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1F0E0" w14:textId="77777777" w:rsidR="0087541B" w:rsidRPr="0087541B" w:rsidRDefault="0087541B" w:rsidP="0087541B">
      <w:pPr>
        <w:spacing w:line="276" w:lineRule="auto"/>
        <w:jc w:val="center"/>
        <w:rPr>
          <w:rFonts w:ascii="Arial" w:hAnsi="Arial" w:cs="Arial"/>
          <w:b/>
        </w:rPr>
      </w:pPr>
      <w:r w:rsidRPr="0087541B">
        <w:rPr>
          <w:rFonts w:ascii="Arial" w:hAnsi="Arial" w:cs="Arial"/>
          <w:b/>
        </w:rPr>
        <w:t>Programa de Incentivo ao Investimento no Estado do Espírito Santo</w:t>
      </w:r>
    </w:p>
    <w:p w14:paraId="26828E41" w14:textId="77777777" w:rsidR="0087541B" w:rsidRPr="0087541B" w:rsidRDefault="0087541B" w:rsidP="0087541B">
      <w:pPr>
        <w:spacing w:line="276" w:lineRule="auto"/>
        <w:jc w:val="center"/>
        <w:rPr>
          <w:rFonts w:ascii="Arial" w:hAnsi="Arial" w:cs="Arial"/>
          <w:b/>
        </w:rPr>
      </w:pPr>
      <w:r w:rsidRPr="0087541B">
        <w:rPr>
          <w:rFonts w:ascii="Arial" w:hAnsi="Arial" w:cs="Arial"/>
          <w:b/>
        </w:rPr>
        <w:t>INVEST-ES</w:t>
      </w:r>
    </w:p>
    <w:p w14:paraId="79981506" w14:textId="77777777" w:rsidR="0087541B" w:rsidRPr="0087541B" w:rsidRDefault="0087541B" w:rsidP="0087541B">
      <w:pPr>
        <w:spacing w:line="276" w:lineRule="auto"/>
        <w:jc w:val="center"/>
        <w:rPr>
          <w:rFonts w:ascii="Arial" w:hAnsi="Arial" w:cs="Arial"/>
          <w:b/>
        </w:rPr>
      </w:pPr>
    </w:p>
    <w:p w14:paraId="5A6B76F9" w14:textId="77777777" w:rsidR="0087541B" w:rsidRPr="0087541B" w:rsidRDefault="0087541B" w:rsidP="0087541B">
      <w:pPr>
        <w:spacing w:line="276" w:lineRule="auto"/>
        <w:jc w:val="center"/>
        <w:rPr>
          <w:rFonts w:ascii="Arial" w:hAnsi="Arial" w:cs="Arial"/>
          <w:b/>
        </w:rPr>
      </w:pPr>
    </w:p>
    <w:p w14:paraId="67C00898" w14:textId="77777777" w:rsidR="0087541B" w:rsidRPr="0087541B" w:rsidRDefault="0087541B" w:rsidP="0087541B">
      <w:pPr>
        <w:spacing w:line="276" w:lineRule="auto"/>
        <w:jc w:val="center"/>
        <w:rPr>
          <w:rFonts w:ascii="Arial" w:hAnsi="Arial" w:cs="Arial"/>
          <w:b/>
        </w:rPr>
      </w:pPr>
      <w:r w:rsidRPr="0087541B">
        <w:rPr>
          <w:rFonts w:ascii="Arial" w:hAnsi="Arial" w:cs="Arial"/>
          <w:b/>
        </w:rPr>
        <w:t xml:space="preserve">Enquadramento de Projeto Industrial </w:t>
      </w:r>
      <w:r>
        <w:rPr>
          <w:rFonts w:ascii="Arial" w:hAnsi="Arial" w:cs="Arial"/>
          <w:b/>
        </w:rPr>
        <w:t>–</w:t>
      </w:r>
      <w:r w:rsidRPr="0087541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Novo </w:t>
      </w:r>
      <w:r w:rsidRPr="0087541B">
        <w:rPr>
          <w:rFonts w:ascii="Arial" w:hAnsi="Arial" w:cs="Arial"/>
          <w:b/>
        </w:rPr>
        <w:t xml:space="preserve">Empreendimento </w:t>
      </w:r>
    </w:p>
    <w:p w14:paraId="4D169CC3" w14:textId="77777777" w:rsidR="0087541B" w:rsidRPr="0087541B" w:rsidRDefault="0087541B" w:rsidP="0087541B">
      <w:pPr>
        <w:spacing w:line="276" w:lineRule="auto"/>
        <w:rPr>
          <w:rFonts w:ascii="Arial" w:hAnsi="Arial" w:cs="Arial"/>
          <w:b/>
        </w:rPr>
      </w:pPr>
    </w:p>
    <w:p w14:paraId="7788D41B" w14:textId="77777777" w:rsidR="0087541B" w:rsidRPr="0087541B" w:rsidRDefault="0087541B" w:rsidP="0087541B">
      <w:pPr>
        <w:jc w:val="both"/>
        <w:rPr>
          <w:rFonts w:ascii="Arial" w:hAnsi="Arial" w:cs="Arial"/>
        </w:rPr>
      </w:pPr>
    </w:p>
    <w:p w14:paraId="573E05E5" w14:textId="77777777" w:rsidR="0087541B" w:rsidRPr="0087541B" w:rsidRDefault="0087541B" w:rsidP="0087541B">
      <w:pPr>
        <w:spacing w:line="276" w:lineRule="auto"/>
        <w:jc w:val="both"/>
        <w:rPr>
          <w:rFonts w:ascii="Arial" w:hAnsi="Arial" w:cs="Arial"/>
          <w:u w:val="single"/>
        </w:rPr>
      </w:pPr>
      <w:r w:rsidRPr="0087541B">
        <w:rPr>
          <w:rFonts w:ascii="Arial" w:hAnsi="Arial" w:cs="Arial"/>
          <w:u w:val="single"/>
        </w:rPr>
        <w:t>ORIENTAÇÕES GERAIS:</w:t>
      </w:r>
    </w:p>
    <w:p w14:paraId="0175063A" w14:textId="77777777" w:rsidR="0087541B" w:rsidRPr="0087541B" w:rsidRDefault="0087541B" w:rsidP="0087541B">
      <w:pPr>
        <w:spacing w:line="276" w:lineRule="auto"/>
        <w:jc w:val="both"/>
        <w:rPr>
          <w:rFonts w:ascii="Arial" w:hAnsi="Arial" w:cs="Arial"/>
        </w:rPr>
      </w:pPr>
    </w:p>
    <w:p w14:paraId="017C7EFE" w14:textId="77777777" w:rsidR="0087541B" w:rsidRDefault="0087541B" w:rsidP="003D7E8F">
      <w:pPr>
        <w:pStyle w:val="PargrafodaLista"/>
        <w:numPr>
          <w:ilvl w:val="0"/>
          <w:numId w:val="8"/>
        </w:numPr>
        <w:spacing w:before="120" w:line="276" w:lineRule="auto"/>
        <w:ind w:left="0"/>
        <w:jc w:val="both"/>
        <w:rPr>
          <w:rFonts w:ascii="Arial" w:hAnsi="Arial" w:cs="Arial"/>
        </w:rPr>
      </w:pPr>
      <w:r w:rsidRPr="003D7E8F">
        <w:rPr>
          <w:rFonts w:ascii="Arial" w:hAnsi="Arial" w:cs="Arial"/>
        </w:rPr>
        <w:t>Encaminhar este requerimento preenchido, através do Sistema E-</w:t>
      </w:r>
      <w:proofErr w:type="spellStart"/>
      <w:r w:rsidRPr="003D7E8F">
        <w:rPr>
          <w:rFonts w:ascii="Arial" w:hAnsi="Arial" w:cs="Arial"/>
        </w:rPr>
        <w:t>Docs</w:t>
      </w:r>
      <w:proofErr w:type="spellEnd"/>
      <w:r w:rsidRPr="003D7E8F">
        <w:rPr>
          <w:rFonts w:ascii="Arial" w:hAnsi="Arial" w:cs="Arial"/>
        </w:rPr>
        <w:t>, à SEDES/SUBCOMP;</w:t>
      </w:r>
    </w:p>
    <w:p w14:paraId="2020984A" w14:textId="77777777" w:rsidR="003D7E8F" w:rsidRPr="003D7E8F" w:rsidRDefault="003D7E8F" w:rsidP="003D7E8F">
      <w:pPr>
        <w:pStyle w:val="PargrafodaLista"/>
        <w:spacing w:before="120" w:line="276" w:lineRule="auto"/>
        <w:ind w:left="0"/>
        <w:jc w:val="both"/>
        <w:rPr>
          <w:rFonts w:ascii="Arial" w:hAnsi="Arial" w:cs="Arial"/>
        </w:rPr>
      </w:pPr>
    </w:p>
    <w:p w14:paraId="1D7F0ED6" w14:textId="77777777" w:rsidR="0087541B" w:rsidRDefault="0087541B" w:rsidP="0087541B">
      <w:pPr>
        <w:spacing w:before="120" w:line="276" w:lineRule="auto"/>
        <w:ind w:left="360"/>
        <w:jc w:val="both"/>
        <w:rPr>
          <w:rFonts w:ascii="Arial" w:hAnsi="Arial" w:cs="Arial"/>
        </w:rPr>
      </w:pPr>
      <w:r w:rsidRPr="0087541B">
        <w:rPr>
          <w:rFonts w:ascii="Arial" w:hAnsi="Arial" w:cs="Arial"/>
        </w:rPr>
        <w:t>Anexar os seguintes documentos obrigatórios:</w:t>
      </w:r>
    </w:p>
    <w:p w14:paraId="2E68D88F" w14:textId="77777777" w:rsidR="003D7E8F" w:rsidRPr="0087541B" w:rsidRDefault="003D7E8F" w:rsidP="0087541B">
      <w:pPr>
        <w:spacing w:before="120" w:line="276" w:lineRule="auto"/>
        <w:ind w:left="360"/>
        <w:jc w:val="both"/>
        <w:rPr>
          <w:rFonts w:ascii="Arial" w:hAnsi="Arial" w:cs="Arial"/>
        </w:rPr>
      </w:pPr>
    </w:p>
    <w:p w14:paraId="0748B99C" w14:textId="77777777" w:rsidR="0087541B" w:rsidRPr="0087541B" w:rsidRDefault="0087541B" w:rsidP="0087541B">
      <w:pPr>
        <w:numPr>
          <w:ilvl w:val="0"/>
          <w:numId w:val="4"/>
        </w:numPr>
        <w:spacing w:before="120" w:line="276" w:lineRule="auto"/>
        <w:jc w:val="both"/>
        <w:rPr>
          <w:rFonts w:ascii="Arial" w:hAnsi="Arial" w:cs="Arial"/>
        </w:rPr>
      </w:pPr>
      <w:r w:rsidRPr="0087541B">
        <w:rPr>
          <w:rFonts w:ascii="Arial" w:hAnsi="Arial" w:cs="Arial"/>
        </w:rPr>
        <w:t>Certidão Negativa ou Positiva com Efeito de Negativa, perante a Fazenda Estadual do Espírito Santo;</w:t>
      </w:r>
      <w:r w:rsidR="007031B8">
        <w:rPr>
          <w:rFonts w:ascii="Arial" w:hAnsi="Arial" w:cs="Arial"/>
        </w:rPr>
        <w:t xml:space="preserve"> ou</w:t>
      </w:r>
      <w:r>
        <w:rPr>
          <w:rFonts w:ascii="Arial" w:hAnsi="Arial" w:cs="Arial"/>
        </w:rPr>
        <w:t xml:space="preserve"> </w:t>
      </w:r>
      <w:r w:rsidRPr="0087541B">
        <w:rPr>
          <w:rFonts w:ascii="Arial" w:hAnsi="Arial" w:cs="Arial"/>
        </w:rPr>
        <w:t xml:space="preserve">Certidão Negativa ou Positiva com Efeito de Negativa, perante a Fazenda Estadual </w:t>
      </w:r>
      <w:r>
        <w:rPr>
          <w:rFonts w:ascii="Arial" w:hAnsi="Arial" w:cs="Arial"/>
        </w:rPr>
        <w:t>de localização do estabelecimento da matriz</w:t>
      </w:r>
      <w:r w:rsidRPr="0087541B">
        <w:rPr>
          <w:rFonts w:ascii="Arial" w:hAnsi="Arial" w:cs="Arial"/>
        </w:rPr>
        <w:t>;</w:t>
      </w:r>
    </w:p>
    <w:p w14:paraId="0C0554BA" w14:textId="77777777" w:rsidR="0087541B" w:rsidRPr="0087541B" w:rsidRDefault="0087541B" w:rsidP="0087541B">
      <w:pPr>
        <w:numPr>
          <w:ilvl w:val="0"/>
          <w:numId w:val="4"/>
        </w:numPr>
        <w:spacing w:before="120" w:line="276" w:lineRule="auto"/>
        <w:jc w:val="both"/>
        <w:rPr>
          <w:rFonts w:ascii="Arial" w:hAnsi="Arial" w:cs="Arial"/>
        </w:rPr>
      </w:pPr>
      <w:r w:rsidRPr="0087541B">
        <w:rPr>
          <w:rFonts w:ascii="Arial" w:hAnsi="Arial" w:cs="Arial"/>
        </w:rPr>
        <w:t xml:space="preserve">Certidão Negativa ou Positiva com Efeito de Negativa, </w:t>
      </w:r>
      <w:r w:rsidRPr="00F3217F">
        <w:rPr>
          <w:rFonts w:ascii="Arial" w:hAnsi="Arial" w:cs="Arial"/>
        </w:rPr>
        <w:t>de regularidade fiscal quanto aos débitos inscritos ou não em Dívida Ativa da União, inclusive em relação às contribuições previdenciárias.</w:t>
      </w:r>
    </w:p>
    <w:p w14:paraId="4390247F" w14:textId="77777777" w:rsidR="0087541B" w:rsidRPr="0087541B" w:rsidRDefault="0087541B" w:rsidP="0087541B">
      <w:pPr>
        <w:numPr>
          <w:ilvl w:val="0"/>
          <w:numId w:val="4"/>
        </w:numPr>
        <w:spacing w:before="120" w:line="276" w:lineRule="auto"/>
        <w:jc w:val="both"/>
        <w:rPr>
          <w:rFonts w:ascii="Arial" w:hAnsi="Arial" w:cs="Arial"/>
        </w:rPr>
      </w:pPr>
      <w:r w:rsidRPr="0087541B">
        <w:rPr>
          <w:rFonts w:ascii="Arial" w:hAnsi="Arial" w:cs="Arial"/>
        </w:rPr>
        <w:t>Cadastro Nacional de Pessoa Jurídica - CNPJ;</w:t>
      </w:r>
    </w:p>
    <w:p w14:paraId="0BD4F1D2" w14:textId="77777777" w:rsidR="0087541B" w:rsidRPr="0087541B" w:rsidRDefault="0087541B" w:rsidP="0087541B">
      <w:pPr>
        <w:numPr>
          <w:ilvl w:val="0"/>
          <w:numId w:val="4"/>
        </w:numPr>
        <w:spacing w:before="120" w:line="276" w:lineRule="auto"/>
        <w:jc w:val="both"/>
        <w:rPr>
          <w:rFonts w:ascii="Arial" w:hAnsi="Arial" w:cs="Arial"/>
        </w:rPr>
      </w:pPr>
      <w:r w:rsidRPr="0087541B">
        <w:rPr>
          <w:rFonts w:ascii="Arial" w:hAnsi="Arial" w:cs="Arial"/>
        </w:rPr>
        <w:t>Contrato Social/Estatuto social consolidado;</w:t>
      </w:r>
    </w:p>
    <w:p w14:paraId="034DC0A3" w14:textId="77777777" w:rsidR="0087541B" w:rsidRDefault="0087541B" w:rsidP="0087541B">
      <w:pPr>
        <w:numPr>
          <w:ilvl w:val="0"/>
          <w:numId w:val="4"/>
        </w:numPr>
        <w:spacing w:before="120" w:line="276" w:lineRule="auto"/>
        <w:jc w:val="both"/>
        <w:rPr>
          <w:rFonts w:ascii="Arial" w:hAnsi="Arial" w:cs="Arial"/>
        </w:rPr>
      </w:pPr>
      <w:r w:rsidRPr="0087541B">
        <w:rPr>
          <w:rFonts w:ascii="Arial" w:hAnsi="Arial" w:cs="Arial"/>
        </w:rPr>
        <w:t>SINTEGRA;</w:t>
      </w:r>
    </w:p>
    <w:p w14:paraId="58E3DB4B" w14:textId="77777777" w:rsidR="003D7E8F" w:rsidRPr="003D7E8F" w:rsidRDefault="003D7E8F" w:rsidP="003D7E8F">
      <w:pPr>
        <w:numPr>
          <w:ilvl w:val="0"/>
          <w:numId w:val="4"/>
        </w:numPr>
        <w:spacing w:before="120" w:line="276" w:lineRule="auto"/>
        <w:jc w:val="both"/>
        <w:rPr>
          <w:rFonts w:ascii="Arial" w:hAnsi="Arial" w:cs="Arial"/>
        </w:rPr>
      </w:pPr>
      <w:r w:rsidRPr="00E45572">
        <w:rPr>
          <w:rFonts w:ascii="Arial" w:hAnsi="Arial" w:cs="Arial"/>
        </w:rPr>
        <w:t xml:space="preserve">NF-e </w:t>
      </w:r>
      <w:proofErr w:type="gramStart"/>
      <w:r w:rsidRPr="00E45572">
        <w:rPr>
          <w:rFonts w:ascii="Arial" w:hAnsi="Arial" w:cs="Arial"/>
        </w:rPr>
        <w:t>dos investimentos realizados</w:t>
      </w:r>
      <w:r w:rsidR="00557DB6">
        <w:rPr>
          <w:rFonts w:ascii="Arial" w:hAnsi="Arial" w:cs="Arial"/>
        </w:rPr>
        <w:t xml:space="preserve"> referente</w:t>
      </w:r>
      <w:proofErr w:type="gramEnd"/>
      <w:r w:rsidR="00557DB6">
        <w:rPr>
          <w:rFonts w:ascii="Arial" w:hAnsi="Arial" w:cs="Arial"/>
        </w:rPr>
        <w:t xml:space="preserve"> ao projeto a ser enquadrado</w:t>
      </w:r>
      <w:r w:rsidR="001B44E6">
        <w:rPr>
          <w:rFonts w:ascii="Arial" w:hAnsi="Arial" w:cs="Arial"/>
        </w:rPr>
        <w:t xml:space="preserve"> (se houver)</w:t>
      </w:r>
      <w:r w:rsidRPr="00E45572">
        <w:rPr>
          <w:rFonts w:ascii="Arial" w:hAnsi="Arial" w:cs="Arial"/>
        </w:rPr>
        <w:t>;</w:t>
      </w:r>
    </w:p>
    <w:p w14:paraId="3860C14A" w14:textId="77777777" w:rsidR="0087541B" w:rsidRPr="0087541B" w:rsidRDefault="0087541B" w:rsidP="0087541B">
      <w:pPr>
        <w:numPr>
          <w:ilvl w:val="0"/>
          <w:numId w:val="4"/>
        </w:numPr>
        <w:spacing w:before="120" w:line="276" w:lineRule="auto"/>
        <w:jc w:val="both"/>
        <w:rPr>
          <w:rFonts w:ascii="Arial" w:hAnsi="Arial" w:cs="Arial"/>
        </w:rPr>
      </w:pPr>
      <w:r w:rsidRPr="0087541B">
        <w:rPr>
          <w:rFonts w:ascii="Arial" w:hAnsi="Arial" w:cs="Arial"/>
        </w:rPr>
        <w:t>Anexar procuração</w:t>
      </w:r>
      <w:r w:rsidRPr="0087541B">
        <w:rPr>
          <w:rStyle w:val="Refdenotaderodap"/>
          <w:rFonts w:ascii="Arial" w:hAnsi="Arial" w:cs="Arial"/>
        </w:rPr>
        <w:footnoteReference w:id="1"/>
      </w:r>
      <w:r w:rsidRPr="0087541B">
        <w:rPr>
          <w:rFonts w:ascii="Arial" w:hAnsi="Arial" w:cs="Arial"/>
        </w:rPr>
        <w:t>, na hipótese de o representante legal da Requerente não constar no contrato social/estatuto;</w:t>
      </w:r>
    </w:p>
    <w:p w14:paraId="72E3F3B8" w14:textId="77777777" w:rsidR="0087541B" w:rsidRPr="0087541B" w:rsidRDefault="0087541B" w:rsidP="0087541B">
      <w:pPr>
        <w:numPr>
          <w:ilvl w:val="0"/>
          <w:numId w:val="4"/>
        </w:numPr>
        <w:spacing w:before="120" w:line="276" w:lineRule="auto"/>
        <w:jc w:val="both"/>
        <w:rPr>
          <w:rFonts w:ascii="Arial" w:hAnsi="Arial" w:cs="Arial"/>
        </w:rPr>
      </w:pPr>
      <w:r w:rsidRPr="0087541B">
        <w:rPr>
          <w:rFonts w:ascii="Arial" w:hAnsi="Arial" w:cs="Arial"/>
        </w:rPr>
        <w:t>Comprovante de pagamento do DUA</w:t>
      </w:r>
      <w:r w:rsidRPr="0087541B">
        <w:rPr>
          <w:rStyle w:val="Refdenotaderodap"/>
          <w:rFonts w:ascii="Arial" w:hAnsi="Arial" w:cs="Arial"/>
        </w:rPr>
        <w:footnoteReference w:id="2"/>
      </w:r>
      <w:r w:rsidRPr="0087541B">
        <w:rPr>
          <w:rFonts w:ascii="Arial" w:hAnsi="Arial" w:cs="Arial"/>
        </w:rPr>
        <w:t xml:space="preserve"> referente à Taxa de Requerimento de Análise dos Projetos </w:t>
      </w:r>
      <w:proofErr w:type="spellStart"/>
      <w:r w:rsidRPr="0087541B">
        <w:rPr>
          <w:rFonts w:ascii="Arial" w:hAnsi="Arial" w:cs="Arial"/>
        </w:rPr>
        <w:t>Invest-ES</w:t>
      </w:r>
      <w:proofErr w:type="spellEnd"/>
      <w:r w:rsidRPr="0087541B">
        <w:rPr>
          <w:rFonts w:ascii="Arial" w:hAnsi="Arial" w:cs="Arial"/>
        </w:rPr>
        <w:t xml:space="preserve"> e o comprovante de pagamento. </w:t>
      </w:r>
    </w:p>
    <w:p w14:paraId="2E09D0C2" w14:textId="77777777" w:rsidR="0087541B" w:rsidRPr="0087541B" w:rsidRDefault="0087541B" w:rsidP="0087541B">
      <w:pPr>
        <w:numPr>
          <w:ilvl w:val="0"/>
          <w:numId w:val="4"/>
        </w:numPr>
        <w:spacing w:before="120" w:line="276" w:lineRule="auto"/>
        <w:jc w:val="both"/>
        <w:rPr>
          <w:rFonts w:ascii="Arial" w:hAnsi="Arial" w:cs="Arial"/>
        </w:rPr>
      </w:pPr>
      <w:r w:rsidRPr="0087541B">
        <w:rPr>
          <w:rFonts w:ascii="Arial" w:hAnsi="Arial" w:cs="Arial"/>
        </w:rPr>
        <w:lastRenderedPageBreak/>
        <w:t xml:space="preserve">Lista de demais documentos que a </w:t>
      </w:r>
      <w:r w:rsidRPr="0087541B">
        <w:rPr>
          <w:rFonts w:ascii="Arial" w:hAnsi="Arial" w:cs="Arial"/>
          <w:iCs/>
        </w:rPr>
        <w:t>Requente entender necessários para análise do projeto</w:t>
      </w:r>
      <w:r w:rsidRPr="0087541B">
        <w:rPr>
          <w:rFonts w:ascii="Arial" w:hAnsi="Arial" w:cs="Arial"/>
          <w:i/>
          <w:iCs/>
        </w:rPr>
        <w:t>.</w:t>
      </w:r>
    </w:p>
    <w:p w14:paraId="499A6024" w14:textId="77777777" w:rsidR="0087541B" w:rsidRDefault="0087541B" w:rsidP="007D45FD">
      <w:pPr>
        <w:tabs>
          <w:tab w:val="left" w:pos="6960"/>
        </w:tabs>
        <w:spacing w:line="276" w:lineRule="auto"/>
        <w:rPr>
          <w:rFonts w:ascii="Arial" w:hAnsi="Arial" w:cs="Arial"/>
          <w:b/>
        </w:rPr>
      </w:pPr>
    </w:p>
    <w:p w14:paraId="426731B9" w14:textId="77777777" w:rsidR="00235B83" w:rsidRPr="00553604" w:rsidRDefault="0087541B" w:rsidP="00553604">
      <w:pPr>
        <w:spacing w:line="276" w:lineRule="auto"/>
        <w:jc w:val="right"/>
        <w:rPr>
          <w:rFonts w:ascii="Arial" w:hAnsi="Arial" w:cs="Arial"/>
          <w:i/>
        </w:rPr>
      </w:pPr>
      <w:r w:rsidRPr="00553604">
        <w:rPr>
          <w:rFonts w:ascii="Arial" w:hAnsi="Arial" w:cs="Arial"/>
          <w:i/>
        </w:rPr>
        <w:t xml:space="preserve"> </w:t>
      </w:r>
      <w:r w:rsidR="00235B83" w:rsidRPr="00553604">
        <w:rPr>
          <w:rFonts w:ascii="Arial" w:hAnsi="Arial" w:cs="Arial"/>
          <w:i/>
        </w:rPr>
        <w:t>[Logomarca da Empresa]</w:t>
      </w:r>
    </w:p>
    <w:p w14:paraId="0BEB6E96" w14:textId="77777777" w:rsidR="00235B83" w:rsidRPr="00553604" w:rsidRDefault="00235B83" w:rsidP="00553604">
      <w:pPr>
        <w:spacing w:line="276" w:lineRule="auto"/>
        <w:jc w:val="center"/>
        <w:rPr>
          <w:rFonts w:ascii="Arial" w:hAnsi="Arial" w:cs="Arial"/>
          <w:b/>
        </w:rPr>
      </w:pPr>
    </w:p>
    <w:p w14:paraId="61FE24F1" w14:textId="77777777" w:rsidR="00235B83" w:rsidRPr="00553604" w:rsidRDefault="00235B83" w:rsidP="00553604">
      <w:pPr>
        <w:spacing w:line="276" w:lineRule="auto"/>
        <w:jc w:val="center"/>
        <w:rPr>
          <w:rFonts w:ascii="Arial" w:hAnsi="Arial" w:cs="Arial"/>
          <w:b/>
        </w:rPr>
      </w:pPr>
    </w:p>
    <w:p w14:paraId="6DDC1115" w14:textId="77777777" w:rsidR="00C35967" w:rsidRDefault="00C35967" w:rsidP="00553604">
      <w:pPr>
        <w:spacing w:line="276" w:lineRule="auto"/>
        <w:jc w:val="center"/>
        <w:rPr>
          <w:rFonts w:ascii="Arial" w:hAnsi="Arial" w:cs="Arial"/>
          <w:b/>
        </w:rPr>
      </w:pPr>
      <w:r w:rsidRPr="00553604">
        <w:rPr>
          <w:rFonts w:ascii="Arial" w:hAnsi="Arial" w:cs="Arial"/>
          <w:b/>
        </w:rPr>
        <w:t>REQUERIMENTO PARA ENQUADRAMENTO NO PROGRAMA INVEST-ES</w:t>
      </w:r>
      <w:r w:rsidR="0087541B">
        <w:rPr>
          <w:rFonts w:ascii="Arial" w:hAnsi="Arial" w:cs="Arial"/>
          <w:b/>
        </w:rPr>
        <w:t xml:space="preserve"> DE</w:t>
      </w:r>
    </w:p>
    <w:p w14:paraId="2E88432C" w14:textId="77777777" w:rsidR="0087541B" w:rsidRPr="00553604" w:rsidRDefault="0087541B" w:rsidP="0087541B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NOVO EMPREENDIMENTO</w:t>
      </w:r>
    </w:p>
    <w:p w14:paraId="3C85C23B" w14:textId="77777777" w:rsidR="00C35967" w:rsidRPr="00553604" w:rsidRDefault="00C35967" w:rsidP="00553604">
      <w:pPr>
        <w:spacing w:line="276" w:lineRule="auto"/>
        <w:jc w:val="both"/>
        <w:rPr>
          <w:rFonts w:ascii="Arial" w:hAnsi="Arial" w:cs="Arial"/>
        </w:rPr>
      </w:pPr>
    </w:p>
    <w:p w14:paraId="727923B4" w14:textId="77777777" w:rsidR="00C35967" w:rsidRPr="00553604" w:rsidRDefault="00C35967" w:rsidP="00553604">
      <w:pPr>
        <w:spacing w:line="276" w:lineRule="auto"/>
        <w:jc w:val="both"/>
        <w:rPr>
          <w:rFonts w:ascii="Arial" w:hAnsi="Arial" w:cs="Arial"/>
        </w:rPr>
      </w:pPr>
    </w:p>
    <w:p w14:paraId="2C5B9B2A" w14:textId="77777777" w:rsidR="0087541B" w:rsidRPr="0087541B" w:rsidRDefault="0087541B" w:rsidP="0087541B">
      <w:pPr>
        <w:spacing w:line="276" w:lineRule="auto"/>
        <w:jc w:val="both"/>
        <w:rPr>
          <w:rFonts w:ascii="Arial" w:hAnsi="Arial" w:cs="Arial"/>
        </w:rPr>
      </w:pPr>
      <w:r w:rsidRPr="0087541B">
        <w:rPr>
          <w:rFonts w:ascii="Arial" w:hAnsi="Arial" w:cs="Arial"/>
        </w:rPr>
        <w:t>A</w:t>
      </w:r>
    </w:p>
    <w:p w14:paraId="515C6DF4" w14:textId="77777777" w:rsidR="0087541B" w:rsidRPr="0087541B" w:rsidRDefault="0087541B" w:rsidP="0087541B">
      <w:pPr>
        <w:spacing w:line="276" w:lineRule="auto"/>
        <w:jc w:val="both"/>
        <w:rPr>
          <w:rFonts w:ascii="Arial" w:hAnsi="Arial" w:cs="Arial"/>
        </w:rPr>
      </w:pPr>
      <w:r w:rsidRPr="0087541B">
        <w:rPr>
          <w:rFonts w:ascii="Arial" w:hAnsi="Arial" w:cs="Arial"/>
        </w:rPr>
        <w:t>Secretaria de Desenvolvimento, Espírito Santo - SEDES</w:t>
      </w:r>
    </w:p>
    <w:p w14:paraId="61F2FF5B" w14:textId="62A71174" w:rsidR="0087541B" w:rsidRPr="0087541B" w:rsidRDefault="0087541B" w:rsidP="0087541B">
      <w:pPr>
        <w:spacing w:line="276" w:lineRule="auto"/>
        <w:jc w:val="both"/>
        <w:rPr>
          <w:rFonts w:ascii="Arial" w:hAnsi="Arial" w:cs="Arial"/>
        </w:rPr>
      </w:pPr>
      <w:r w:rsidRPr="0087541B">
        <w:rPr>
          <w:rFonts w:ascii="Arial" w:hAnsi="Arial" w:cs="Arial"/>
        </w:rPr>
        <w:t xml:space="preserve">Subsecretário (a) de Competitividade </w:t>
      </w:r>
    </w:p>
    <w:p w14:paraId="423B3E78" w14:textId="77777777" w:rsidR="0087541B" w:rsidRPr="0087541B" w:rsidRDefault="0087541B" w:rsidP="0087541B">
      <w:pPr>
        <w:spacing w:line="276" w:lineRule="auto"/>
        <w:jc w:val="both"/>
        <w:rPr>
          <w:rFonts w:ascii="Arial" w:hAnsi="Arial" w:cs="Arial"/>
        </w:rPr>
      </w:pPr>
    </w:p>
    <w:p w14:paraId="75D85775" w14:textId="77777777" w:rsidR="0087541B" w:rsidRPr="0087541B" w:rsidRDefault="0087541B" w:rsidP="0087541B">
      <w:pPr>
        <w:spacing w:line="276" w:lineRule="auto"/>
        <w:jc w:val="both"/>
        <w:rPr>
          <w:rFonts w:ascii="Arial" w:hAnsi="Arial" w:cs="Arial"/>
        </w:rPr>
      </w:pPr>
    </w:p>
    <w:p w14:paraId="07A029DB" w14:textId="77777777" w:rsidR="0087541B" w:rsidRPr="0087541B" w:rsidRDefault="0087541B" w:rsidP="0087541B">
      <w:pPr>
        <w:spacing w:line="276" w:lineRule="auto"/>
        <w:jc w:val="both"/>
        <w:rPr>
          <w:rFonts w:ascii="Arial" w:hAnsi="Arial" w:cs="Arial"/>
        </w:rPr>
      </w:pPr>
      <w:r w:rsidRPr="0087541B">
        <w:rPr>
          <w:rFonts w:ascii="Arial" w:hAnsi="Arial" w:cs="Arial"/>
        </w:rPr>
        <w:t>Senhor (a) Subsecretário (a).</w:t>
      </w:r>
    </w:p>
    <w:p w14:paraId="26725DE6" w14:textId="77777777" w:rsidR="0087541B" w:rsidRPr="0087541B" w:rsidRDefault="0087541B" w:rsidP="0087541B">
      <w:pPr>
        <w:spacing w:line="276" w:lineRule="auto"/>
        <w:jc w:val="both"/>
        <w:rPr>
          <w:rFonts w:ascii="Arial" w:hAnsi="Arial" w:cs="Arial"/>
        </w:rPr>
      </w:pPr>
    </w:p>
    <w:p w14:paraId="0C8901E5" w14:textId="77777777" w:rsidR="0087541B" w:rsidRPr="0087541B" w:rsidRDefault="0087541B" w:rsidP="0087541B">
      <w:pPr>
        <w:spacing w:line="276" w:lineRule="auto"/>
        <w:jc w:val="both"/>
        <w:rPr>
          <w:rFonts w:ascii="Arial" w:hAnsi="Arial" w:cs="Arial"/>
        </w:rPr>
      </w:pPr>
      <w:r w:rsidRPr="0087541B">
        <w:rPr>
          <w:rFonts w:ascii="Arial" w:hAnsi="Arial" w:cs="Arial"/>
        </w:rPr>
        <w:t xml:space="preserve">A sociedade empresária </w:t>
      </w:r>
      <w:r w:rsidRPr="0087541B">
        <w:rPr>
          <w:rFonts w:ascii="Arial" w:hAnsi="Arial" w:cs="Arial"/>
          <w:i/>
        </w:rPr>
        <w:t>[empresa – razão social],</w:t>
      </w:r>
      <w:r w:rsidRPr="0087541B">
        <w:rPr>
          <w:rFonts w:ascii="Arial" w:hAnsi="Arial" w:cs="Arial"/>
        </w:rPr>
        <w:t xml:space="preserve"> nesta ocasião “a Requerente”, estabelecida no município de </w:t>
      </w:r>
      <w:r w:rsidRPr="0087541B">
        <w:rPr>
          <w:rFonts w:ascii="Arial" w:hAnsi="Arial" w:cs="Arial"/>
          <w:i/>
        </w:rPr>
        <w:t>[município]</w:t>
      </w:r>
      <w:r w:rsidRPr="0087541B">
        <w:rPr>
          <w:rFonts w:ascii="Arial" w:hAnsi="Arial" w:cs="Arial"/>
        </w:rPr>
        <w:t xml:space="preserve">, Estado </w:t>
      </w:r>
      <w:r w:rsidRPr="0087541B">
        <w:rPr>
          <w:rFonts w:ascii="Arial" w:hAnsi="Arial" w:cs="Arial"/>
          <w:i/>
        </w:rPr>
        <w:t>[Unidade da Federação]</w:t>
      </w:r>
      <w:r w:rsidRPr="0087541B">
        <w:rPr>
          <w:rFonts w:ascii="Arial" w:hAnsi="Arial" w:cs="Arial"/>
        </w:rPr>
        <w:t xml:space="preserve">, com endereço eletrônico </w:t>
      </w:r>
      <w:r w:rsidRPr="0087541B">
        <w:rPr>
          <w:rFonts w:ascii="Arial" w:hAnsi="Arial" w:cs="Arial"/>
          <w:i/>
        </w:rPr>
        <w:t>[e-mail da Requerente e site, se houver],</w:t>
      </w:r>
      <w:r w:rsidRPr="0087541B">
        <w:rPr>
          <w:rFonts w:ascii="Arial" w:hAnsi="Arial" w:cs="Arial"/>
        </w:rPr>
        <w:t xml:space="preserve"> vem requerer a Vossa Senhoria enquadramento do Projeto de </w:t>
      </w:r>
      <w:r w:rsidRPr="0087541B">
        <w:rPr>
          <w:rFonts w:ascii="Arial" w:hAnsi="Arial" w:cs="Arial"/>
          <w:i/>
        </w:rPr>
        <w:t>[descrever brevemente o projeto],</w:t>
      </w:r>
      <w:r w:rsidRPr="0087541B">
        <w:rPr>
          <w:rFonts w:ascii="Arial" w:hAnsi="Arial" w:cs="Arial"/>
        </w:rPr>
        <w:t xml:space="preserve"> apresentado em anexo pela Requerente, no Programa de Incentivo ao Investimento no Espírito Santo – INVEST-ES, instituído pela Lei nº 10.550, de 01 de julho de 2016 e suas posteriores alterações.</w:t>
      </w:r>
    </w:p>
    <w:p w14:paraId="7F1A70A6" w14:textId="77777777" w:rsidR="0087541B" w:rsidRPr="0087541B" w:rsidRDefault="0087541B" w:rsidP="0087541B">
      <w:pPr>
        <w:spacing w:line="276" w:lineRule="auto"/>
        <w:jc w:val="both"/>
        <w:rPr>
          <w:rFonts w:ascii="Arial" w:hAnsi="Arial" w:cs="Arial"/>
        </w:rPr>
      </w:pPr>
    </w:p>
    <w:p w14:paraId="346094EE" w14:textId="77777777" w:rsidR="0087541B" w:rsidRPr="0087541B" w:rsidRDefault="0087541B" w:rsidP="0087541B">
      <w:pPr>
        <w:spacing w:line="276" w:lineRule="auto"/>
        <w:jc w:val="both"/>
        <w:rPr>
          <w:rFonts w:ascii="Arial" w:hAnsi="Arial" w:cs="Arial"/>
        </w:rPr>
      </w:pPr>
      <w:r w:rsidRPr="0087541B">
        <w:rPr>
          <w:rFonts w:ascii="Arial" w:hAnsi="Arial" w:cs="Arial"/>
        </w:rPr>
        <w:t xml:space="preserve">O projeto tem o investimento previsto de R$ </w:t>
      </w:r>
      <w:r w:rsidRPr="0087541B">
        <w:rPr>
          <w:rFonts w:ascii="Arial" w:hAnsi="Arial" w:cs="Arial"/>
          <w:i/>
        </w:rPr>
        <w:t>[investimento total do projeto]</w:t>
      </w:r>
      <w:r w:rsidRPr="0087541B">
        <w:rPr>
          <w:rFonts w:ascii="Arial" w:hAnsi="Arial" w:cs="Arial"/>
        </w:rPr>
        <w:t xml:space="preserve"> e prevê a geração de </w:t>
      </w:r>
      <w:r w:rsidRPr="0087541B">
        <w:rPr>
          <w:rFonts w:ascii="Arial" w:hAnsi="Arial" w:cs="Arial"/>
          <w:i/>
        </w:rPr>
        <w:t>[n° empregos diretos previstos]</w:t>
      </w:r>
      <w:r w:rsidRPr="0087541B">
        <w:rPr>
          <w:rFonts w:ascii="Arial" w:hAnsi="Arial" w:cs="Arial"/>
        </w:rPr>
        <w:t xml:space="preserve"> empregos diretos próprios, conforme demonstra</w:t>
      </w:r>
      <w:r w:rsidR="00A6211F">
        <w:rPr>
          <w:rFonts w:ascii="Arial" w:hAnsi="Arial" w:cs="Arial"/>
        </w:rPr>
        <w:t>d</w:t>
      </w:r>
      <w:r w:rsidRPr="0087541B">
        <w:rPr>
          <w:rFonts w:ascii="Arial" w:hAnsi="Arial" w:cs="Arial"/>
        </w:rPr>
        <w:t>o no</w:t>
      </w:r>
      <w:r w:rsidR="00A6211F">
        <w:rPr>
          <w:rFonts w:ascii="Arial" w:hAnsi="Arial" w:cs="Arial"/>
        </w:rPr>
        <w:t xml:space="preserve"> projeto em anexo</w:t>
      </w:r>
      <w:r w:rsidRPr="0087541B">
        <w:rPr>
          <w:rFonts w:ascii="Arial" w:hAnsi="Arial" w:cs="Arial"/>
        </w:rPr>
        <w:t>.</w:t>
      </w:r>
    </w:p>
    <w:p w14:paraId="783E356A" w14:textId="77777777" w:rsidR="0087541B" w:rsidRPr="0087541B" w:rsidRDefault="0087541B" w:rsidP="0087541B">
      <w:pPr>
        <w:spacing w:line="276" w:lineRule="auto"/>
        <w:jc w:val="both"/>
        <w:rPr>
          <w:rFonts w:ascii="Arial" w:hAnsi="Arial" w:cs="Arial"/>
        </w:rPr>
      </w:pPr>
    </w:p>
    <w:p w14:paraId="0594243D" w14:textId="77777777" w:rsidR="0087541B" w:rsidRPr="0087541B" w:rsidRDefault="0087541B" w:rsidP="0087541B">
      <w:pPr>
        <w:spacing w:line="276" w:lineRule="auto"/>
        <w:jc w:val="both"/>
        <w:rPr>
          <w:rFonts w:ascii="Arial" w:hAnsi="Arial" w:cs="Arial"/>
        </w:rPr>
      </w:pPr>
      <w:r w:rsidRPr="0087541B">
        <w:rPr>
          <w:rFonts w:ascii="Arial" w:hAnsi="Arial" w:cs="Arial"/>
        </w:rPr>
        <w:t>Para isso, a Requerente junta os documentos solicitados, conforme previsto no artigo 7º da Lei 10.550/2016.</w:t>
      </w:r>
    </w:p>
    <w:p w14:paraId="1F3EEE09" w14:textId="77777777" w:rsidR="0087541B" w:rsidRPr="0087541B" w:rsidRDefault="0087541B" w:rsidP="0087541B">
      <w:pPr>
        <w:spacing w:line="276" w:lineRule="auto"/>
        <w:jc w:val="both"/>
        <w:rPr>
          <w:rFonts w:ascii="Arial" w:hAnsi="Arial" w:cs="Arial"/>
        </w:rPr>
      </w:pPr>
    </w:p>
    <w:p w14:paraId="4C3E99BF" w14:textId="77777777" w:rsidR="0087541B" w:rsidRPr="0087541B" w:rsidRDefault="0087541B" w:rsidP="0087541B">
      <w:pPr>
        <w:spacing w:line="276" w:lineRule="auto"/>
        <w:jc w:val="both"/>
        <w:rPr>
          <w:rFonts w:ascii="Arial" w:hAnsi="Arial" w:cs="Arial"/>
        </w:rPr>
      </w:pPr>
      <w:r w:rsidRPr="0087541B">
        <w:rPr>
          <w:rFonts w:ascii="Arial" w:hAnsi="Arial" w:cs="Arial"/>
        </w:rPr>
        <w:t>Nesses termos, pede deferimento.</w:t>
      </w:r>
    </w:p>
    <w:p w14:paraId="189D235C" w14:textId="77777777" w:rsidR="0087541B" w:rsidRPr="0087541B" w:rsidRDefault="0087541B" w:rsidP="0087541B">
      <w:pPr>
        <w:spacing w:line="276" w:lineRule="auto"/>
        <w:jc w:val="both"/>
        <w:rPr>
          <w:rFonts w:ascii="Arial" w:hAnsi="Arial" w:cs="Arial"/>
        </w:rPr>
      </w:pPr>
    </w:p>
    <w:p w14:paraId="5F623445" w14:textId="77777777" w:rsidR="0087541B" w:rsidRPr="0087541B" w:rsidRDefault="0087541B" w:rsidP="0087541B">
      <w:pPr>
        <w:spacing w:line="276" w:lineRule="auto"/>
        <w:jc w:val="both"/>
        <w:rPr>
          <w:rFonts w:ascii="Arial" w:hAnsi="Arial" w:cs="Arial"/>
        </w:rPr>
      </w:pPr>
      <w:r w:rsidRPr="0087541B">
        <w:rPr>
          <w:rFonts w:ascii="Arial" w:hAnsi="Arial" w:cs="Arial"/>
        </w:rPr>
        <w:t xml:space="preserve">Cidade/estado, ___ de _____ </w:t>
      </w:r>
      <w:proofErr w:type="spellStart"/>
      <w:r w:rsidRPr="0087541B">
        <w:rPr>
          <w:rFonts w:ascii="Arial" w:hAnsi="Arial" w:cs="Arial"/>
        </w:rPr>
        <w:t>de</w:t>
      </w:r>
      <w:proofErr w:type="spellEnd"/>
      <w:r w:rsidRPr="0087541B">
        <w:rPr>
          <w:rFonts w:ascii="Arial" w:hAnsi="Arial" w:cs="Arial"/>
        </w:rPr>
        <w:t xml:space="preserve"> 20__.</w:t>
      </w:r>
    </w:p>
    <w:p w14:paraId="557C2F94" w14:textId="77777777" w:rsidR="0087541B" w:rsidRPr="0087541B" w:rsidRDefault="0087541B" w:rsidP="0087541B">
      <w:pPr>
        <w:spacing w:line="276" w:lineRule="auto"/>
        <w:jc w:val="both"/>
        <w:rPr>
          <w:rFonts w:ascii="Arial" w:hAnsi="Arial" w:cs="Arial"/>
        </w:rPr>
      </w:pPr>
    </w:p>
    <w:p w14:paraId="183A2BEA" w14:textId="77777777" w:rsidR="0087541B" w:rsidRPr="0087541B" w:rsidRDefault="0087541B" w:rsidP="0087541B">
      <w:pPr>
        <w:spacing w:before="240" w:line="276" w:lineRule="auto"/>
        <w:jc w:val="both"/>
        <w:rPr>
          <w:rFonts w:ascii="Arial" w:hAnsi="Arial" w:cs="Arial"/>
        </w:rPr>
      </w:pPr>
      <w:r w:rsidRPr="0087541B">
        <w:rPr>
          <w:rFonts w:ascii="Arial" w:hAnsi="Arial" w:cs="Arial"/>
        </w:rPr>
        <w:t>______________________</w:t>
      </w:r>
    </w:p>
    <w:p w14:paraId="0AB3801C" w14:textId="77777777" w:rsidR="0087541B" w:rsidRPr="0087541B" w:rsidRDefault="0087541B" w:rsidP="0087541B">
      <w:pPr>
        <w:spacing w:before="240" w:line="276" w:lineRule="auto"/>
        <w:jc w:val="both"/>
        <w:rPr>
          <w:rFonts w:ascii="Arial" w:hAnsi="Arial" w:cs="Arial"/>
          <w:i/>
        </w:rPr>
      </w:pPr>
      <w:r w:rsidRPr="0087541B">
        <w:rPr>
          <w:rFonts w:ascii="Arial" w:hAnsi="Arial" w:cs="Arial"/>
          <w:i/>
        </w:rPr>
        <w:t>(Assinatura do sócio com poderes de gerência no contrato/estatuto social devendo ser a mesma pessoa que assinar no Sistema E-DOCS)</w:t>
      </w:r>
    </w:p>
    <w:p w14:paraId="23466C51" w14:textId="77777777" w:rsidR="0087541B" w:rsidRPr="0087541B" w:rsidRDefault="0087541B" w:rsidP="0087541B">
      <w:pPr>
        <w:jc w:val="both"/>
        <w:rPr>
          <w:rFonts w:ascii="Arial" w:hAnsi="Arial" w:cs="Arial"/>
        </w:rPr>
      </w:pPr>
    </w:p>
    <w:p w14:paraId="5FB63777" w14:textId="77777777" w:rsidR="0087541B" w:rsidRPr="0087541B" w:rsidRDefault="0087541B" w:rsidP="0087541B">
      <w:pPr>
        <w:spacing w:line="276" w:lineRule="auto"/>
        <w:jc w:val="both"/>
        <w:rPr>
          <w:rFonts w:ascii="Arial" w:hAnsi="Arial" w:cs="Arial"/>
        </w:rPr>
      </w:pPr>
    </w:p>
    <w:p w14:paraId="6C7ABA7A" w14:textId="77777777" w:rsidR="0087541B" w:rsidRPr="0087541B" w:rsidRDefault="0087541B" w:rsidP="0087541B">
      <w:pPr>
        <w:spacing w:line="276" w:lineRule="auto"/>
        <w:jc w:val="both"/>
        <w:rPr>
          <w:rFonts w:ascii="Arial" w:hAnsi="Arial" w:cs="Arial"/>
          <w:i/>
          <w:u w:val="single"/>
        </w:rPr>
      </w:pPr>
      <w:r w:rsidRPr="0087541B">
        <w:rPr>
          <w:rFonts w:ascii="Arial" w:hAnsi="Arial" w:cs="Arial"/>
          <w:i/>
          <w:u w:val="single"/>
        </w:rPr>
        <w:t>Lista de documentos anexados:</w:t>
      </w:r>
    </w:p>
    <w:p w14:paraId="3B50C9E4" w14:textId="77777777" w:rsidR="0087541B" w:rsidRPr="0087541B" w:rsidRDefault="0087541B" w:rsidP="0087541B">
      <w:pPr>
        <w:spacing w:line="276" w:lineRule="auto"/>
        <w:jc w:val="both"/>
        <w:rPr>
          <w:rFonts w:ascii="Arial" w:hAnsi="Arial" w:cs="Arial"/>
        </w:rPr>
      </w:pPr>
    </w:p>
    <w:p w14:paraId="255DF524" w14:textId="77777777" w:rsidR="00166044" w:rsidRDefault="0087541B" w:rsidP="00553604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i/>
        </w:rPr>
      </w:pPr>
      <w:r w:rsidRPr="0087541B">
        <w:rPr>
          <w:rFonts w:ascii="Arial" w:hAnsi="Arial" w:cs="Arial"/>
          <w:i/>
        </w:rPr>
        <w:t>[nesse espaço a Requerente deverá lista todos os documentos que serão juntados no e-</w:t>
      </w:r>
      <w:proofErr w:type="spellStart"/>
      <w:r w:rsidRPr="0087541B">
        <w:rPr>
          <w:rFonts w:ascii="Arial" w:hAnsi="Arial" w:cs="Arial"/>
          <w:i/>
        </w:rPr>
        <w:t>Docs</w:t>
      </w:r>
      <w:proofErr w:type="spellEnd"/>
      <w:r w:rsidRPr="0087541B">
        <w:rPr>
          <w:rFonts w:ascii="Arial" w:hAnsi="Arial" w:cs="Arial"/>
          <w:i/>
        </w:rPr>
        <w:t>]</w:t>
      </w:r>
    </w:p>
    <w:p w14:paraId="20921A3B" w14:textId="77777777" w:rsidR="00FD3AC5" w:rsidRDefault="00FD3AC5" w:rsidP="00FD3AC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PROJETO DE </w:t>
      </w:r>
      <w:r w:rsidRPr="00553604">
        <w:rPr>
          <w:rFonts w:ascii="Arial" w:hAnsi="Arial" w:cs="Arial"/>
          <w:b/>
        </w:rPr>
        <w:t>ENQUADRAMENTO NO PROGRAMA INVEST-ES</w:t>
      </w:r>
      <w:r>
        <w:rPr>
          <w:rFonts w:ascii="Arial" w:hAnsi="Arial" w:cs="Arial"/>
          <w:b/>
        </w:rPr>
        <w:t xml:space="preserve"> DE</w:t>
      </w:r>
    </w:p>
    <w:p w14:paraId="20050D19" w14:textId="77777777" w:rsidR="0032454A" w:rsidRPr="00553604" w:rsidRDefault="00FD3AC5" w:rsidP="00FD3AC5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NOVO EMPREENDIMENTO</w:t>
      </w:r>
    </w:p>
    <w:p w14:paraId="7CD42C61" w14:textId="77777777" w:rsidR="00A177F7" w:rsidRPr="00553604" w:rsidRDefault="00A177F7" w:rsidP="00553604">
      <w:pPr>
        <w:spacing w:line="276" w:lineRule="auto"/>
        <w:jc w:val="both"/>
        <w:rPr>
          <w:rFonts w:ascii="Arial" w:eastAsia="Times New Roman" w:hAnsi="Arial" w:cs="Arial"/>
        </w:rPr>
      </w:pPr>
    </w:p>
    <w:tbl>
      <w:tblPr>
        <w:tblW w:w="9360" w:type="dxa"/>
        <w:tblInd w:w="7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60"/>
      </w:tblGrid>
      <w:tr w:rsidR="00CE0237" w:rsidRPr="00553604" w14:paraId="044AE007" w14:textId="77777777" w:rsidTr="00CE0237">
        <w:trPr>
          <w:cantSplit/>
        </w:trPr>
        <w:tc>
          <w:tcPr>
            <w:tcW w:w="9360" w:type="dxa"/>
            <w:shd w:val="solid" w:color="000080" w:fill="FFFFFF"/>
          </w:tcPr>
          <w:p w14:paraId="72B77D32" w14:textId="77777777" w:rsidR="00CE0237" w:rsidRPr="00553604" w:rsidRDefault="00CE0237" w:rsidP="00553604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 w:rsidRPr="00553604">
              <w:rPr>
                <w:rFonts w:ascii="Arial" w:eastAsia="Times New Roman" w:hAnsi="Arial" w:cs="Arial"/>
                <w:b/>
                <w:bCs/>
              </w:rPr>
              <w:t xml:space="preserve">1 – </w:t>
            </w:r>
            <w:r w:rsidR="00291DA7" w:rsidRPr="00553604">
              <w:rPr>
                <w:rFonts w:ascii="Arial" w:eastAsia="Times New Roman" w:hAnsi="Arial" w:cs="Arial"/>
                <w:b/>
                <w:bCs/>
              </w:rPr>
              <w:t>TIPO DO PROJETO</w:t>
            </w:r>
          </w:p>
        </w:tc>
      </w:tr>
    </w:tbl>
    <w:p w14:paraId="47811F92" w14:textId="77777777" w:rsidR="00CE0237" w:rsidRPr="00553604" w:rsidRDefault="00CE0237" w:rsidP="00553604">
      <w:pPr>
        <w:spacing w:line="276" w:lineRule="auto"/>
        <w:rPr>
          <w:rFonts w:ascii="Arial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60"/>
      </w:tblGrid>
      <w:tr w:rsidR="00CE0237" w:rsidRPr="00553604" w14:paraId="35EEE675" w14:textId="77777777" w:rsidTr="00FE25B0">
        <w:trPr>
          <w:cantSplit/>
        </w:trPr>
        <w:tc>
          <w:tcPr>
            <w:tcW w:w="9360" w:type="dxa"/>
            <w:shd w:val="clear" w:color="auto" w:fill="CCCCCC"/>
          </w:tcPr>
          <w:p w14:paraId="3FA4F244" w14:textId="77777777" w:rsidR="00CE0237" w:rsidRPr="00553604" w:rsidRDefault="00CE0237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i/>
                <w:iCs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t>1.1</w:t>
            </w:r>
            <w:r w:rsidR="00D13F6A" w:rsidRPr="00553604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D13F6A" w:rsidRPr="00553604">
              <w:rPr>
                <w:rFonts w:ascii="Arial" w:hAnsi="Arial" w:cs="Arial"/>
                <w:szCs w:val="24"/>
              </w:rPr>
              <w:t xml:space="preserve">Marcar </w:t>
            </w:r>
            <w:proofErr w:type="gramStart"/>
            <w:r w:rsidR="00D13F6A" w:rsidRPr="00553604">
              <w:rPr>
                <w:rFonts w:ascii="Arial" w:hAnsi="Arial" w:cs="Arial"/>
                <w:szCs w:val="24"/>
              </w:rPr>
              <w:t>com  “</w:t>
            </w:r>
            <w:proofErr w:type="gramEnd"/>
            <w:r w:rsidR="00D13F6A" w:rsidRPr="00553604">
              <w:rPr>
                <w:rFonts w:ascii="Arial" w:hAnsi="Arial" w:cs="Arial"/>
                <w:szCs w:val="24"/>
              </w:rPr>
              <w:t>X” a que tipo de projeto se refere a solicitação de enquadramento.</w:t>
            </w:r>
          </w:p>
        </w:tc>
      </w:tr>
      <w:tr w:rsidR="00CE0237" w:rsidRPr="00553604" w14:paraId="6CCD1B3E" w14:textId="77777777" w:rsidTr="00FE25B0">
        <w:trPr>
          <w:cantSplit/>
        </w:trPr>
        <w:tc>
          <w:tcPr>
            <w:tcW w:w="9360" w:type="dxa"/>
          </w:tcPr>
          <w:p w14:paraId="290BE27C" w14:textId="77777777" w:rsidR="00CE0237" w:rsidRPr="00553604" w:rsidRDefault="00CE0237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  <w:r w:rsidRPr="00553604">
              <w:rPr>
                <w:rFonts w:ascii="Arial" w:hAnsi="Arial" w:cs="Arial"/>
                <w:szCs w:val="24"/>
              </w:rPr>
              <w:t xml:space="preserve">     </w:t>
            </w:r>
            <w:r w:rsidRPr="00553604">
              <w:rPr>
                <w:rFonts w:ascii="Arial" w:hAnsi="Arial"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91029B" wp14:editId="6E1DDA5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219710" cy="210820"/>
                      <wp:effectExtent l="13970" t="8255" r="13970" b="9525"/>
                      <wp:wrapNone/>
                      <wp:docPr id="6" name="Caixa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D3E921" w14:textId="77777777" w:rsidR="008B2926" w:rsidRDefault="008B2926" w:rsidP="00CE02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9102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5" o:spid="_x0000_s1026" type="#_x0000_t202" style="position:absolute;margin-left:-.5pt;margin-top:.6pt;width:17.3pt;height:1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">
                      <v:textbox>
                        <w:txbxContent>
                          <w:p w14:paraId="7CD3E921" w14:textId="77777777" w:rsidR="008B2926" w:rsidRDefault="008B2926" w:rsidP="00CE0237"/>
                        </w:txbxContent>
                      </v:textbox>
                    </v:shape>
                  </w:pict>
                </mc:Fallback>
              </mc:AlternateContent>
            </w:r>
            <w:r w:rsidRPr="00553604">
              <w:rPr>
                <w:rFonts w:ascii="Arial" w:hAnsi="Arial" w:cs="Arial"/>
                <w:szCs w:val="24"/>
              </w:rPr>
              <w:t xml:space="preserve">   </w:t>
            </w:r>
            <w:r w:rsidR="00776354" w:rsidRPr="00553604">
              <w:rPr>
                <w:rFonts w:ascii="Arial" w:hAnsi="Arial" w:cs="Arial"/>
                <w:szCs w:val="24"/>
              </w:rPr>
              <w:t>Implantação de empreendimento novo</w:t>
            </w:r>
            <w:r w:rsidRPr="00553604">
              <w:rPr>
                <w:rFonts w:ascii="Arial" w:hAnsi="Arial" w:cs="Arial"/>
                <w:szCs w:val="24"/>
              </w:rPr>
              <w:t>.</w:t>
            </w:r>
          </w:p>
          <w:p w14:paraId="47FC6991" w14:textId="77777777" w:rsidR="00CE0237" w:rsidRPr="00553604" w:rsidRDefault="00CE0237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</w:p>
          <w:p w14:paraId="396AB432" w14:textId="77777777" w:rsidR="00CE0237" w:rsidRPr="00553604" w:rsidRDefault="00CE0237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  <w:r w:rsidRPr="00553604">
              <w:rPr>
                <w:rFonts w:ascii="Arial" w:hAnsi="Arial" w:cs="Arial"/>
                <w:szCs w:val="24"/>
              </w:rPr>
              <w:t xml:space="preserve">     </w:t>
            </w:r>
            <w:r w:rsidRPr="00553604">
              <w:rPr>
                <w:rFonts w:ascii="Arial" w:hAnsi="Arial"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A4EE48D" wp14:editId="0FA2A2B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219710" cy="210820"/>
                      <wp:effectExtent l="13970" t="8255" r="13970" b="9525"/>
                      <wp:wrapNone/>
                      <wp:docPr id="14" name="Caixa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9C0A9F" w14:textId="77777777" w:rsidR="008B2926" w:rsidRDefault="008B2926" w:rsidP="00CE02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EE48D" id="_x0000_s1027" type="#_x0000_t202" style="position:absolute;margin-left:-.5pt;margin-top:.6pt;width:17.3pt;height:1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">
                      <v:textbox>
                        <w:txbxContent>
                          <w:p w14:paraId="639C0A9F" w14:textId="77777777" w:rsidR="008B2926" w:rsidRDefault="008B2926" w:rsidP="00CE0237"/>
                        </w:txbxContent>
                      </v:textbox>
                    </v:shape>
                  </w:pict>
                </mc:Fallback>
              </mc:AlternateContent>
            </w:r>
            <w:r w:rsidRPr="00553604">
              <w:rPr>
                <w:rFonts w:ascii="Arial" w:hAnsi="Arial" w:cs="Arial"/>
                <w:szCs w:val="24"/>
              </w:rPr>
              <w:t xml:space="preserve">   </w:t>
            </w:r>
            <w:r w:rsidR="00776354" w:rsidRPr="00553604">
              <w:rPr>
                <w:rFonts w:ascii="Arial" w:hAnsi="Arial" w:cs="Arial"/>
                <w:szCs w:val="24"/>
              </w:rPr>
              <w:t>Expansão/</w:t>
            </w:r>
            <w:r w:rsidR="00E81D72" w:rsidRPr="00553604">
              <w:rPr>
                <w:rFonts w:ascii="Arial" w:hAnsi="Arial" w:cs="Arial"/>
                <w:szCs w:val="24"/>
              </w:rPr>
              <w:t>ampliação</w:t>
            </w:r>
            <w:r w:rsidR="00776354" w:rsidRPr="00553604">
              <w:rPr>
                <w:rFonts w:ascii="Arial" w:hAnsi="Arial" w:cs="Arial"/>
                <w:szCs w:val="24"/>
              </w:rPr>
              <w:t xml:space="preserve"> da capacidade produtiva</w:t>
            </w:r>
            <w:r w:rsidRPr="00553604">
              <w:rPr>
                <w:rFonts w:ascii="Arial" w:hAnsi="Arial" w:cs="Arial"/>
                <w:szCs w:val="24"/>
              </w:rPr>
              <w:t>.</w:t>
            </w:r>
          </w:p>
          <w:p w14:paraId="4D8FB7CE" w14:textId="77777777" w:rsidR="00CE0237" w:rsidRPr="00553604" w:rsidRDefault="00CE0237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</w:p>
          <w:p w14:paraId="1D8B4B48" w14:textId="77777777" w:rsidR="00CE0237" w:rsidRPr="00553604" w:rsidRDefault="00CE0237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  <w:r w:rsidRPr="00553604">
              <w:rPr>
                <w:rFonts w:ascii="Arial" w:hAnsi="Arial" w:cs="Arial"/>
                <w:szCs w:val="24"/>
              </w:rPr>
              <w:t xml:space="preserve">     </w:t>
            </w:r>
            <w:r w:rsidRPr="00553604">
              <w:rPr>
                <w:rFonts w:ascii="Arial" w:hAnsi="Arial"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D48B70B" wp14:editId="19A3112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219710" cy="210820"/>
                      <wp:effectExtent l="13970" t="8255" r="13970" b="9525"/>
                      <wp:wrapNone/>
                      <wp:docPr id="15" name="Caixa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F00BBE" w14:textId="77777777" w:rsidR="008B2926" w:rsidRDefault="008B2926" w:rsidP="00CE02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8B70B" id="_x0000_s1028" type="#_x0000_t202" style="position:absolute;margin-left:-.5pt;margin-top:.6pt;width:17.3pt;height:16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">
                      <v:textbox>
                        <w:txbxContent>
                          <w:p w14:paraId="4BF00BBE" w14:textId="77777777" w:rsidR="008B2926" w:rsidRDefault="008B2926" w:rsidP="00CE0237"/>
                        </w:txbxContent>
                      </v:textbox>
                    </v:shape>
                  </w:pict>
                </mc:Fallback>
              </mc:AlternateContent>
            </w:r>
            <w:r w:rsidRPr="00553604">
              <w:rPr>
                <w:rFonts w:ascii="Arial" w:hAnsi="Arial" w:cs="Arial"/>
                <w:szCs w:val="24"/>
              </w:rPr>
              <w:t xml:space="preserve">   </w:t>
            </w:r>
            <w:r w:rsidR="00776354" w:rsidRPr="00553604">
              <w:rPr>
                <w:rFonts w:ascii="Arial" w:hAnsi="Arial" w:cs="Arial"/>
                <w:szCs w:val="24"/>
              </w:rPr>
              <w:t>Modernização da planta industrial</w:t>
            </w:r>
            <w:r w:rsidRPr="00553604">
              <w:rPr>
                <w:rFonts w:ascii="Arial" w:hAnsi="Arial" w:cs="Arial"/>
                <w:szCs w:val="24"/>
              </w:rPr>
              <w:t>.</w:t>
            </w:r>
          </w:p>
          <w:p w14:paraId="03D3BCC9" w14:textId="77777777" w:rsidR="00CE0237" w:rsidRPr="00553604" w:rsidRDefault="00CE0237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</w:p>
          <w:p w14:paraId="6CFE2443" w14:textId="77777777" w:rsidR="00CE0237" w:rsidRPr="00553604" w:rsidRDefault="00CE0237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  <w:r w:rsidRPr="00553604">
              <w:rPr>
                <w:rFonts w:ascii="Arial" w:hAnsi="Arial" w:cs="Arial"/>
                <w:szCs w:val="24"/>
              </w:rPr>
              <w:t xml:space="preserve">     </w:t>
            </w:r>
            <w:r w:rsidRPr="00553604">
              <w:rPr>
                <w:rFonts w:ascii="Arial" w:hAnsi="Arial"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FD64EF4" wp14:editId="7B9FA02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219710" cy="210820"/>
                      <wp:effectExtent l="13970" t="8255" r="13970" b="9525"/>
                      <wp:wrapNone/>
                      <wp:docPr id="16" name="Caixa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50AFD7" w14:textId="77777777" w:rsidR="008B2926" w:rsidRDefault="008B2926" w:rsidP="00CE02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D64EF4" id="_x0000_s1029" type="#_x0000_t202" style="position:absolute;margin-left:-.5pt;margin-top:.6pt;width:17.3pt;height:16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">
                      <v:textbox>
                        <w:txbxContent>
                          <w:p w14:paraId="2650AFD7" w14:textId="77777777" w:rsidR="008B2926" w:rsidRDefault="008B2926" w:rsidP="00CE0237"/>
                        </w:txbxContent>
                      </v:textbox>
                    </v:shape>
                  </w:pict>
                </mc:Fallback>
              </mc:AlternateContent>
            </w:r>
            <w:r w:rsidRPr="00553604">
              <w:rPr>
                <w:rFonts w:ascii="Arial" w:hAnsi="Arial" w:cs="Arial"/>
                <w:szCs w:val="24"/>
              </w:rPr>
              <w:t xml:space="preserve">   </w:t>
            </w:r>
            <w:r w:rsidR="00776354" w:rsidRPr="00553604">
              <w:rPr>
                <w:rFonts w:ascii="Arial" w:hAnsi="Arial" w:cs="Arial"/>
                <w:szCs w:val="24"/>
              </w:rPr>
              <w:t xml:space="preserve">Diversificação </w:t>
            </w:r>
            <w:r w:rsidR="00E81D72" w:rsidRPr="00553604">
              <w:rPr>
                <w:rFonts w:ascii="Arial" w:hAnsi="Arial" w:cs="Arial"/>
                <w:szCs w:val="24"/>
              </w:rPr>
              <w:t>do processo produtivo.</w:t>
            </w:r>
          </w:p>
          <w:p w14:paraId="6CC215D9" w14:textId="77777777" w:rsidR="00CE0237" w:rsidRPr="00553604" w:rsidRDefault="00CE0237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139B0BA4" w14:textId="77777777" w:rsidR="00237B13" w:rsidRPr="00553604" w:rsidRDefault="00237B13" w:rsidP="00553604">
      <w:pPr>
        <w:spacing w:line="276" w:lineRule="auto"/>
        <w:ind w:left="360"/>
        <w:rPr>
          <w:rFonts w:ascii="Arial" w:hAnsi="Arial" w:cs="Arial"/>
          <w:color w:val="0000FF"/>
        </w:rPr>
      </w:pPr>
    </w:p>
    <w:tbl>
      <w:tblPr>
        <w:tblW w:w="9360" w:type="dxa"/>
        <w:tblInd w:w="7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60"/>
      </w:tblGrid>
      <w:tr w:rsidR="00237B13" w:rsidRPr="00553604" w14:paraId="14AD2E58" w14:textId="77777777" w:rsidTr="00CE0237">
        <w:trPr>
          <w:cantSplit/>
        </w:trPr>
        <w:tc>
          <w:tcPr>
            <w:tcW w:w="9360" w:type="dxa"/>
            <w:shd w:val="solid" w:color="000080" w:fill="FFFFFF"/>
          </w:tcPr>
          <w:p w14:paraId="3E1A5EA1" w14:textId="77777777" w:rsidR="00237B13" w:rsidRPr="00553604" w:rsidRDefault="00E81D72" w:rsidP="00553604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 w:rsidRPr="00553604">
              <w:rPr>
                <w:rFonts w:ascii="Arial" w:eastAsia="Times New Roman" w:hAnsi="Arial" w:cs="Arial"/>
                <w:b/>
                <w:bCs/>
              </w:rPr>
              <w:t>2</w:t>
            </w:r>
            <w:r w:rsidR="00237B13" w:rsidRPr="00553604">
              <w:rPr>
                <w:rFonts w:ascii="Arial" w:eastAsia="Times New Roman" w:hAnsi="Arial" w:cs="Arial"/>
                <w:b/>
                <w:bCs/>
              </w:rPr>
              <w:t xml:space="preserve"> – EMPRESA REQUERENTE</w:t>
            </w:r>
          </w:p>
        </w:tc>
      </w:tr>
    </w:tbl>
    <w:p w14:paraId="52D79001" w14:textId="77777777" w:rsidR="00237B13" w:rsidRPr="00553604" w:rsidRDefault="00237B13" w:rsidP="00553604">
      <w:pPr>
        <w:spacing w:line="276" w:lineRule="auto"/>
        <w:rPr>
          <w:rFonts w:ascii="Arial" w:hAnsi="Arial" w:cs="Arial"/>
        </w:rPr>
      </w:pPr>
    </w:p>
    <w:tbl>
      <w:tblPr>
        <w:tblW w:w="94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4074"/>
        <w:gridCol w:w="462"/>
        <w:gridCol w:w="4398"/>
        <w:gridCol w:w="60"/>
      </w:tblGrid>
      <w:tr w:rsidR="000E52C8" w:rsidRPr="00553604" w14:paraId="7CCB1328" w14:textId="77777777" w:rsidTr="00FE25B0">
        <w:trPr>
          <w:cantSplit/>
          <w:trHeight w:val="381"/>
        </w:trPr>
        <w:tc>
          <w:tcPr>
            <w:tcW w:w="9420" w:type="dxa"/>
            <w:gridSpan w:val="5"/>
            <w:shd w:val="clear" w:color="auto" w:fill="CCCCCC"/>
          </w:tcPr>
          <w:p w14:paraId="32BC4C62" w14:textId="77777777" w:rsidR="000E52C8" w:rsidRPr="00553604" w:rsidRDefault="000E52C8" w:rsidP="0055360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2.1 – Razão Social da Empresa Beneficiária</w:t>
            </w:r>
          </w:p>
        </w:tc>
      </w:tr>
      <w:tr w:rsidR="000E52C8" w:rsidRPr="00553604" w14:paraId="552B726C" w14:textId="77777777" w:rsidTr="00FE25B0">
        <w:trPr>
          <w:cantSplit/>
          <w:trHeight w:val="381"/>
        </w:trPr>
        <w:tc>
          <w:tcPr>
            <w:tcW w:w="9420" w:type="dxa"/>
            <w:gridSpan w:val="5"/>
            <w:shd w:val="clear" w:color="auto" w:fill="auto"/>
          </w:tcPr>
          <w:p w14:paraId="15AAD148" w14:textId="77777777" w:rsidR="000E52C8" w:rsidRPr="00553604" w:rsidRDefault="000E52C8" w:rsidP="00553604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0E52C8" w:rsidRPr="00553604" w14:paraId="0CCA3D25" w14:textId="77777777" w:rsidTr="00B07EED">
        <w:trPr>
          <w:gridAfter w:val="1"/>
          <w:wAfter w:w="60" w:type="dxa"/>
          <w:cantSplit/>
          <w:trHeight w:val="828"/>
        </w:trPr>
        <w:tc>
          <w:tcPr>
            <w:tcW w:w="426" w:type="dxa"/>
          </w:tcPr>
          <w:p w14:paraId="7ED18D12" w14:textId="77777777" w:rsidR="000E52C8" w:rsidRPr="00553604" w:rsidRDefault="000E52C8" w:rsidP="00553604">
            <w:pPr>
              <w:spacing w:before="60" w:after="6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074" w:type="dxa"/>
            <w:hideMark/>
          </w:tcPr>
          <w:p w14:paraId="481DE4B3" w14:textId="77777777" w:rsidR="000E52C8" w:rsidRPr="00553604" w:rsidRDefault="000E52C8" w:rsidP="00553604">
            <w:pPr>
              <w:spacing w:before="60" w:after="60" w:line="276" w:lineRule="auto"/>
              <w:rPr>
                <w:rFonts w:ascii="Arial" w:eastAsia="Times New Roman" w:hAnsi="Arial" w:cs="Arial"/>
              </w:rPr>
            </w:pPr>
            <w:r w:rsidRPr="00553604">
              <w:rPr>
                <w:rFonts w:ascii="Arial" w:eastAsia="Times New Roman" w:hAnsi="Arial" w:cs="Arial"/>
              </w:rPr>
              <w:t>Empresa estabelecida no Espírito Santo</w:t>
            </w:r>
          </w:p>
        </w:tc>
        <w:tc>
          <w:tcPr>
            <w:tcW w:w="462" w:type="dxa"/>
          </w:tcPr>
          <w:p w14:paraId="3DDB75ED" w14:textId="77777777" w:rsidR="000E52C8" w:rsidRPr="00553604" w:rsidRDefault="000E52C8" w:rsidP="00553604">
            <w:pPr>
              <w:spacing w:before="60" w:after="6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8" w:type="dxa"/>
            <w:hideMark/>
          </w:tcPr>
          <w:p w14:paraId="2747E934" w14:textId="77777777" w:rsidR="000E52C8" w:rsidRPr="00553604" w:rsidRDefault="000E52C8" w:rsidP="00553604">
            <w:pPr>
              <w:spacing w:before="60" w:after="60" w:line="276" w:lineRule="auto"/>
              <w:rPr>
                <w:rFonts w:ascii="Arial" w:eastAsia="Times New Roman" w:hAnsi="Arial" w:cs="Arial"/>
              </w:rPr>
            </w:pPr>
            <w:r w:rsidRPr="00553604">
              <w:rPr>
                <w:rFonts w:ascii="Arial" w:eastAsia="Times New Roman" w:hAnsi="Arial" w:cs="Arial"/>
              </w:rPr>
              <w:t>Empresa não estabelecida ainda neste Estado</w:t>
            </w:r>
          </w:p>
        </w:tc>
      </w:tr>
    </w:tbl>
    <w:p w14:paraId="45987255" w14:textId="77777777" w:rsidR="00E81D72" w:rsidRPr="00553604" w:rsidRDefault="00E81D72" w:rsidP="00553604">
      <w:pPr>
        <w:spacing w:line="276" w:lineRule="auto"/>
        <w:rPr>
          <w:rFonts w:ascii="Arial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80"/>
        <w:gridCol w:w="4680"/>
      </w:tblGrid>
      <w:tr w:rsidR="00E81D72" w:rsidRPr="00553604" w14:paraId="38776760" w14:textId="77777777" w:rsidTr="00553604">
        <w:trPr>
          <w:cantSplit/>
        </w:trPr>
        <w:tc>
          <w:tcPr>
            <w:tcW w:w="4680" w:type="dxa"/>
            <w:shd w:val="clear" w:color="auto" w:fill="CCCCCC"/>
          </w:tcPr>
          <w:p w14:paraId="04670212" w14:textId="77777777" w:rsidR="00E81D72" w:rsidRPr="00553604" w:rsidRDefault="00E81D72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t>2.2 – CNPJ</w:t>
            </w:r>
          </w:p>
        </w:tc>
        <w:tc>
          <w:tcPr>
            <w:tcW w:w="4680" w:type="dxa"/>
            <w:shd w:val="clear" w:color="auto" w:fill="CCCCCC"/>
          </w:tcPr>
          <w:p w14:paraId="7EC7222F" w14:textId="77777777" w:rsidR="00E81D72" w:rsidRPr="00553604" w:rsidRDefault="000E52C8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t xml:space="preserve">2.3 - </w:t>
            </w:r>
            <w:r w:rsidR="00E81D72" w:rsidRPr="00553604">
              <w:rPr>
                <w:rFonts w:ascii="Arial" w:hAnsi="Arial" w:cs="Arial"/>
                <w:b/>
                <w:bCs/>
                <w:szCs w:val="24"/>
              </w:rPr>
              <w:t>Inscrição Estadual</w:t>
            </w:r>
          </w:p>
        </w:tc>
      </w:tr>
      <w:tr w:rsidR="00E81D72" w:rsidRPr="00553604" w14:paraId="4FC5DD8E" w14:textId="77777777" w:rsidTr="00553604">
        <w:trPr>
          <w:cantSplit/>
        </w:trPr>
        <w:tc>
          <w:tcPr>
            <w:tcW w:w="4680" w:type="dxa"/>
          </w:tcPr>
          <w:p w14:paraId="57C5A2EB" w14:textId="77777777" w:rsidR="00E81D72" w:rsidRPr="00553604" w:rsidRDefault="00E81D72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680" w:type="dxa"/>
          </w:tcPr>
          <w:p w14:paraId="5407F16E" w14:textId="77777777" w:rsidR="00E81D72" w:rsidRPr="00553604" w:rsidRDefault="00E81D72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74D16D32" w14:textId="77777777" w:rsidR="00E81D72" w:rsidRPr="00553604" w:rsidRDefault="00E81D72" w:rsidP="00553604">
      <w:pPr>
        <w:spacing w:line="276" w:lineRule="auto"/>
        <w:rPr>
          <w:rFonts w:ascii="Arial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60"/>
      </w:tblGrid>
      <w:tr w:rsidR="00237B13" w:rsidRPr="00553604" w14:paraId="2253E37D" w14:textId="77777777" w:rsidTr="00553604">
        <w:trPr>
          <w:cantSplit/>
        </w:trPr>
        <w:tc>
          <w:tcPr>
            <w:tcW w:w="9360" w:type="dxa"/>
            <w:shd w:val="clear" w:color="auto" w:fill="CCCCCC"/>
          </w:tcPr>
          <w:p w14:paraId="2157047D" w14:textId="77777777" w:rsidR="00237B13" w:rsidRPr="00553604" w:rsidRDefault="00E81D72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t>2.4</w:t>
            </w:r>
            <w:r w:rsidR="00237B13" w:rsidRPr="00553604">
              <w:rPr>
                <w:rFonts w:ascii="Arial" w:hAnsi="Arial" w:cs="Arial"/>
                <w:b/>
                <w:bCs/>
                <w:szCs w:val="24"/>
              </w:rPr>
              <w:t xml:space="preserve"> – Breve Histórico da Empresa ou do Grupo Econômico</w:t>
            </w:r>
          </w:p>
        </w:tc>
      </w:tr>
      <w:tr w:rsidR="00237B13" w:rsidRPr="00553604" w14:paraId="4A8D83A8" w14:textId="77777777" w:rsidTr="00553604">
        <w:trPr>
          <w:cantSplit/>
        </w:trPr>
        <w:tc>
          <w:tcPr>
            <w:tcW w:w="9360" w:type="dxa"/>
          </w:tcPr>
          <w:p w14:paraId="074AEF1B" w14:textId="77777777" w:rsidR="00237B13" w:rsidRDefault="00237B13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</w:p>
          <w:p w14:paraId="60C3973A" w14:textId="77777777" w:rsidR="00AF6C30" w:rsidRPr="00553604" w:rsidRDefault="00AF6C30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20099FA" w14:textId="77777777" w:rsidR="00237B13" w:rsidRPr="00553604" w:rsidRDefault="00237B13" w:rsidP="00553604">
      <w:pPr>
        <w:spacing w:line="276" w:lineRule="auto"/>
        <w:rPr>
          <w:rFonts w:ascii="Arial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66"/>
        <w:gridCol w:w="7394"/>
      </w:tblGrid>
      <w:tr w:rsidR="00237B13" w:rsidRPr="00553604" w14:paraId="4AF1A1A6" w14:textId="77777777" w:rsidTr="00553604">
        <w:trPr>
          <w:cantSplit/>
        </w:trPr>
        <w:tc>
          <w:tcPr>
            <w:tcW w:w="9360" w:type="dxa"/>
            <w:gridSpan w:val="2"/>
            <w:shd w:val="clear" w:color="auto" w:fill="CCCCCC"/>
          </w:tcPr>
          <w:p w14:paraId="5C1FCC68" w14:textId="77777777" w:rsidR="00237B13" w:rsidRPr="00553604" w:rsidRDefault="00E81D72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t>2.5</w:t>
            </w:r>
            <w:r w:rsidR="00237B13" w:rsidRPr="00553604">
              <w:rPr>
                <w:rFonts w:ascii="Arial" w:hAnsi="Arial" w:cs="Arial"/>
                <w:b/>
                <w:bCs/>
                <w:szCs w:val="24"/>
              </w:rPr>
              <w:t xml:space="preserve"> – Localização da Requerente</w:t>
            </w:r>
            <w:r w:rsidR="00237B13" w:rsidRPr="00553604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237B13" w:rsidRPr="00553604" w14:paraId="53AA4951" w14:textId="77777777" w:rsidTr="00553604">
        <w:trPr>
          <w:cantSplit/>
        </w:trPr>
        <w:tc>
          <w:tcPr>
            <w:tcW w:w="1966" w:type="dxa"/>
          </w:tcPr>
          <w:p w14:paraId="32D33E6A" w14:textId="77777777" w:rsidR="00237B13" w:rsidRPr="00553604" w:rsidRDefault="00237B13" w:rsidP="00553604">
            <w:pPr>
              <w:pStyle w:val="Ttulo6"/>
              <w:spacing w:before="60" w:after="60" w:line="276" w:lineRule="auto"/>
              <w:jc w:val="left"/>
              <w:rPr>
                <w:rFonts w:ascii="Arial" w:hAnsi="Arial" w:cs="Arial"/>
                <w:sz w:val="24"/>
              </w:rPr>
            </w:pPr>
            <w:r w:rsidRPr="00553604">
              <w:rPr>
                <w:rFonts w:ascii="Arial" w:hAnsi="Arial" w:cs="Arial"/>
                <w:sz w:val="24"/>
              </w:rPr>
              <w:t>Logradouro, Nº</w:t>
            </w:r>
          </w:p>
        </w:tc>
        <w:tc>
          <w:tcPr>
            <w:tcW w:w="7394" w:type="dxa"/>
          </w:tcPr>
          <w:p w14:paraId="6D0E2B91" w14:textId="77777777"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237B13" w:rsidRPr="00553604" w14:paraId="32D75BF7" w14:textId="77777777" w:rsidTr="00553604">
        <w:trPr>
          <w:cantSplit/>
        </w:trPr>
        <w:tc>
          <w:tcPr>
            <w:tcW w:w="1966" w:type="dxa"/>
          </w:tcPr>
          <w:p w14:paraId="46CB9B24" w14:textId="77777777"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Bairro</w:t>
            </w:r>
          </w:p>
        </w:tc>
        <w:tc>
          <w:tcPr>
            <w:tcW w:w="7394" w:type="dxa"/>
          </w:tcPr>
          <w:p w14:paraId="0C0B9171" w14:textId="77777777"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237B13" w:rsidRPr="00553604" w14:paraId="0E4442E6" w14:textId="77777777" w:rsidTr="00553604">
        <w:trPr>
          <w:cantSplit/>
        </w:trPr>
        <w:tc>
          <w:tcPr>
            <w:tcW w:w="1966" w:type="dxa"/>
          </w:tcPr>
          <w:p w14:paraId="0AEFEA40" w14:textId="77777777"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Município</w:t>
            </w:r>
          </w:p>
        </w:tc>
        <w:tc>
          <w:tcPr>
            <w:tcW w:w="7394" w:type="dxa"/>
          </w:tcPr>
          <w:p w14:paraId="30FA52B9" w14:textId="77777777"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237B13" w:rsidRPr="00553604" w14:paraId="480F1612" w14:textId="77777777" w:rsidTr="00553604">
        <w:trPr>
          <w:cantSplit/>
        </w:trPr>
        <w:tc>
          <w:tcPr>
            <w:tcW w:w="1966" w:type="dxa"/>
          </w:tcPr>
          <w:p w14:paraId="6BC7342A" w14:textId="77777777"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lastRenderedPageBreak/>
              <w:t>CEP</w:t>
            </w:r>
          </w:p>
        </w:tc>
        <w:tc>
          <w:tcPr>
            <w:tcW w:w="7394" w:type="dxa"/>
          </w:tcPr>
          <w:p w14:paraId="54291B74" w14:textId="77777777"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</w:tbl>
    <w:p w14:paraId="05CE7DB8" w14:textId="77777777" w:rsidR="00237B13" w:rsidRPr="00553604" w:rsidRDefault="00237B13" w:rsidP="00553604">
      <w:pPr>
        <w:spacing w:line="276" w:lineRule="auto"/>
        <w:rPr>
          <w:rFonts w:ascii="Arial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60"/>
      </w:tblGrid>
      <w:tr w:rsidR="00237B13" w:rsidRPr="00553604" w14:paraId="380BE883" w14:textId="77777777" w:rsidTr="00553604">
        <w:trPr>
          <w:cantSplit/>
        </w:trPr>
        <w:tc>
          <w:tcPr>
            <w:tcW w:w="9360" w:type="dxa"/>
            <w:shd w:val="clear" w:color="auto" w:fill="CCCCCC"/>
          </w:tcPr>
          <w:p w14:paraId="5DB9B2C4" w14:textId="77777777" w:rsidR="00237B13" w:rsidRPr="00553604" w:rsidRDefault="00E81D72" w:rsidP="00B07EED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t>2.6</w:t>
            </w:r>
            <w:r w:rsidR="00237B13" w:rsidRPr="00553604">
              <w:rPr>
                <w:rFonts w:ascii="Arial" w:hAnsi="Arial" w:cs="Arial"/>
                <w:b/>
                <w:bCs/>
                <w:szCs w:val="24"/>
              </w:rPr>
              <w:t xml:space="preserve"> – Capital Social</w:t>
            </w:r>
            <w:r w:rsidRPr="00553604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553604">
              <w:rPr>
                <w:rFonts w:ascii="Arial" w:hAnsi="Arial" w:cs="Arial"/>
                <w:iCs/>
                <w:szCs w:val="24"/>
              </w:rPr>
              <w:t>(</w:t>
            </w:r>
            <w:r w:rsidR="000F2EC3" w:rsidRPr="00553604">
              <w:rPr>
                <w:rFonts w:ascii="Arial" w:hAnsi="Arial" w:cs="Arial"/>
                <w:iCs/>
                <w:szCs w:val="24"/>
              </w:rPr>
              <w:t xml:space="preserve">Se </w:t>
            </w:r>
            <w:r w:rsidRPr="00553604">
              <w:rPr>
                <w:rFonts w:ascii="Arial" w:hAnsi="Arial" w:cs="Arial"/>
                <w:iCs/>
                <w:szCs w:val="24"/>
              </w:rPr>
              <w:t>houver valor a integralizar, informar o montante e data, conforme previsto no contrato/estatuto social)</w:t>
            </w:r>
            <w:r w:rsidR="000F2EC3" w:rsidRPr="00553604">
              <w:rPr>
                <w:rFonts w:ascii="Arial" w:hAnsi="Arial" w:cs="Arial"/>
                <w:iCs/>
                <w:szCs w:val="24"/>
              </w:rPr>
              <w:t>.</w:t>
            </w:r>
          </w:p>
        </w:tc>
      </w:tr>
      <w:tr w:rsidR="00237B13" w:rsidRPr="00553604" w14:paraId="2C122188" w14:textId="77777777" w:rsidTr="00553604">
        <w:trPr>
          <w:cantSplit/>
        </w:trPr>
        <w:tc>
          <w:tcPr>
            <w:tcW w:w="9360" w:type="dxa"/>
          </w:tcPr>
          <w:p w14:paraId="3BE3C53A" w14:textId="77777777" w:rsidR="00237B13" w:rsidRPr="00553604" w:rsidRDefault="00237B13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4E9D219E" w14:textId="77777777" w:rsidR="00237B13" w:rsidRPr="00553604" w:rsidRDefault="00237B13" w:rsidP="00553604">
      <w:pPr>
        <w:spacing w:line="276" w:lineRule="auto"/>
        <w:rPr>
          <w:rFonts w:ascii="Arial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840"/>
        <w:gridCol w:w="2520"/>
      </w:tblGrid>
      <w:tr w:rsidR="00E81D72" w:rsidRPr="00553604" w14:paraId="3CBC4E5C" w14:textId="77777777" w:rsidTr="00553604">
        <w:trPr>
          <w:cantSplit/>
        </w:trPr>
        <w:tc>
          <w:tcPr>
            <w:tcW w:w="9360" w:type="dxa"/>
            <w:gridSpan w:val="2"/>
            <w:shd w:val="clear" w:color="auto" w:fill="CCCCCC"/>
          </w:tcPr>
          <w:p w14:paraId="7D1F819D" w14:textId="77777777" w:rsidR="00E81D72" w:rsidRPr="00553604" w:rsidRDefault="00E81D72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t>2.7 – Sócios / Controladores / Acionistas</w:t>
            </w:r>
          </w:p>
        </w:tc>
      </w:tr>
      <w:tr w:rsidR="00E81D72" w:rsidRPr="00553604" w14:paraId="59ACC779" w14:textId="77777777" w:rsidTr="00553604">
        <w:tc>
          <w:tcPr>
            <w:tcW w:w="6840" w:type="dxa"/>
          </w:tcPr>
          <w:p w14:paraId="1F16EFAC" w14:textId="77777777" w:rsidR="00E81D72" w:rsidRPr="00553604" w:rsidRDefault="00E81D72" w:rsidP="00553604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Nome</w:t>
            </w:r>
            <w:r w:rsidR="00700542" w:rsidRPr="00553604">
              <w:rPr>
                <w:rFonts w:ascii="Arial" w:hAnsi="Arial" w:cs="Arial"/>
                <w:b/>
                <w:bCs/>
              </w:rPr>
              <w:t>/CPF/CNPJ</w:t>
            </w:r>
          </w:p>
        </w:tc>
        <w:tc>
          <w:tcPr>
            <w:tcW w:w="2520" w:type="dxa"/>
          </w:tcPr>
          <w:p w14:paraId="4DF56191" w14:textId="77777777" w:rsidR="00E81D72" w:rsidRPr="00553604" w:rsidRDefault="00E81D72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% de capital/ações</w:t>
            </w:r>
          </w:p>
        </w:tc>
      </w:tr>
      <w:tr w:rsidR="00E81D72" w:rsidRPr="00553604" w14:paraId="40167802" w14:textId="77777777" w:rsidTr="00553604">
        <w:tc>
          <w:tcPr>
            <w:tcW w:w="6840" w:type="dxa"/>
          </w:tcPr>
          <w:p w14:paraId="546D57F4" w14:textId="77777777" w:rsidR="00E81D72" w:rsidRPr="00553604" w:rsidRDefault="00E81D72" w:rsidP="0055360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01D4142B" w14:textId="77777777" w:rsidR="00E81D72" w:rsidRPr="00553604" w:rsidRDefault="00E81D72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81D72" w:rsidRPr="00553604" w14:paraId="7818A1BC" w14:textId="77777777" w:rsidTr="00553604">
        <w:tc>
          <w:tcPr>
            <w:tcW w:w="6840" w:type="dxa"/>
          </w:tcPr>
          <w:p w14:paraId="3906BC05" w14:textId="77777777" w:rsidR="00E81D72" w:rsidRPr="00553604" w:rsidRDefault="00E81D72" w:rsidP="0055360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5267EDBF" w14:textId="77777777" w:rsidR="00E81D72" w:rsidRPr="00553604" w:rsidRDefault="00E81D72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81D72" w:rsidRPr="00553604" w14:paraId="496B2093" w14:textId="77777777" w:rsidTr="00553604">
        <w:tc>
          <w:tcPr>
            <w:tcW w:w="6840" w:type="dxa"/>
          </w:tcPr>
          <w:p w14:paraId="640191F8" w14:textId="77777777" w:rsidR="00E81D72" w:rsidRPr="00553604" w:rsidRDefault="00E81D72" w:rsidP="0055360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B49CDDB" w14:textId="77777777" w:rsidR="00E81D72" w:rsidRPr="00553604" w:rsidRDefault="00E81D72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DCD9553" w14:textId="77777777" w:rsidR="00E81D72" w:rsidRPr="00553604" w:rsidRDefault="00E81D72" w:rsidP="00553604">
      <w:pPr>
        <w:spacing w:line="276" w:lineRule="auto"/>
        <w:rPr>
          <w:rFonts w:ascii="Arial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5"/>
        <w:gridCol w:w="7595"/>
      </w:tblGrid>
      <w:tr w:rsidR="00E81D72" w:rsidRPr="00553604" w14:paraId="1992A741" w14:textId="77777777" w:rsidTr="00553604">
        <w:trPr>
          <w:cantSplit/>
        </w:trPr>
        <w:tc>
          <w:tcPr>
            <w:tcW w:w="9360" w:type="dxa"/>
            <w:gridSpan w:val="2"/>
            <w:shd w:val="clear" w:color="auto" w:fill="CCCCCC"/>
          </w:tcPr>
          <w:p w14:paraId="42E65689" w14:textId="77777777" w:rsidR="00E81D72" w:rsidRPr="00553604" w:rsidRDefault="00E81D72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t xml:space="preserve">2.8 – Responsável Legal. </w:t>
            </w:r>
            <w:r w:rsidRPr="00553604">
              <w:rPr>
                <w:rFonts w:ascii="Arial" w:hAnsi="Arial" w:cs="Arial"/>
                <w:iCs/>
                <w:szCs w:val="24"/>
              </w:rPr>
              <w:t>Se tiver mais de um</w:t>
            </w:r>
            <w:r w:rsidR="00700542" w:rsidRPr="00553604">
              <w:rPr>
                <w:rFonts w:ascii="Arial" w:hAnsi="Arial" w:cs="Arial"/>
                <w:iCs/>
                <w:szCs w:val="24"/>
              </w:rPr>
              <w:t>,</w:t>
            </w:r>
            <w:r w:rsidRPr="00553604">
              <w:rPr>
                <w:rFonts w:ascii="Arial" w:hAnsi="Arial" w:cs="Arial"/>
                <w:iCs/>
                <w:szCs w:val="24"/>
              </w:rPr>
              <w:t xml:space="preserve"> favor acrescentar mais um quadro – ATENÇÃO! Verifique a validade da procuração</w:t>
            </w:r>
            <w:r w:rsidR="000E52C8" w:rsidRPr="00553604">
              <w:rPr>
                <w:rFonts w:ascii="Arial" w:hAnsi="Arial" w:cs="Arial"/>
                <w:iCs/>
                <w:szCs w:val="24"/>
              </w:rPr>
              <w:t>.</w:t>
            </w:r>
          </w:p>
        </w:tc>
      </w:tr>
      <w:tr w:rsidR="00E81D72" w:rsidRPr="00553604" w14:paraId="10B82E55" w14:textId="77777777" w:rsidTr="00553604">
        <w:trPr>
          <w:cantSplit/>
        </w:trPr>
        <w:tc>
          <w:tcPr>
            <w:tcW w:w="1765" w:type="dxa"/>
          </w:tcPr>
          <w:p w14:paraId="2A272827" w14:textId="77777777" w:rsidR="00E81D72" w:rsidRPr="00553604" w:rsidRDefault="00E81D72" w:rsidP="00553604">
            <w:pPr>
              <w:spacing w:before="60" w:after="60" w:line="276" w:lineRule="auto"/>
              <w:rPr>
                <w:rFonts w:ascii="Arial" w:hAnsi="Arial" w:cs="Arial"/>
              </w:rPr>
            </w:pPr>
            <w:r w:rsidRPr="00553604">
              <w:rPr>
                <w:rFonts w:ascii="Arial" w:hAnsi="Arial" w:cs="Arial"/>
              </w:rPr>
              <w:t>Nome</w:t>
            </w:r>
            <w:r w:rsidR="00283425" w:rsidRPr="00553604">
              <w:rPr>
                <w:rFonts w:ascii="Arial" w:hAnsi="Arial" w:cs="Arial"/>
              </w:rPr>
              <w:t xml:space="preserve"> </w:t>
            </w:r>
            <w:r w:rsidRPr="00553604">
              <w:rPr>
                <w:rFonts w:ascii="Arial" w:hAnsi="Arial" w:cs="Arial"/>
              </w:rPr>
              <w:t>completo</w:t>
            </w:r>
          </w:p>
        </w:tc>
        <w:tc>
          <w:tcPr>
            <w:tcW w:w="7595" w:type="dxa"/>
          </w:tcPr>
          <w:p w14:paraId="3B3C3B35" w14:textId="77777777" w:rsidR="00E81D72" w:rsidRPr="00553604" w:rsidRDefault="00E81D72" w:rsidP="0055360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E81D72" w:rsidRPr="00553604" w14:paraId="1323EE3D" w14:textId="77777777" w:rsidTr="00553604">
        <w:trPr>
          <w:cantSplit/>
        </w:trPr>
        <w:tc>
          <w:tcPr>
            <w:tcW w:w="1765" w:type="dxa"/>
          </w:tcPr>
          <w:p w14:paraId="04D630B3" w14:textId="77777777" w:rsidR="00E81D72" w:rsidRPr="00553604" w:rsidRDefault="00E81D72" w:rsidP="00553604">
            <w:pPr>
              <w:spacing w:before="60" w:after="60" w:line="276" w:lineRule="auto"/>
              <w:rPr>
                <w:rFonts w:ascii="Arial" w:hAnsi="Arial" w:cs="Arial"/>
              </w:rPr>
            </w:pPr>
            <w:r w:rsidRPr="00553604">
              <w:rPr>
                <w:rFonts w:ascii="Arial" w:hAnsi="Arial" w:cs="Arial"/>
              </w:rPr>
              <w:t>CPF</w:t>
            </w:r>
          </w:p>
        </w:tc>
        <w:tc>
          <w:tcPr>
            <w:tcW w:w="7595" w:type="dxa"/>
          </w:tcPr>
          <w:p w14:paraId="2816F0E3" w14:textId="77777777" w:rsidR="00E81D72" w:rsidRPr="00553604" w:rsidRDefault="00E81D72" w:rsidP="0055360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E81D72" w:rsidRPr="00553604" w14:paraId="4FC25C57" w14:textId="77777777" w:rsidTr="00553604">
        <w:trPr>
          <w:cantSplit/>
        </w:trPr>
        <w:tc>
          <w:tcPr>
            <w:tcW w:w="1765" w:type="dxa"/>
          </w:tcPr>
          <w:p w14:paraId="64774F5B" w14:textId="77777777" w:rsidR="00E81D72" w:rsidRPr="00553604" w:rsidRDefault="00E81D72" w:rsidP="00553604">
            <w:pPr>
              <w:pStyle w:val="Ttulo6"/>
              <w:spacing w:before="60" w:after="60" w:line="276" w:lineRule="auto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 w:rsidRPr="00553604">
              <w:rPr>
                <w:rFonts w:ascii="Arial" w:hAnsi="Arial" w:cs="Arial"/>
                <w:b w:val="0"/>
                <w:bCs w:val="0"/>
                <w:sz w:val="24"/>
              </w:rPr>
              <w:t>Cargo</w:t>
            </w:r>
          </w:p>
        </w:tc>
        <w:tc>
          <w:tcPr>
            <w:tcW w:w="7595" w:type="dxa"/>
          </w:tcPr>
          <w:p w14:paraId="502C54E9" w14:textId="77777777" w:rsidR="00E81D72" w:rsidRPr="00553604" w:rsidRDefault="00E81D72" w:rsidP="0055360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E81D72" w:rsidRPr="00553604" w14:paraId="25CC8BE8" w14:textId="77777777" w:rsidTr="00553604">
        <w:trPr>
          <w:cantSplit/>
        </w:trPr>
        <w:tc>
          <w:tcPr>
            <w:tcW w:w="1765" w:type="dxa"/>
          </w:tcPr>
          <w:p w14:paraId="6E5D4C72" w14:textId="77777777" w:rsidR="00E81D72" w:rsidRPr="00553604" w:rsidRDefault="00E81D72" w:rsidP="00553604">
            <w:pPr>
              <w:spacing w:before="60" w:after="60" w:line="276" w:lineRule="auto"/>
              <w:rPr>
                <w:rFonts w:ascii="Arial" w:hAnsi="Arial" w:cs="Arial"/>
              </w:rPr>
            </w:pPr>
            <w:r w:rsidRPr="00553604">
              <w:rPr>
                <w:rFonts w:ascii="Arial" w:hAnsi="Arial" w:cs="Arial"/>
              </w:rPr>
              <w:t>Telefone</w:t>
            </w:r>
          </w:p>
        </w:tc>
        <w:tc>
          <w:tcPr>
            <w:tcW w:w="7595" w:type="dxa"/>
          </w:tcPr>
          <w:p w14:paraId="0C4A9F43" w14:textId="77777777" w:rsidR="00E81D72" w:rsidRPr="00553604" w:rsidRDefault="00E81D72" w:rsidP="0055360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E81D72" w:rsidRPr="00553604" w14:paraId="383065B1" w14:textId="77777777" w:rsidTr="00553604">
        <w:trPr>
          <w:cantSplit/>
        </w:trPr>
        <w:tc>
          <w:tcPr>
            <w:tcW w:w="1765" w:type="dxa"/>
          </w:tcPr>
          <w:p w14:paraId="33201075" w14:textId="77777777" w:rsidR="00E81D72" w:rsidRPr="00553604" w:rsidRDefault="00E81D72" w:rsidP="00553604">
            <w:pPr>
              <w:spacing w:before="60" w:after="60" w:line="276" w:lineRule="auto"/>
              <w:rPr>
                <w:rFonts w:ascii="Arial" w:hAnsi="Arial" w:cs="Arial"/>
                <w:i/>
              </w:rPr>
            </w:pPr>
            <w:r w:rsidRPr="00553604">
              <w:rPr>
                <w:rFonts w:ascii="Arial" w:hAnsi="Arial" w:cs="Arial"/>
                <w:i/>
              </w:rPr>
              <w:t>E-mail</w:t>
            </w:r>
          </w:p>
        </w:tc>
        <w:tc>
          <w:tcPr>
            <w:tcW w:w="7595" w:type="dxa"/>
          </w:tcPr>
          <w:p w14:paraId="702435C9" w14:textId="77777777" w:rsidR="00E81D72" w:rsidRPr="00553604" w:rsidRDefault="00E81D72" w:rsidP="0055360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</w:tbl>
    <w:p w14:paraId="33BA12F0" w14:textId="77777777" w:rsidR="00E81D72" w:rsidRPr="00553604" w:rsidRDefault="00E81D72" w:rsidP="00553604">
      <w:pPr>
        <w:spacing w:line="276" w:lineRule="auto"/>
        <w:rPr>
          <w:rFonts w:ascii="Arial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5"/>
        <w:gridCol w:w="7595"/>
      </w:tblGrid>
      <w:tr w:rsidR="00E81D72" w:rsidRPr="00553604" w14:paraId="26098384" w14:textId="77777777" w:rsidTr="00553604">
        <w:trPr>
          <w:cantSplit/>
        </w:trPr>
        <w:tc>
          <w:tcPr>
            <w:tcW w:w="9360" w:type="dxa"/>
            <w:gridSpan w:val="2"/>
            <w:shd w:val="clear" w:color="auto" w:fill="CCCCCC"/>
          </w:tcPr>
          <w:p w14:paraId="047560A6" w14:textId="77777777" w:rsidR="00E81D72" w:rsidRPr="00553604" w:rsidRDefault="00E81D72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2.9 – Pessoa para Contato. </w:t>
            </w:r>
            <w:r w:rsidR="000E52C8" w:rsidRPr="00553604">
              <w:rPr>
                <w:rFonts w:ascii="Arial" w:eastAsia="Times New Roman" w:hAnsi="Arial" w:cs="Arial"/>
                <w:szCs w:val="24"/>
              </w:rPr>
              <w:t>Pessoa indicada pela empresa para esclarecimentos e representa-la através do Sistema E-Docs.</w:t>
            </w:r>
          </w:p>
        </w:tc>
      </w:tr>
      <w:tr w:rsidR="00E81D72" w:rsidRPr="00553604" w14:paraId="79428916" w14:textId="77777777" w:rsidTr="00553604">
        <w:trPr>
          <w:cantSplit/>
        </w:trPr>
        <w:tc>
          <w:tcPr>
            <w:tcW w:w="1765" w:type="dxa"/>
          </w:tcPr>
          <w:p w14:paraId="5607362B" w14:textId="77777777" w:rsidR="00E81D72" w:rsidRPr="00553604" w:rsidRDefault="00E81D72" w:rsidP="00553604">
            <w:pPr>
              <w:spacing w:before="60" w:after="60" w:line="276" w:lineRule="auto"/>
              <w:rPr>
                <w:rFonts w:ascii="Arial" w:hAnsi="Arial" w:cs="Arial"/>
              </w:rPr>
            </w:pPr>
            <w:r w:rsidRPr="00553604">
              <w:rPr>
                <w:rFonts w:ascii="Arial" w:hAnsi="Arial" w:cs="Arial"/>
              </w:rPr>
              <w:t>Nome</w:t>
            </w:r>
            <w:r w:rsidR="00283425" w:rsidRPr="00553604">
              <w:rPr>
                <w:rFonts w:ascii="Arial" w:hAnsi="Arial" w:cs="Arial"/>
              </w:rPr>
              <w:t xml:space="preserve"> </w:t>
            </w:r>
            <w:r w:rsidRPr="00553604">
              <w:rPr>
                <w:rFonts w:ascii="Arial" w:hAnsi="Arial" w:cs="Arial"/>
              </w:rPr>
              <w:t>completo</w:t>
            </w:r>
          </w:p>
        </w:tc>
        <w:tc>
          <w:tcPr>
            <w:tcW w:w="7595" w:type="dxa"/>
          </w:tcPr>
          <w:p w14:paraId="6DB5F9F1" w14:textId="77777777" w:rsidR="00E81D72" w:rsidRPr="00553604" w:rsidRDefault="00E81D72" w:rsidP="0055360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E81D72" w:rsidRPr="00553604" w14:paraId="6B4F2ADD" w14:textId="77777777" w:rsidTr="00553604">
        <w:trPr>
          <w:cantSplit/>
        </w:trPr>
        <w:tc>
          <w:tcPr>
            <w:tcW w:w="1765" w:type="dxa"/>
          </w:tcPr>
          <w:p w14:paraId="0891F89F" w14:textId="77777777" w:rsidR="00E81D72" w:rsidRPr="00553604" w:rsidRDefault="000E52C8" w:rsidP="00553604">
            <w:pPr>
              <w:pStyle w:val="Ttulo6"/>
              <w:spacing w:before="60" w:after="60" w:line="276" w:lineRule="auto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 w:rsidRPr="00553604">
              <w:rPr>
                <w:rFonts w:ascii="Arial" w:hAnsi="Arial" w:cs="Arial"/>
                <w:b w:val="0"/>
                <w:bCs w:val="0"/>
                <w:sz w:val="24"/>
              </w:rPr>
              <w:lastRenderedPageBreak/>
              <w:t>CPF</w:t>
            </w:r>
          </w:p>
        </w:tc>
        <w:tc>
          <w:tcPr>
            <w:tcW w:w="7595" w:type="dxa"/>
          </w:tcPr>
          <w:p w14:paraId="62FBA754" w14:textId="77777777" w:rsidR="00E81D72" w:rsidRPr="00553604" w:rsidRDefault="00E81D72" w:rsidP="0055360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700542" w:rsidRPr="00553604" w14:paraId="36D09639" w14:textId="77777777" w:rsidTr="00553604">
        <w:trPr>
          <w:cantSplit/>
        </w:trPr>
        <w:tc>
          <w:tcPr>
            <w:tcW w:w="1765" w:type="dxa"/>
          </w:tcPr>
          <w:p w14:paraId="572C48F5" w14:textId="77777777" w:rsidR="00700542" w:rsidRPr="00553604" w:rsidRDefault="000E52C8" w:rsidP="00553604">
            <w:pPr>
              <w:pStyle w:val="Ttulo6"/>
              <w:spacing w:before="60" w:after="60" w:line="276" w:lineRule="auto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 w:rsidRPr="00553604">
              <w:rPr>
                <w:rFonts w:ascii="Arial" w:hAnsi="Arial" w:cs="Arial"/>
                <w:b w:val="0"/>
                <w:bCs w:val="0"/>
                <w:sz w:val="24"/>
              </w:rPr>
              <w:t>Cargo</w:t>
            </w:r>
            <w:r w:rsidRPr="00553604" w:rsidDel="000E52C8">
              <w:rPr>
                <w:rFonts w:ascii="Arial" w:hAnsi="Arial" w:cs="Arial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7595" w:type="dxa"/>
          </w:tcPr>
          <w:p w14:paraId="58F7D5C4" w14:textId="77777777" w:rsidR="00700542" w:rsidRPr="00553604" w:rsidRDefault="00700542" w:rsidP="0055360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0E52C8" w:rsidRPr="00553604" w14:paraId="3375DBA0" w14:textId="77777777" w:rsidTr="000E52C8">
        <w:trPr>
          <w:cantSplit/>
        </w:trPr>
        <w:tc>
          <w:tcPr>
            <w:tcW w:w="1765" w:type="dxa"/>
          </w:tcPr>
          <w:p w14:paraId="7B1FD043" w14:textId="77777777" w:rsidR="000E52C8" w:rsidRPr="00553604" w:rsidRDefault="000E52C8" w:rsidP="00553604">
            <w:pPr>
              <w:pStyle w:val="Ttulo6"/>
              <w:spacing w:before="60" w:after="60" w:line="276" w:lineRule="auto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 w:rsidRPr="00553604">
              <w:rPr>
                <w:rFonts w:ascii="Arial" w:hAnsi="Arial" w:cs="Arial"/>
                <w:b w:val="0"/>
                <w:sz w:val="24"/>
              </w:rPr>
              <w:t>Telefone</w:t>
            </w:r>
          </w:p>
        </w:tc>
        <w:tc>
          <w:tcPr>
            <w:tcW w:w="7595" w:type="dxa"/>
          </w:tcPr>
          <w:p w14:paraId="0E858617" w14:textId="77777777" w:rsidR="000E52C8" w:rsidRPr="00553604" w:rsidRDefault="000E52C8" w:rsidP="0055360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0E52C8" w:rsidRPr="00553604" w14:paraId="50885BD9" w14:textId="77777777" w:rsidTr="000E52C8">
        <w:trPr>
          <w:cantSplit/>
        </w:trPr>
        <w:tc>
          <w:tcPr>
            <w:tcW w:w="1765" w:type="dxa"/>
          </w:tcPr>
          <w:p w14:paraId="4B77569A" w14:textId="77777777" w:rsidR="000E52C8" w:rsidRPr="00553604" w:rsidRDefault="000E52C8" w:rsidP="00553604">
            <w:pPr>
              <w:pStyle w:val="Ttulo6"/>
              <w:spacing w:before="60" w:after="60" w:line="276" w:lineRule="auto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 w:rsidRPr="00553604">
              <w:rPr>
                <w:rFonts w:ascii="Arial" w:hAnsi="Arial" w:cs="Arial"/>
                <w:b w:val="0"/>
                <w:sz w:val="24"/>
              </w:rPr>
              <w:t>E-mail</w:t>
            </w:r>
          </w:p>
        </w:tc>
        <w:tc>
          <w:tcPr>
            <w:tcW w:w="7595" w:type="dxa"/>
          </w:tcPr>
          <w:p w14:paraId="3C4224BE" w14:textId="77777777" w:rsidR="000E52C8" w:rsidRPr="00553604" w:rsidRDefault="000E52C8" w:rsidP="0055360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557DB6" w:rsidRPr="00AD0C82" w14:paraId="3888D81C" w14:textId="77777777" w:rsidTr="00557DB6">
        <w:trPr>
          <w:cantSplit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70F8" w14:textId="77777777" w:rsidR="00557DB6" w:rsidRPr="00557DB6" w:rsidRDefault="00557DB6" w:rsidP="00557DB6">
            <w:pPr>
              <w:pStyle w:val="Ttulo6"/>
              <w:rPr>
                <w:rFonts w:ascii="Arial" w:hAnsi="Arial" w:cs="Arial"/>
                <w:b w:val="0"/>
                <w:sz w:val="24"/>
              </w:rPr>
            </w:pPr>
            <w:r w:rsidRPr="00557DB6">
              <w:rPr>
                <w:rFonts w:ascii="Arial" w:hAnsi="Arial" w:cs="Arial"/>
                <w:b w:val="0"/>
                <w:sz w:val="24"/>
              </w:rPr>
              <w:t xml:space="preserve">Endereço 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AB78" w14:textId="77777777" w:rsidR="00557DB6" w:rsidRPr="00557DB6" w:rsidRDefault="00557DB6" w:rsidP="004B200F">
            <w:pPr>
              <w:spacing w:before="60" w:after="60" w:line="276" w:lineRule="auto"/>
              <w:rPr>
                <w:rFonts w:ascii="Arial" w:hAnsi="Arial" w:cs="Arial"/>
              </w:rPr>
            </w:pPr>
            <w:r w:rsidRPr="00557DB6">
              <w:rPr>
                <w:rFonts w:ascii="Arial" w:hAnsi="Arial" w:cs="Arial"/>
              </w:rPr>
              <w:t>Logradouro, Nº:</w:t>
            </w:r>
          </w:p>
        </w:tc>
      </w:tr>
      <w:tr w:rsidR="00557DB6" w:rsidRPr="00AD0C82" w14:paraId="4011C592" w14:textId="77777777" w:rsidTr="00557DB6">
        <w:trPr>
          <w:cantSplit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88E1" w14:textId="77777777" w:rsidR="00557DB6" w:rsidRPr="00557DB6" w:rsidRDefault="00557DB6" w:rsidP="00557DB6">
            <w:pPr>
              <w:pStyle w:val="Ttulo6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275D" w14:textId="77777777" w:rsidR="00557DB6" w:rsidRPr="00557DB6" w:rsidRDefault="00557DB6" w:rsidP="004B200F">
            <w:pPr>
              <w:spacing w:before="60" w:after="60" w:line="276" w:lineRule="auto"/>
              <w:rPr>
                <w:rFonts w:ascii="Arial" w:hAnsi="Arial" w:cs="Arial"/>
              </w:rPr>
            </w:pPr>
            <w:r w:rsidRPr="00557DB6">
              <w:rPr>
                <w:rFonts w:ascii="Arial" w:hAnsi="Arial" w:cs="Arial"/>
              </w:rPr>
              <w:t>Bairro:</w:t>
            </w:r>
          </w:p>
        </w:tc>
      </w:tr>
      <w:tr w:rsidR="00557DB6" w:rsidRPr="00AD0C82" w14:paraId="264F4364" w14:textId="77777777" w:rsidTr="00557DB6">
        <w:trPr>
          <w:cantSplit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4104" w14:textId="77777777" w:rsidR="00557DB6" w:rsidRPr="00557DB6" w:rsidRDefault="00557DB6" w:rsidP="00557DB6">
            <w:pPr>
              <w:pStyle w:val="Ttulo6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FB2B" w14:textId="77777777" w:rsidR="00557DB6" w:rsidRPr="00557DB6" w:rsidRDefault="00557DB6" w:rsidP="004B200F">
            <w:pPr>
              <w:spacing w:before="60" w:after="60" w:line="276" w:lineRule="auto"/>
              <w:rPr>
                <w:rFonts w:ascii="Arial" w:hAnsi="Arial" w:cs="Arial"/>
              </w:rPr>
            </w:pPr>
            <w:r w:rsidRPr="00557DB6">
              <w:rPr>
                <w:rFonts w:ascii="Arial" w:hAnsi="Arial" w:cs="Arial"/>
              </w:rPr>
              <w:t>Município:</w:t>
            </w:r>
          </w:p>
        </w:tc>
      </w:tr>
      <w:tr w:rsidR="00557DB6" w:rsidRPr="00AD0C82" w14:paraId="2C8E8ADF" w14:textId="77777777" w:rsidTr="00557DB6">
        <w:trPr>
          <w:cantSplit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1198" w14:textId="77777777" w:rsidR="00557DB6" w:rsidRPr="00557DB6" w:rsidRDefault="00557DB6" w:rsidP="00557DB6">
            <w:pPr>
              <w:pStyle w:val="Ttulo6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CBE3" w14:textId="77777777" w:rsidR="00557DB6" w:rsidRPr="00557DB6" w:rsidRDefault="00557DB6" w:rsidP="004B200F">
            <w:pPr>
              <w:spacing w:before="60" w:after="60" w:line="276" w:lineRule="auto"/>
              <w:rPr>
                <w:rFonts w:ascii="Arial" w:hAnsi="Arial" w:cs="Arial"/>
              </w:rPr>
            </w:pPr>
            <w:r w:rsidRPr="00557DB6">
              <w:rPr>
                <w:rFonts w:ascii="Arial" w:hAnsi="Arial" w:cs="Arial"/>
              </w:rPr>
              <w:t>Estado:</w:t>
            </w:r>
          </w:p>
        </w:tc>
      </w:tr>
      <w:tr w:rsidR="00557DB6" w:rsidRPr="00AD0C82" w14:paraId="43D02C51" w14:textId="77777777" w:rsidTr="00557DB6">
        <w:trPr>
          <w:cantSplit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6AD2" w14:textId="77777777" w:rsidR="00557DB6" w:rsidRPr="00557DB6" w:rsidRDefault="00557DB6" w:rsidP="00557DB6">
            <w:pPr>
              <w:pStyle w:val="Ttulo6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E404" w14:textId="77777777" w:rsidR="00557DB6" w:rsidRPr="00557DB6" w:rsidRDefault="00557DB6" w:rsidP="004B200F">
            <w:pPr>
              <w:spacing w:before="60" w:after="60" w:line="276" w:lineRule="auto"/>
              <w:rPr>
                <w:rFonts w:ascii="Arial" w:hAnsi="Arial" w:cs="Arial"/>
              </w:rPr>
            </w:pPr>
            <w:r w:rsidRPr="00557DB6">
              <w:rPr>
                <w:rFonts w:ascii="Arial" w:hAnsi="Arial" w:cs="Arial"/>
              </w:rPr>
              <w:t>CEP:</w:t>
            </w:r>
          </w:p>
        </w:tc>
      </w:tr>
    </w:tbl>
    <w:p w14:paraId="2441087A" w14:textId="77777777" w:rsidR="00E81D72" w:rsidRDefault="00E81D72" w:rsidP="00553604">
      <w:pPr>
        <w:spacing w:line="276" w:lineRule="auto"/>
        <w:rPr>
          <w:rFonts w:ascii="Arial" w:hAnsi="Arial" w:cs="Arial"/>
        </w:rPr>
      </w:pPr>
    </w:p>
    <w:p w14:paraId="6DEEFD1F" w14:textId="77777777" w:rsidR="00557DB6" w:rsidRDefault="00557DB6" w:rsidP="00553604">
      <w:pPr>
        <w:spacing w:line="276" w:lineRule="auto"/>
        <w:rPr>
          <w:rFonts w:ascii="Arial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8"/>
        <w:gridCol w:w="7092"/>
      </w:tblGrid>
      <w:tr w:rsidR="003D7E8F" w:rsidRPr="00660CD3" w14:paraId="0EBED318" w14:textId="77777777" w:rsidTr="00017F9C">
        <w:trPr>
          <w:cantSplit/>
        </w:trPr>
        <w:tc>
          <w:tcPr>
            <w:tcW w:w="9360" w:type="dxa"/>
            <w:gridSpan w:val="2"/>
            <w:shd w:val="clear" w:color="auto" w:fill="CCCCCC"/>
          </w:tcPr>
          <w:p w14:paraId="04716F13" w14:textId="77777777" w:rsidR="003D7E8F" w:rsidRPr="00660CD3" w:rsidRDefault="003D7E8F" w:rsidP="00017F9C">
            <w:pPr>
              <w:pStyle w:val="Corpodetexto"/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2.10 – Empresa beneficiária e/ou empresa do grupo encontra-se em recuperação judicial? </w:t>
            </w:r>
            <w:r>
              <w:rPr>
                <w:rFonts w:ascii="Arial" w:hAnsi="Arial" w:cs="Arial"/>
                <w:bCs/>
              </w:rPr>
              <w:t>Em caso positivo, informar qual</w:t>
            </w:r>
            <w:r w:rsidRPr="00151247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 xml:space="preserve"> Havendo mais de uma, inserir linhas.</w:t>
            </w:r>
          </w:p>
        </w:tc>
      </w:tr>
      <w:tr w:rsidR="003D7E8F" w:rsidRPr="009156F9" w14:paraId="4A7AFF3E" w14:textId="77777777" w:rsidTr="00017F9C">
        <w:trPr>
          <w:cantSplit/>
        </w:trPr>
        <w:tc>
          <w:tcPr>
            <w:tcW w:w="2268" w:type="dxa"/>
          </w:tcPr>
          <w:p w14:paraId="49B4F31F" w14:textId="77777777" w:rsidR="003D7E8F" w:rsidRPr="009156F9" w:rsidRDefault="003D7E8F" w:rsidP="00017F9C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Empresa:</w:t>
            </w:r>
          </w:p>
        </w:tc>
        <w:tc>
          <w:tcPr>
            <w:tcW w:w="7092" w:type="dxa"/>
          </w:tcPr>
          <w:p w14:paraId="3DDFB6F7" w14:textId="77777777" w:rsidR="003D7E8F" w:rsidRPr="009156F9" w:rsidRDefault="003D7E8F" w:rsidP="00017F9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D7E8F" w:rsidRPr="009156F9" w14:paraId="320F8F8A" w14:textId="77777777" w:rsidTr="00017F9C">
        <w:trPr>
          <w:cantSplit/>
        </w:trPr>
        <w:tc>
          <w:tcPr>
            <w:tcW w:w="2268" w:type="dxa"/>
          </w:tcPr>
          <w:p w14:paraId="6B9EBB5F" w14:textId="77777777" w:rsidR="003D7E8F" w:rsidRPr="009156F9" w:rsidRDefault="003D7E8F" w:rsidP="00017F9C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CNPJ:</w:t>
            </w:r>
          </w:p>
        </w:tc>
        <w:tc>
          <w:tcPr>
            <w:tcW w:w="7092" w:type="dxa"/>
          </w:tcPr>
          <w:p w14:paraId="43872126" w14:textId="77777777" w:rsidR="003D7E8F" w:rsidRPr="009156F9" w:rsidRDefault="003D7E8F" w:rsidP="00017F9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D7E8F" w:rsidRPr="009156F9" w14:paraId="7EA7A179" w14:textId="77777777" w:rsidTr="00017F9C">
        <w:trPr>
          <w:cantSplit/>
        </w:trPr>
        <w:tc>
          <w:tcPr>
            <w:tcW w:w="2268" w:type="dxa"/>
          </w:tcPr>
          <w:p w14:paraId="1A0267B8" w14:textId="77777777" w:rsidR="003D7E8F" w:rsidRDefault="003D7E8F" w:rsidP="00017F9C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Processo judicial:</w:t>
            </w:r>
          </w:p>
        </w:tc>
        <w:tc>
          <w:tcPr>
            <w:tcW w:w="7092" w:type="dxa"/>
          </w:tcPr>
          <w:p w14:paraId="6951B55D" w14:textId="77777777" w:rsidR="003D7E8F" w:rsidRPr="009156F9" w:rsidRDefault="003D7E8F" w:rsidP="00017F9C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7FEAA659" w14:textId="77777777" w:rsidR="00AF6C30" w:rsidRDefault="00AF6C30" w:rsidP="00553604">
      <w:pPr>
        <w:spacing w:line="276" w:lineRule="auto"/>
        <w:rPr>
          <w:rFonts w:ascii="Arial" w:hAnsi="Arial" w:cs="Arial"/>
        </w:rPr>
      </w:pPr>
    </w:p>
    <w:p w14:paraId="67FCAD39" w14:textId="77777777" w:rsidR="003D7E8F" w:rsidRPr="00553604" w:rsidRDefault="003D7E8F" w:rsidP="00553604">
      <w:pPr>
        <w:spacing w:line="276" w:lineRule="auto"/>
        <w:rPr>
          <w:rFonts w:ascii="Arial" w:hAnsi="Arial" w:cs="Arial"/>
        </w:rPr>
      </w:pPr>
    </w:p>
    <w:tbl>
      <w:tblPr>
        <w:tblW w:w="9416" w:type="dxa"/>
        <w:tblInd w:w="7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16"/>
      </w:tblGrid>
      <w:tr w:rsidR="00237B13" w:rsidRPr="00553604" w14:paraId="67CCBCA0" w14:textId="77777777" w:rsidTr="00CE0237">
        <w:trPr>
          <w:cantSplit/>
        </w:trPr>
        <w:tc>
          <w:tcPr>
            <w:tcW w:w="9416" w:type="dxa"/>
            <w:shd w:val="solid" w:color="000080" w:fill="FFFFFF"/>
          </w:tcPr>
          <w:p w14:paraId="638E5E83" w14:textId="77777777" w:rsidR="00237B13" w:rsidRPr="00553604" w:rsidRDefault="00237B13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br w:type="page"/>
            </w:r>
            <w:r w:rsidR="009B7062" w:rsidRPr="00553604">
              <w:rPr>
                <w:rFonts w:ascii="Arial" w:eastAsia="Times New Roman" w:hAnsi="Arial" w:cs="Arial"/>
                <w:b/>
                <w:bCs/>
                <w:szCs w:val="24"/>
              </w:rPr>
              <w:t>3</w:t>
            </w:r>
            <w:r w:rsidRPr="00553604">
              <w:rPr>
                <w:rFonts w:ascii="Arial" w:eastAsia="Times New Roman" w:hAnsi="Arial" w:cs="Arial"/>
                <w:b/>
                <w:bCs/>
                <w:szCs w:val="24"/>
              </w:rPr>
              <w:t xml:space="preserve"> – PROJETO</w:t>
            </w:r>
          </w:p>
        </w:tc>
      </w:tr>
    </w:tbl>
    <w:p w14:paraId="346D3BB0" w14:textId="77777777" w:rsidR="00237B13" w:rsidRPr="00553604" w:rsidRDefault="00237B13" w:rsidP="00553604">
      <w:pPr>
        <w:spacing w:line="276" w:lineRule="auto"/>
        <w:rPr>
          <w:rFonts w:ascii="Arial" w:hAnsi="Arial" w:cs="Arial"/>
        </w:rPr>
      </w:pPr>
    </w:p>
    <w:tbl>
      <w:tblPr>
        <w:tblW w:w="94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16"/>
      </w:tblGrid>
      <w:tr w:rsidR="00237B13" w:rsidRPr="00553604" w14:paraId="1E2A0C5B" w14:textId="77777777" w:rsidTr="00847413">
        <w:trPr>
          <w:cantSplit/>
        </w:trPr>
        <w:tc>
          <w:tcPr>
            <w:tcW w:w="9416" w:type="dxa"/>
            <w:shd w:val="clear" w:color="auto" w:fill="CCCCCC"/>
          </w:tcPr>
          <w:p w14:paraId="5D97A88D" w14:textId="77777777" w:rsidR="00237B13" w:rsidRPr="00553604" w:rsidRDefault="009B7062" w:rsidP="00C303C8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t>3</w:t>
            </w:r>
            <w:r w:rsidR="00237B13" w:rsidRPr="00553604">
              <w:rPr>
                <w:rFonts w:ascii="Arial" w:hAnsi="Arial" w:cs="Arial"/>
                <w:b/>
                <w:bCs/>
                <w:szCs w:val="24"/>
              </w:rPr>
              <w:t>.1 – Finalidade</w:t>
            </w:r>
            <w:r w:rsidR="00E2512C" w:rsidRPr="00553604">
              <w:rPr>
                <w:rFonts w:ascii="Arial" w:hAnsi="Arial" w:cs="Arial"/>
                <w:b/>
                <w:bCs/>
                <w:szCs w:val="24"/>
              </w:rPr>
              <w:t xml:space="preserve"> do projeto</w:t>
            </w:r>
            <w:r w:rsidR="00237B13" w:rsidRPr="00553604">
              <w:rPr>
                <w:rFonts w:ascii="Arial" w:hAnsi="Arial" w:cs="Arial"/>
                <w:b/>
                <w:bCs/>
                <w:szCs w:val="24"/>
              </w:rPr>
              <w:t>.</w:t>
            </w:r>
            <w:r w:rsidR="00237B13" w:rsidRPr="00553604">
              <w:rPr>
                <w:rFonts w:ascii="Arial" w:hAnsi="Arial" w:cs="Arial"/>
                <w:szCs w:val="24"/>
              </w:rPr>
              <w:t xml:space="preserve"> </w:t>
            </w:r>
            <w:r w:rsidR="00237B13" w:rsidRPr="00553604">
              <w:rPr>
                <w:rFonts w:ascii="Arial" w:hAnsi="Arial" w:cs="Arial"/>
                <w:iCs/>
                <w:szCs w:val="24"/>
              </w:rPr>
              <w:t xml:space="preserve">Descrever </w:t>
            </w:r>
            <w:r w:rsidR="00700542" w:rsidRPr="00553604">
              <w:rPr>
                <w:rFonts w:ascii="Arial" w:hAnsi="Arial" w:cs="Arial"/>
                <w:iCs/>
                <w:szCs w:val="24"/>
              </w:rPr>
              <w:t xml:space="preserve">de forma detalhada </w:t>
            </w:r>
            <w:r w:rsidR="008776EB" w:rsidRPr="00553604">
              <w:rPr>
                <w:rFonts w:ascii="Arial" w:hAnsi="Arial" w:cs="Arial"/>
                <w:iCs/>
                <w:szCs w:val="24"/>
              </w:rPr>
              <w:t xml:space="preserve">o objetivo do projeto e </w:t>
            </w:r>
            <w:r w:rsidR="00237B13" w:rsidRPr="00553604">
              <w:rPr>
                <w:rFonts w:ascii="Arial" w:hAnsi="Arial" w:cs="Arial"/>
                <w:iCs/>
                <w:szCs w:val="24"/>
              </w:rPr>
              <w:t>quais os produtos que a empresa fabricará</w:t>
            </w:r>
            <w:r w:rsidR="00E2512C" w:rsidRPr="00553604">
              <w:rPr>
                <w:rFonts w:ascii="Arial" w:hAnsi="Arial" w:cs="Arial"/>
                <w:iCs/>
                <w:szCs w:val="24"/>
              </w:rPr>
              <w:t xml:space="preserve"> </w:t>
            </w:r>
            <w:r w:rsidR="00237B13" w:rsidRPr="00553604">
              <w:rPr>
                <w:rFonts w:ascii="Arial" w:hAnsi="Arial" w:cs="Arial"/>
                <w:iCs/>
                <w:szCs w:val="24"/>
              </w:rPr>
              <w:t>(produtos finais).</w:t>
            </w:r>
          </w:p>
        </w:tc>
      </w:tr>
      <w:tr w:rsidR="00237B13" w:rsidRPr="00553604" w14:paraId="0C1F0EE2" w14:textId="77777777" w:rsidTr="00847413">
        <w:trPr>
          <w:cantSplit/>
        </w:trPr>
        <w:tc>
          <w:tcPr>
            <w:tcW w:w="9416" w:type="dxa"/>
          </w:tcPr>
          <w:p w14:paraId="4E28BE73" w14:textId="77777777" w:rsidR="00237B13" w:rsidRPr="00553604" w:rsidRDefault="00237B13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1E8AA40F" w14:textId="77777777" w:rsidR="00237B13" w:rsidRPr="00553604" w:rsidRDefault="00237B13" w:rsidP="00553604">
      <w:pPr>
        <w:spacing w:line="276" w:lineRule="auto"/>
        <w:rPr>
          <w:rFonts w:ascii="Arial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1"/>
        <w:gridCol w:w="7659"/>
      </w:tblGrid>
      <w:tr w:rsidR="00237B13" w:rsidRPr="00553604" w14:paraId="5AE8F337" w14:textId="77777777" w:rsidTr="00553604">
        <w:trPr>
          <w:cantSplit/>
        </w:trPr>
        <w:tc>
          <w:tcPr>
            <w:tcW w:w="9360" w:type="dxa"/>
            <w:gridSpan w:val="2"/>
            <w:shd w:val="clear" w:color="auto" w:fill="CCCCCC"/>
          </w:tcPr>
          <w:p w14:paraId="47C49084" w14:textId="77777777" w:rsidR="00237B13" w:rsidRPr="00553604" w:rsidRDefault="009B7062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t>3</w:t>
            </w:r>
            <w:r w:rsidR="00237B13" w:rsidRPr="00553604">
              <w:rPr>
                <w:rFonts w:ascii="Arial" w:hAnsi="Arial" w:cs="Arial"/>
                <w:b/>
                <w:bCs/>
                <w:szCs w:val="24"/>
              </w:rPr>
              <w:t>.2 – Localização do empreendimento</w:t>
            </w:r>
            <w:r w:rsidR="00700542" w:rsidRPr="00553604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</w:tr>
      <w:tr w:rsidR="00237B13" w:rsidRPr="00553604" w14:paraId="269B806B" w14:textId="77777777" w:rsidTr="00553604">
        <w:trPr>
          <w:cantSplit/>
        </w:trPr>
        <w:tc>
          <w:tcPr>
            <w:tcW w:w="1701" w:type="dxa"/>
          </w:tcPr>
          <w:p w14:paraId="35C767F6" w14:textId="77777777" w:rsidR="00237B13" w:rsidRPr="00553604" w:rsidRDefault="00237B13" w:rsidP="00553604">
            <w:pPr>
              <w:pStyle w:val="Ttulo6"/>
              <w:spacing w:before="60" w:after="60" w:line="276" w:lineRule="auto"/>
              <w:jc w:val="left"/>
              <w:rPr>
                <w:rFonts w:ascii="Arial" w:hAnsi="Arial" w:cs="Arial"/>
                <w:sz w:val="24"/>
              </w:rPr>
            </w:pPr>
            <w:r w:rsidRPr="00553604">
              <w:rPr>
                <w:rFonts w:ascii="Arial" w:hAnsi="Arial" w:cs="Arial"/>
                <w:sz w:val="24"/>
              </w:rPr>
              <w:t>Logradouro, Nº</w:t>
            </w:r>
          </w:p>
        </w:tc>
        <w:tc>
          <w:tcPr>
            <w:tcW w:w="7659" w:type="dxa"/>
          </w:tcPr>
          <w:p w14:paraId="3DEC202F" w14:textId="77777777"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237B13" w:rsidRPr="00553604" w14:paraId="5608D801" w14:textId="77777777" w:rsidTr="00553604">
        <w:trPr>
          <w:cantSplit/>
        </w:trPr>
        <w:tc>
          <w:tcPr>
            <w:tcW w:w="1701" w:type="dxa"/>
          </w:tcPr>
          <w:p w14:paraId="369A5E71" w14:textId="77777777"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Bairro</w:t>
            </w:r>
          </w:p>
        </w:tc>
        <w:tc>
          <w:tcPr>
            <w:tcW w:w="7659" w:type="dxa"/>
          </w:tcPr>
          <w:p w14:paraId="5B25D929" w14:textId="77777777"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237B13" w:rsidRPr="00553604" w14:paraId="79B619D4" w14:textId="77777777" w:rsidTr="00553604">
        <w:trPr>
          <w:cantSplit/>
        </w:trPr>
        <w:tc>
          <w:tcPr>
            <w:tcW w:w="1701" w:type="dxa"/>
          </w:tcPr>
          <w:p w14:paraId="2C537D99" w14:textId="77777777"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Município</w:t>
            </w:r>
          </w:p>
        </w:tc>
        <w:tc>
          <w:tcPr>
            <w:tcW w:w="7659" w:type="dxa"/>
          </w:tcPr>
          <w:p w14:paraId="1A062B41" w14:textId="77777777"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237B13" w:rsidRPr="00553604" w14:paraId="77033E68" w14:textId="77777777" w:rsidTr="00553604">
        <w:trPr>
          <w:cantSplit/>
        </w:trPr>
        <w:tc>
          <w:tcPr>
            <w:tcW w:w="1701" w:type="dxa"/>
          </w:tcPr>
          <w:p w14:paraId="5A09C337" w14:textId="77777777"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CEP</w:t>
            </w:r>
          </w:p>
        </w:tc>
        <w:tc>
          <w:tcPr>
            <w:tcW w:w="7659" w:type="dxa"/>
          </w:tcPr>
          <w:p w14:paraId="4392EFB8" w14:textId="77777777"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</w:tbl>
    <w:p w14:paraId="527E1072" w14:textId="77777777" w:rsidR="00237B13" w:rsidRPr="00553604" w:rsidRDefault="00237B13" w:rsidP="00553604">
      <w:pPr>
        <w:spacing w:line="276" w:lineRule="auto"/>
        <w:rPr>
          <w:rFonts w:ascii="Arial" w:hAnsi="Arial" w:cs="Arial"/>
        </w:rPr>
      </w:pPr>
    </w:p>
    <w:tbl>
      <w:tblPr>
        <w:tblW w:w="94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08"/>
        <w:gridCol w:w="4708"/>
      </w:tblGrid>
      <w:tr w:rsidR="00237B13" w:rsidRPr="00553604" w14:paraId="2C2CBE71" w14:textId="77777777" w:rsidTr="00553604">
        <w:trPr>
          <w:cantSplit/>
        </w:trPr>
        <w:tc>
          <w:tcPr>
            <w:tcW w:w="9416" w:type="dxa"/>
            <w:gridSpan w:val="2"/>
            <w:shd w:val="clear" w:color="auto" w:fill="CCCCCC"/>
          </w:tcPr>
          <w:p w14:paraId="4949B836" w14:textId="77777777" w:rsidR="00237B13" w:rsidRPr="00553604" w:rsidRDefault="009B7062" w:rsidP="00C303C8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t>3.3</w:t>
            </w:r>
            <w:r w:rsidR="00237B13" w:rsidRPr="00553604">
              <w:rPr>
                <w:rFonts w:ascii="Arial" w:hAnsi="Arial" w:cs="Arial"/>
                <w:b/>
                <w:bCs/>
                <w:szCs w:val="24"/>
              </w:rPr>
              <w:t xml:space="preserve"> – Produtos e Atividade Econômica. </w:t>
            </w:r>
            <w:r w:rsidR="00237B13" w:rsidRPr="00553604">
              <w:rPr>
                <w:rFonts w:ascii="Arial" w:hAnsi="Arial" w:cs="Arial"/>
                <w:iCs/>
                <w:szCs w:val="24"/>
              </w:rPr>
              <w:t xml:space="preserve">Descrever os produtos finais a serem fabricados e seus respectivos </w:t>
            </w:r>
            <w:proofErr w:type="spellStart"/>
            <w:r w:rsidR="00237B13" w:rsidRPr="00553604">
              <w:rPr>
                <w:rFonts w:ascii="Arial" w:hAnsi="Arial" w:cs="Arial"/>
                <w:iCs/>
                <w:szCs w:val="24"/>
              </w:rPr>
              <w:t>CNAEs</w:t>
            </w:r>
            <w:proofErr w:type="spellEnd"/>
            <w:r w:rsidR="00ED2089" w:rsidRPr="00553604">
              <w:rPr>
                <w:rFonts w:ascii="Arial" w:hAnsi="Arial" w:cs="Arial"/>
                <w:iCs/>
                <w:szCs w:val="24"/>
              </w:rPr>
              <w:t xml:space="preserve"> e NCM</w:t>
            </w:r>
            <w:r w:rsidR="00237B13" w:rsidRPr="00553604">
              <w:rPr>
                <w:rFonts w:ascii="Arial" w:hAnsi="Arial" w:cs="Arial"/>
                <w:iCs/>
                <w:szCs w:val="24"/>
              </w:rPr>
              <w:t>.</w:t>
            </w:r>
          </w:p>
        </w:tc>
      </w:tr>
      <w:tr w:rsidR="0060792F" w:rsidRPr="00553604" w14:paraId="530D8514" w14:textId="77777777" w:rsidTr="00553604">
        <w:trPr>
          <w:cantSplit/>
        </w:trPr>
        <w:tc>
          <w:tcPr>
            <w:tcW w:w="4708" w:type="dxa"/>
          </w:tcPr>
          <w:p w14:paraId="4B92D230" w14:textId="77777777" w:rsidR="0060792F" w:rsidRPr="00553604" w:rsidRDefault="0060792F" w:rsidP="00553604">
            <w:pPr>
              <w:pStyle w:val="Corpodetexto"/>
              <w:spacing w:before="60" w:after="60" w:line="276" w:lineRule="auto"/>
              <w:jc w:val="center"/>
              <w:rPr>
                <w:rFonts w:ascii="Arial" w:hAnsi="Arial" w:cs="Arial"/>
                <w:szCs w:val="24"/>
              </w:rPr>
            </w:pPr>
            <w:r w:rsidRPr="00553604">
              <w:rPr>
                <w:rFonts w:ascii="Arial" w:hAnsi="Arial" w:cs="Arial"/>
                <w:szCs w:val="24"/>
              </w:rPr>
              <w:t>Produto (descrição e NCM)</w:t>
            </w:r>
          </w:p>
        </w:tc>
        <w:tc>
          <w:tcPr>
            <w:tcW w:w="4708" w:type="dxa"/>
          </w:tcPr>
          <w:p w14:paraId="5A964CCF" w14:textId="77777777" w:rsidR="0060792F" w:rsidRPr="00553604" w:rsidRDefault="0060792F" w:rsidP="00553604">
            <w:pPr>
              <w:pStyle w:val="Corpodetexto"/>
              <w:spacing w:before="60" w:after="60" w:line="276" w:lineRule="auto"/>
              <w:jc w:val="center"/>
              <w:rPr>
                <w:rFonts w:ascii="Arial" w:hAnsi="Arial" w:cs="Arial"/>
                <w:szCs w:val="24"/>
              </w:rPr>
            </w:pPr>
            <w:r w:rsidRPr="00553604">
              <w:rPr>
                <w:rFonts w:ascii="Arial" w:hAnsi="Arial" w:cs="Arial"/>
                <w:szCs w:val="24"/>
              </w:rPr>
              <w:t>CNAE</w:t>
            </w:r>
            <w:r w:rsidR="00700542" w:rsidRPr="00553604">
              <w:rPr>
                <w:rFonts w:ascii="Arial" w:hAnsi="Arial" w:cs="Arial"/>
                <w:szCs w:val="24"/>
              </w:rPr>
              <w:t xml:space="preserve"> Principal e Secundários</w:t>
            </w:r>
          </w:p>
        </w:tc>
      </w:tr>
      <w:tr w:rsidR="0060792F" w:rsidRPr="00553604" w14:paraId="18C06DF8" w14:textId="77777777" w:rsidTr="00553604">
        <w:trPr>
          <w:cantSplit/>
        </w:trPr>
        <w:tc>
          <w:tcPr>
            <w:tcW w:w="4708" w:type="dxa"/>
          </w:tcPr>
          <w:p w14:paraId="48B72EFA" w14:textId="77777777" w:rsidR="0060792F" w:rsidRPr="00553604" w:rsidRDefault="0060792F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708" w:type="dxa"/>
          </w:tcPr>
          <w:p w14:paraId="3691F713" w14:textId="77777777" w:rsidR="0060792F" w:rsidRPr="00553604" w:rsidRDefault="0060792F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2947834F" w14:textId="77777777" w:rsidR="00237B13" w:rsidRPr="00553604" w:rsidRDefault="00237B13" w:rsidP="00553604">
      <w:pPr>
        <w:spacing w:line="276" w:lineRule="auto"/>
        <w:rPr>
          <w:rFonts w:ascii="Arial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0"/>
        <w:gridCol w:w="3969"/>
        <w:gridCol w:w="2981"/>
      </w:tblGrid>
      <w:tr w:rsidR="00237B13" w:rsidRPr="00553604" w14:paraId="0D2AC0EC" w14:textId="77777777" w:rsidTr="00553604">
        <w:trPr>
          <w:cantSplit/>
        </w:trPr>
        <w:tc>
          <w:tcPr>
            <w:tcW w:w="9360" w:type="dxa"/>
            <w:gridSpan w:val="3"/>
            <w:shd w:val="clear" w:color="auto" w:fill="CCCCCC"/>
          </w:tcPr>
          <w:p w14:paraId="37853ABA" w14:textId="77777777" w:rsidR="00237B13" w:rsidRPr="00553604" w:rsidRDefault="0060792F" w:rsidP="00C303C8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t>3</w:t>
            </w:r>
            <w:r w:rsidR="00237B13" w:rsidRPr="00553604">
              <w:rPr>
                <w:rFonts w:ascii="Arial" w:hAnsi="Arial" w:cs="Arial"/>
                <w:b/>
                <w:bCs/>
                <w:szCs w:val="24"/>
              </w:rPr>
              <w:t>.4 –</w:t>
            </w:r>
            <w:r w:rsidR="00E2512C" w:rsidRPr="00553604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237B13" w:rsidRPr="00553604">
              <w:rPr>
                <w:rFonts w:ascii="Arial" w:hAnsi="Arial" w:cs="Arial"/>
                <w:b/>
                <w:bCs/>
                <w:szCs w:val="24"/>
              </w:rPr>
              <w:t>Produto (s</w:t>
            </w:r>
            <w:r w:rsidR="00237B13" w:rsidRPr="00553604">
              <w:rPr>
                <w:rFonts w:ascii="Arial" w:hAnsi="Arial" w:cs="Arial"/>
                <w:b/>
                <w:bCs/>
                <w:iCs/>
                <w:szCs w:val="24"/>
              </w:rPr>
              <w:t>).</w:t>
            </w:r>
            <w:r w:rsidR="00237B13" w:rsidRPr="00553604">
              <w:rPr>
                <w:rFonts w:ascii="Arial" w:hAnsi="Arial" w:cs="Arial"/>
                <w:iCs/>
                <w:szCs w:val="24"/>
              </w:rPr>
              <w:t xml:space="preserve"> Especificar o produto final, mercado e capacidade máxima de produção. Informa</w:t>
            </w:r>
            <w:r w:rsidR="00ED2089" w:rsidRPr="00553604">
              <w:rPr>
                <w:rFonts w:ascii="Arial" w:hAnsi="Arial" w:cs="Arial"/>
                <w:iCs/>
                <w:szCs w:val="24"/>
              </w:rPr>
              <w:t>r</w:t>
            </w:r>
            <w:r w:rsidR="00237B13" w:rsidRPr="00553604">
              <w:rPr>
                <w:rFonts w:ascii="Arial" w:hAnsi="Arial" w:cs="Arial"/>
                <w:iCs/>
                <w:szCs w:val="24"/>
              </w:rPr>
              <w:t xml:space="preserve"> a unidade de medida</w:t>
            </w:r>
            <w:r w:rsidR="00ED2089" w:rsidRPr="00553604">
              <w:rPr>
                <w:rFonts w:ascii="Arial" w:hAnsi="Arial" w:cs="Arial"/>
                <w:iCs/>
                <w:szCs w:val="24"/>
              </w:rPr>
              <w:t>.</w:t>
            </w:r>
          </w:p>
        </w:tc>
      </w:tr>
      <w:tr w:rsidR="00237B13" w:rsidRPr="00553604" w14:paraId="71C5D6C2" w14:textId="77777777" w:rsidTr="00553604">
        <w:trPr>
          <w:cantSplit/>
        </w:trPr>
        <w:tc>
          <w:tcPr>
            <w:tcW w:w="2410" w:type="dxa"/>
          </w:tcPr>
          <w:p w14:paraId="3C37DEEC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Produto(s)</w:t>
            </w:r>
            <w:r w:rsidR="0060792F" w:rsidRPr="00553604">
              <w:rPr>
                <w:rFonts w:ascii="Arial" w:hAnsi="Arial" w:cs="Arial"/>
                <w:b/>
                <w:bCs/>
              </w:rPr>
              <w:t xml:space="preserve"> - NCM</w:t>
            </w:r>
          </w:p>
        </w:tc>
        <w:tc>
          <w:tcPr>
            <w:tcW w:w="3969" w:type="dxa"/>
          </w:tcPr>
          <w:p w14:paraId="466FDE9F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Principais segmentos compradores</w:t>
            </w:r>
            <w:r w:rsidR="00ED2089" w:rsidRPr="00553604">
              <w:rPr>
                <w:rFonts w:ascii="Arial" w:hAnsi="Arial" w:cs="Arial"/>
                <w:b/>
                <w:bCs/>
              </w:rPr>
              <w:t xml:space="preserve"> (CNAE e descrição)</w:t>
            </w:r>
          </w:p>
        </w:tc>
        <w:tc>
          <w:tcPr>
            <w:tcW w:w="2981" w:type="dxa"/>
          </w:tcPr>
          <w:p w14:paraId="4CBC6043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Capacidade máxima de produção anual</w:t>
            </w:r>
          </w:p>
        </w:tc>
      </w:tr>
      <w:tr w:rsidR="00237B13" w:rsidRPr="00553604" w14:paraId="49D5718B" w14:textId="77777777" w:rsidTr="00553604">
        <w:trPr>
          <w:cantSplit/>
        </w:trPr>
        <w:tc>
          <w:tcPr>
            <w:tcW w:w="2410" w:type="dxa"/>
          </w:tcPr>
          <w:p w14:paraId="4DCCCA4F" w14:textId="77777777" w:rsidR="00237B13" w:rsidRPr="00553604" w:rsidRDefault="00E2512C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 w:rsidRPr="00553604">
              <w:rPr>
                <w:rFonts w:ascii="Arial" w:hAnsi="Arial" w:cs="Arial"/>
                <w:bCs/>
                <w:i/>
              </w:rPr>
              <w:t>[Produto/NCM]</w:t>
            </w:r>
          </w:p>
        </w:tc>
        <w:tc>
          <w:tcPr>
            <w:tcW w:w="3969" w:type="dxa"/>
          </w:tcPr>
          <w:p w14:paraId="447A2006" w14:textId="77777777"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981" w:type="dxa"/>
          </w:tcPr>
          <w:p w14:paraId="1C2B7287" w14:textId="77777777"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</w:tbl>
    <w:p w14:paraId="1C71CCCC" w14:textId="77777777" w:rsidR="00237B13" w:rsidRPr="00553604" w:rsidRDefault="00237B13" w:rsidP="00553604">
      <w:pPr>
        <w:spacing w:line="276" w:lineRule="auto"/>
        <w:rPr>
          <w:rFonts w:ascii="Arial" w:hAnsi="Arial" w:cs="Arial"/>
        </w:rPr>
      </w:pPr>
    </w:p>
    <w:tbl>
      <w:tblPr>
        <w:tblW w:w="94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16"/>
      </w:tblGrid>
      <w:tr w:rsidR="00237B13" w:rsidRPr="00553604" w14:paraId="73AF81EB" w14:textId="77777777" w:rsidTr="00E44B58">
        <w:trPr>
          <w:cantSplit/>
        </w:trPr>
        <w:tc>
          <w:tcPr>
            <w:tcW w:w="9416" w:type="dxa"/>
            <w:shd w:val="clear" w:color="auto" w:fill="CCCCCC"/>
          </w:tcPr>
          <w:p w14:paraId="54CA65C8" w14:textId="77777777" w:rsidR="00237B13" w:rsidRPr="00553604" w:rsidRDefault="00E2512C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t>3</w:t>
            </w:r>
            <w:r w:rsidR="00237B13" w:rsidRPr="00553604">
              <w:rPr>
                <w:rFonts w:ascii="Arial" w:hAnsi="Arial" w:cs="Arial"/>
                <w:b/>
                <w:bCs/>
                <w:szCs w:val="24"/>
              </w:rPr>
              <w:t xml:space="preserve">.5 – Processo Produtivo. </w:t>
            </w:r>
            <w:r w:rsidR="00237B13" w:rsidRPr="00553604">
              <w:rPr>
                <w:rFonts w:ascii="Arial" w:hAnsi="Arial" w:cs="Arial"/>
                <w:szCs w:val="24"/>
              </w:rPr>
              <w:t>Descrever o processo produtivo, desde a matéria(s)-prima(s) e insumo(s) até a saída do(s) produto(s) final (</w:t>
            </w:r>
            <w:proofErr w:type="spellStart"/>
            <w:r w:rsidR="00237B13" w:rsidRPr="00553604">
              <w:rPr>
                <w:rFonts w:ascii="Arial" w:hAnsi="Arial" w:cs="Arial"/>
                <w:szCs w:val="24"/>
              </w:rPr>
              <w:t>is</w:t>
            </w:r>
            <w:proofErr w:type="spellEnd"/>
            <w:r w:rsidR="00237B13" w:rsidRPr="00553604">
              <w:rPr>
                <w:rFonts w:ascii="Arial" w:hAnsi="Arial" w:cs="Arial"/>
                <w:szCs w:val="24"/>
              </w:rPr>
              <w:t xml:space="preserve">). </w:t>
            </w:r>
          </w:p>
        </w:tc>
      </w:tr>
      <w:tr w:rsidR="00237B13" w:rsidRPr="00553604" w14:paraId="49B1DEF6" w14:textId="77777777" w:rsidTr="00E44B58">
        <w:trPr>
          <w:cantSplit/>
        </w:trPr>
        <w:tc>
          <w:tcPr>
            <w:tcW w:w="9416" w:type="dxa"/>
          </w:tcPr>
          <w:p w14:paraId="2F181387" w14:textId="77777777" w:rsidR="00ED2089" w:rsidRPr="00553604" w:rsidRDefault="00ED2089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  <w:r w:rsidRPr="00553604">
              <w:rPr>
                <w:rFonts w:ascii="Arial" w:hAnsi="Arial" w:cs="Arial"/>
                <w:szCs w:val="24"/>
              </w:rPr>
              <w:t>Produto 1</w:t>
            </w:r>
            <w:r w:rsidR="00E2512C" w:rsidRPr="00553604">
              <w:rPr>
                <w:rFonts w:ascii="Arial" w:hAnsi="Arial" w:cs="Arial"/>
                <w:szCs w:val="24"/>
              </w:rPr>
              <w:t xml:space="preserve"> </w:t>
            </w:r>
            <w:r w:rsidR="00E2512C" w:rsidRPr="00553604">
              <w:rPr>
                <w:rFonts w:ascii="Arial" w:hAnsi="Arial" w:cs="Arial"/>
                <w:bCs/>
                <w:i/>
                <w:szCs w:val="24"/>
              </w:rPr>
              <w:t>[Produto/NCM]</w:t>
            </w:r>
            <w:r w:rsidR="00E2512C" w:rsidRPr="00553604">
              <w:rPr>
                <w:rFonts w:ascii="Arial" w:hAnsi="Arial" w:cs="Arial"/>
                <w:szCs w:val="24"/>
              </w:rPr>
              <w:t>:</w:t>
            </w:r>
          </w:p>
        </w:tc>
      </w:tr>
      <w:tr w:rsidR="00ED2089" w:rsidRPr="00553604" w14:paraId="2AFB8186" w14:textId="77777777" w:rsidTr="00E44B58">
        <w:trPr>
          <w:cantSplit/>
        </w:trPr>
        <w:tc>
          <w:tcPr>
            <w:tcW w:w="9416" w:type="dxa"/>
          </w:tcPr>
          <w:p w14:paraId="47C350B1" w14:textId="77777777" w:rsidR="00ED2089" w:rsidRPr="00553604" w:rsidRDefault="00ED2089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  <w:r w:rsidRPr="00553604">
              <w:rPr>
                <w:rFonts w:ascii="Arial" w:hAnsi="Arial" w:cs="Arial"/>
                <w:szCs w:val="24"/>
              </w:rPr>
              <w:t xml:space="preserve">Produto 2 </w:t>
            </w:r>
            <w:r w:rsidR="00E2512C" w:rsidRPr="00553604">
              <w:rPr>
                <w:rFonts w:ascii="Arial" w:hAnsi="Arial" w:cs="Arial"/>
                <w:bCs/>
                <w:i/>
                <w:szCs w:val="24"/>
              </w:rPr>
              <w:t>[Produto/NCM]</w:t>
            </w:r>
            <w:r w:rsidR="00E2512C" w:rsidRPr="00553604">
              <w:rPr>
                <w:rFonts w:ascii="Arial" w:hAnsi="Arial" w:cs="Arial"/>
                <w:szCs w:val="24"/>
              </w:rPr>
              <w:t>:</w:t>
            </w:r>
          </w:p>
        </w:tc>
      </w:tr>
    </w:tbl>
    <w:p w14:paraId="0DA4C8C0" w14:textId="77777777" w:rsidR="00237B13" w:rsidRPr="00553604" w:rsidRDefault="00237B13" w:rsidP="00553604">
      <w:pPr>
        <w:spacing w:line="276" w:lineRule="auto"/>
        <w:rPr>
          <w:rFonts w:ascii="Arial" w:hAnsi="Arial" w:cs="Arial"/>
        </w:rPr>
      </w:pPr>
    </w:p>
    <w:tbl>
      <w:tblPr>
        <w:tblW w:w="94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6"/>
      </w:tblGrid>
      <w:tr w:rsidR="00237B13" w:rsidRPr="00553604" w14:paraId="37873B59" w14:textId="77777777" w:rsidTr="00C303C8">
        <w:tc>
          <w:tcPr>
            <w:tcW w:w="9416" w:type="dxa"/>
            <w:shd w:val="clear" w:color="auto" w:fill="CCCCCC"/>
          </w:tcPr>
          <w:p w14:paraId="05B623C7" w14:textId="77777777" w:rsidR="00237B13" w:rsidRPr="00553604" w:rsidRDefault="00E2512C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t>3</w:t>
            </w:r>
            <w:r w:rsidR="00237B13" w:rsidRPr="00553604">
              <w:rPr>
                <w:rFonts w:ascii="Arial" w:hAnsi="Arial" w:cs="Arial"/>
                <w:b/>
                <w:bCs/>
                <w:szCs w:val="24"/>
              </w:rPr>
              <w:t>.6 – Fase atual do empreendimento.</w:t>
            </w:r>
          </w:p>
        </w:tc>
      </w:tr>
      <w:tr w:rsidR="00237B13" w:rsidRPr="00553604" w14:paraId="47A1D8A0" w14:textId="77777777" w:rsidTr="00C303C8">
        <w:tblPrEx>
          <w:tblLook w:val="00A0" w:firstRow="1" w:lastRow="0" w:firstColumn="1" w:lastColumn="0" w:noHBand="0" w:noVBand="0"/>
        </w:tblPrEx>
        <w:trPr>
          <w:cantSplit/>
          <w:trHeight w:val="184"/>
        </w:trPr>
        <w:tc>
          <w:tcPr>
            <w:tcW w:w="9416" w:type="dxa"/>
          </w:tcPr>
          <w:p w14:paraId="59FC85B2" w14:textId="77777777" w:rsidR="00237B13" w:rsidRPr="00553604" w:rsidRDefault="00237B13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  <w:r w:rsidRPr="00553604">
              <w:rPr>
                <w:rFonts w:ascii="Arial" w:hAnsi="Arial"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D11819" wp14:editId="319635A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19710" cy="210820"/>
                      <wp:effectExtent l="13970" t="10795" r="13970" b="6985"/>
                      <wp:wrapNone/>
                      <wp:docPr id="3" name="Caixa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BFBF50" w14:textId="77777777" w:rsidR="008B2926" w:rsidRDefault="008B2926" w:rsidP="00237B1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11819" id="Caixa de texto 3" o:spid="_x0000_s1030" type="#_x0000_t202" style="position:absolute;margin-left:.2pt;margin-top:0;width:17.3pt;height:1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">
                      <v:textbox>
                        <w:txbxContent>
                          <w:p w14:paraId="60BFBF50" w14:textId="77777777" w:rsidR="008B2926" w:rsidRDefault="008B2926" w:rsidP="00237B13"/>
                        </w:txbxContent>
                      </v:textbox>
                    </v:shape>
                  </w:pict>
                </mc:Fallback>
              </mc:AlternateContent>
            </w:r>
            <w:r w:rsidRPr="00553604">
              <w:rPr>
                <w:rFonts w:ascii="Arial" w:hAnsi="Arial" w:cs="Arial"/>
                <w:szCs w:val="24"/>
              </w:rPr>
              <w:t xml:space="preserve">       Em projeto</w:t>
            </w:r>
          </w:p>
        </w:tc>
      </w:tr>
      <w:tr w:rsidR="00237B13" w:rsidRPr="00553604" w14:paraId="54603285" w14:textId="77777777" w:rsidTr="00C303C8">
        <w:tblPrEx>
          <w:tblLook w:val="00A0" w:firstRow="1" w:lastRow="0" w:firstColumn="1" w:lastColumn="0" w:noHBand="0" w:noVBand="0"/>
        </w:tblPrEx>
        <w:trPr>
          <w:cantSplit/>
          <w:trHeight w:val="184"/>
        </w:trPr>
        <w:tc>
          <w:tcPr>
            <w:tcW w:w="9416" w:type="dxa"/>
          </w:tcPr>
          <w:p w14:paraId="27005F99" w14:textId="77777777" w:rsidR="00237B13" w:rsidRPr="00553604" w:rsidRDefault="00237B13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  <w:r w:rsidRPr="00553604">
              <w:rPr>
                <w:rFonts w:ascii="Arial" w:hAnsi="Arial"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94EE7B" wp14:editId="6E8DC1F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9525</wp:posOffset>
                      </wp:positionV>
                      <wp:extent cx="219710" cy="210820"/>
                      <wp:effectExtent l="13970" t="11430" r="13970" b="635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BCEDBA" w14:textId="77777777" w:rsidR="008B2926" w:rsidRDefault="008B2926" w:rsidP="00237B1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94EE7B" id="Caixa de texto 2" o:spid="_x0000_s1031" type="#_x0000_t202" style="position:absolute;margin-left:.2pt;margin-top:.75pt;width:17.3pt;height:1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">
                      <v:textbox>
                        <w:txbxContent>
                          <w:p w14:paraId="2ABCEDBA" w14:textId="77777777" w:rsidR="008B2926" w:rsidRDefault="008B2926" w:rsidP="00237B13"/>
                        </w:txbxContent>
                      </v:textbox>
                    </v:shape>
                  </w:pict>
                </mc:Fallback>
              </mc:AlternateContent>
            </w:r>
            <w:r w:rsidRPr="00553604">
              <w:rPr>
                <w:rFonts w:ascii="Arial" w:hAnsi="Arial" w:cs="Arial"/>
                <w:szCs w:val="24"/>
              </w:rPr>
              <w:t xml:space="preserve">       Iniciado em andamento</w:t>
            </w:r>
          </w:p>
        </w:tc>
      </w:tr>
      <w:tr w:rsidR="00237B13" w:rsidRPr="00553604" w14:paraId="6536C48C" w14:textId="77777777" w:rsidTr="00C303C8">
        <w:tblPrEx>
          <w:tblLook w:val="00A0" w:firstRow="1" w:lastRow="0" w:firstColumn="1" w:lastColumn="0" w:noHBand="0" w:noVBand="0"/>
        </w:tblPrEx>
        <w:trPr>
          <w:cantSplit/>
          <w:trHeight w:val="184"/>
        </w:trPr>
        <w:tc>
          <w:tcPr>
            <w:tcW w:w="9416" w:type="dxa"/>
          </w:tcPr>
          <w:p w14:paraId="097EEC2A" w14:textId="77777777" w:rsidR="00237B13" w:rsidRPr="00553604" w:rsidRDefault="00237B13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  <w:r w:rsidRPr="00553604">
              <w:rPr>
                <w:rFonts w:ascii="Arial" w:hAnsi="Arial" w:cs="Arial"/>
                <w:szCs w:val="24"/>
              </w:rPr>
              <w:t xml:space="preserve">       </w:t>
            </w:r>
            <w:r w:rsidRPr="00553604">
              <w:rPr>
                <w:rFonts w:ascii="Arial" w:hAnsi="Arial"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572667" wp14:editId="5D69190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5715</wp:posOffset>
                      </wp:positionV>
                      <wp:extent cx="219710" cy="210820"/>
                      <wp:effectExtent l="13970" t="8890" r="13970" b="8890"/>
                      <wp:wrapNone/>
                      <wp:docPr id="1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C9C208" w14:textId="77777777" w:rsidR="008B2926" w:rsidRDefault="008B2926" w:rsidP="00237B1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572667" id="Caixa de texto 1" o:spid="_x0000_s1032" type="#_x0000_t202" style="position:absolute;margin-left:.2pt;margin-top:.45pt;width:17.3pt;height:1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">
                      <v:textbox>
                        <w:txbxContent>
                          <w:p w14:paraId="5FC9C208" w14:textId="77777777" w:rsidR="008B2926" w:rsidRDefault="008B2926" w:rsidP="00237B13"/>
                        </w:txbxContent>
                      </v:textbox>
                    </v:shape>
                  </w:pict>
                </mc:Fallback>
              </mc:AlternateContent>
            </w:r>
            <w:r w:rsidRPr="00553604">
              <w:rPr>
                <w:rFonts w:ascii="Arial" w:hAnsi="Arial" w:cs="Arial"/>
                <w:szCs w:val="24"/>
              </w:rPr>
              <w:t>Concluído</w:t>
            </w:r>
          </w:p>
        </w:tc>
      </w:tr>
    </w:tbl>
    <w:p w14:paraId="011F1F08" w14:textId="77777777" w:rsidR="00237B13" w:rsidRPr="00553604" w:rsidRDefault="00237B13" w:rsidP="00553604">
      <w:pPr>
        <w:spacing w:line="276" w:lineRule="auto"/>
        <w:rPr>
          <w:rFonts w:ascii="Arial" w:hAnsi="Arial" w:cs="Arial"/>
        </w:rPr>
      </w:pPr>
    </w:p>
    <w:tbl>
      <w:tblPr>
        <w:tblW w:w="94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6"/>
      </w:tblGrid>
      <w:tr w:rsidR="00237B13" w:rsidRPr="00553604" w14:paraId="7B22CBD5" w14:textId="77777777" w:rsidTr="00C303C8">
        <w:tc>
          <w:tcPr>
            <w:tcW w:w="9416" w:type="dxa"/>
            <w:shd w:val="clear" w:color="auto" w:fill="CCCCCC"/>
          </w:tcPr>
          <w:p w14:paraId="21F6262A" w14:textId="77777777" w:rsidR="00237B13" w:rsidRPr="00553604" w:rsidRDefault="00E2512C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t>3</w:t>
            </w:r>
            <w:r w:rsidR="00237B13" w:rsidRPr="00553604">
              <w:rPr>
                <w:rFonts w:ascii="Arial" w:hAnsi="Arial" w:cs="Arial"/>
                <w:b/>
                <w:bCs/>
                <w:szCs w:val="24"/>
              </w:rPr>
              <w:t xml:space="preserve">.7 – Início ou previsão de início dos investimentos e previsão de conclusão dos investimentos. </w:t>
            </w:r>
            <w:r w:rsidR="00237B13" w:rsidRPr="00553604">
              <w:rPr>
                <w:rFonts w:ascii="Arial" w:hAnsi="Arial" w:cs="Arial"/>
                <w:szCs w:val="24"/>
              </w:rPr>
              <w:t>Informar mês/ano.</w:t>
            </w:r>
          </w:p>
        </w:tc>
      </w:tr>
      <w:tr w:rsidR="00237B13" w:rsidRPr="00553604" w14:paraId="746846FD" w14:textId="77777777" w:rsidTr="00C303C8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416" w:type="dxa"/>
          </w:tcPr>
          <w:p w14:paraId="00F2A707" w14:textId="77777777" w:rsidR="00237B13" w:rsidRPr="00553604" w:rsidRDefault="00237B13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bCs/>
                <w:szCs w:val="24"/>
              </w:rPr>
            </w:pPr>
            <w:r w:rsidRPr="00553604">
              <w:rPr>
                <w:rFonts w:ascii="Arial" w:hAnsi="Arial" w:cs="Arial"/>
                <w:bCs/>
                <w:szCs w:val="24"/>
              </w:rPr>
              <w:t xml:space="preserve">Início: </w:t>
            </w:r>
            <w:r w:rsidR="00E2512C" w:rsidRPr="00553604">
              <w:rPr>
                <w:rFonts w:ascii="Arial" w:hAnsi="Arial" w:cs="Arial"/>
                <w:bCs/>
                <w:i/>
                <w:szCs w:val="24"/>
              </w:rPr>
              <w:t>[mês/ano]</w:t>
            </w:r>
            <w:r w:rsidRPr="00553604">
              <w:rPr>
                <w:rFonts w:ascii="Arial" w:hAnsi="Arial" w:cs="Arial"/>
                <w:bCs/>
                <w:szCs w:val="24"/>
              </w:rPr>
              <w:t xml:space="preserve">. </w:t>
            </w:r>
          </w:p>
          <w:p w14:paraId="77FE5DFA" w14:textId="77777777" w:rsidR="00237B13" w:rsidRPr="00553604" w:rsidRDefault="00237B13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bCs/>
                <w:szCs w:val="24"/>
              </w:rPr>
            </w:pPr>
            <w:r w:rsidRPr="00553604">
              <w:rPr>
                <w:rFonts w:ascii="Arial" w:hAnsi="Arial" w:cs="Arial"/>
                <w:bCs/>
                <w:szCs w:val="24"/>
              </w:rPr>
              <w:t>Conclusão</w:t>
            </w:r>
            <w:r w:rsidR="00E2512C" w:rsidRPr="00553604">
              <w:rPr>
                <w:rFonts w:ascii="Arial" w:hAnsi="Arial" w:cs="Arial"/>
                <w:bCs/>
                <w:szCs w:val="24"/>
              </w:rPr>
              <w:t>:</w:t>
            </w:r>
            <w:r w:rsidRPr="00553604">
              <w:rPr>
                <w:rFonts w:ascii="Arial" w:hAnsi="Arial" w:cs="Arial"/>
                <w:bCs/>
                <w:szCs w:val="24"/>
              </w:rPr>
              <w:t xml:space="preserve"> </w:t>
            </w:r>
            <w:r w:rsidR="00E2512C" w:rsidRPr="00553604">
              <w:rPr>
                <w:rFonts w:ascii="Arial" w:hAnsi="Arial" w:cs="Arial"/>
                <w:bCs/>
                <w:i/>
                <w:szCs w:val="24"/>
              </w:rPr>
              <w:t>[mês/ano].</w:t>
            </w:r>
          </w:p>
        </w:tc>
      </w:tr>
    </w:tbl>
    <w:p w14:paraId="5F78575D" w14:textId="77777777" w:rsidR="00237B13" w:rsidRPr="00553604" w:rsidRDefault="00237B13" w:rsidP="00553604">
      <w:pPr>
        <w:spacing w:line="276" w:lineRule="auto"/>
        <w:rPr>
          <w:rFonts w:ascii="Arial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620"/>
        <w:gridCol w:w="1980"/>
        <w:gridCol w:w="1800"/>
        <w:gridCol w:w="2160"/>
      </w:tblGrid>
      <w:tr w:rsidR="00237B13" w:rsidRPr="00553604" w14:paraId="2444E19C" w14:textId="77777777" w:rsidTr="00553604">
        <w:tc>
          <w:tcPr>
            <w:tcW w:w="9360" w:type="dxa"/>
            <w:gridSpan w:val="5"/>
            <w:shd w:val="clear" w:color="auto" w:fill="CCCCCC"/>
          </w:tcPr>
          <w:p w14:paraId="26BC6394" w14:textId="77777777" w:rsidR="00237B13" w:rsidRPr="00553604" w:rsidRDefault="00E2512C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t>3</w:t>
            </w:r>
            <w:r w:rsidR="00237B13" w:rsidRPr="00553604">
              <w:rPr>
                <w:rFonts w:ascii="Arial" w:hAnsi="Arial" w:cs="Arial"/>
                <w:b/>
                <w:bCs/>
                <w:szCs w:val="24"/>
              </w:rPr>
              <w:t xml:space="preserve">.8 – Início provável de operação parcial e/ou total. </w:t>
            </w:r>
          </w:p>
        </w:tc>
      </w:tr>
      <w:tr w:rsidR="00237B13" w:rsidRPr="00553604" w14:paraId="22D2FFF1" w14:textId="77777777" w:rsidTr="00553604">
        <w:tblPrEx>
          <w:tblLook w:val="00A0" w:firstRow="1" w:lastRow="0" w:firstColumn="1" w:lastColumn="0" w:noHBand="0" w:noVBand="0"/>
        </w:tblPrEx>
        <w:trPr>
          <w:cantSplit/>
          <w:trHeight w:val="443"/>
        </w:trPr>
        <w:tc>
          <w:tcPr>
            <w:tcW w:w="1800" w:type="dxa"/>
            <w:vMerge w:val="restart"/>
            <w:vAlign w:val="center"/>
          </w:tcPr>
          <w:p w14:paraId="018FE409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Produto(s) ou Linhas de Produtos</w:t>
            </w:r>
            <w:r w:rsidR="00E2512C" w:rsidRPr="00553604">
              <w:rPr>
                <w:rFonts w:ascii="Arial" w:hAnsi="Arial" w:cs="Arial"/>
                <w:b/>
                <w:bCs/>
              </w:rPr>
              <w:t xml:space="preserve"> - NCM</w:t>
            </w:r>
          </w:p>
        </w:tc>
        <w:tc>
          <w:tcPr>
            <w:tcW w:w="3600" w:type="dxa"/>
            <w:gridSpan w:val="2"/>
          </w:tcPr>
          <w:p w14:paraId="082BCFE4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Operação Parcial</w:t>
            </w:r>
          </w:p>
        </w:tc>
        <w:tc>
          <w:tcPr>
            <w:tcW w:w="3960" w:type="dxa"/>
            <w:gridSpan w:val="2"/>
          </w:tcPr>
          <w:p w14:paraId="13D30E29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Operação Total</w:t>
            </w:r>
          </w:p>
        </w:tc>
      </w:tr>
      <w:tr w:rsidR="00237B13" w:rsidRPr="00553604" w14:paraId="3DF69218" w14:textId="77777777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1800" w:type="dxa"/>
            <w:vMerge/>
          </w:tcPr>
          <w:p w14:paraId="13B195DC" w14:textId="77777777"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14:paraId="1ECED7D4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Percentual da capacidade produtiva</w:t>
            </w:r>
          </w:p>
        </w:tc>
        <w:tc>
          <w:tcPr>
            <w:tcW w:w="1980" w:type="dxa"/>
          </w:tcPr>
          <w:p w14:paraId="003A9302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Mês/ano entrada em operação parcial</w:t>
            </w:r>
          </w:p>
        </w:tc>
        <w:tc>
          <w:tcPr>
            <w:tcW w:w="1800" w:type="dxa"/>
          </w:tcPr>
          <w:p w14:paraId="62266B49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 w:rsidRPr="00553604">
              <w:rPr>
                <w:rFonts w:ascii="Arial" w:hAnsi="Arial" w:cs="Arial"/>
                <w:b/>
                <w:bCs/>
              </w:rPr>
              <w:t>Percentual da capacidade produtiva</w:t>
            </w:r>
          </w:p>
        </w:tc>
        <w:tc>
          <w:tcPr>
            <w:tcW w:w="2160" w:type="dxa"/>
          </w:tcPr>
          <w:p w14:paraId="76EEB083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553604">
              <w:rPr>
                <w:rFonts w:ascii="Arial" w:hAnsi="Arial" w:cs="Arial"/>
                <w:b/>
              </w:rPr>
              <w:t>Mês/ano entrada em operação total</w:t>
            </w:r>
          </w:p>
        </w:tc>
      </w:tr>
      <w:tr w:rsidR="00E2512C" w:rsidRPr="00553604" w14:paraId="34D2E27C" w14:textId="77777777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1800" w:type="dxa"/>
          </w:tcPr>
          <w:p w14:paraId="374F69FA" w14:textId="77777777" w:rsidR="00E2512C" w:rsidRPr="00553604" w:rsidRDefault="00E2512C" w:rsidP="00553604">
            <w:pPr>
              <w:spacing w:before="60" w:after="60" w:line="276" w:lineRule="auto"/>
              <w:jc w:val="center"/>
              <w:rPr>
                <w:rFonts w:ascii="Arial" w:hAnsi="Arial" w:cs="Arial"/>
                <w:bCs/>
                <w:i/>
              </w:rPr>
            </w:pPr>
            <w:r w:rsidRPr="00553604">
              <w:rPr>
                <w:rFonts w:ascii="Arial" w:hAnsi="Arial" w:cs="Arial"/>
                <w:bCs/>
                <w:i/>
              </w:rPr>
              <w:t>[Produto/NCM]</w:t>
            </w:r>
          </w:p>
        </w:tc>
        <w:tc>
          <w:tcPr>
            <w:tcW w:w="1620" w:type="dxa"/>
          </w:tcPr>
          <w:p w14:paraId="7CA16BB1" w14:textId="77777777" w:rsidR="00E2512C" w:rsidRPr="00553604" w:rsidRDefault="00E2512C" w:rsidP="00553604">
            <w:pPr>
              <w:spacing w:before="60" w:after="60" w:line="276" w:lineRule="auto"/>
              <w:jc w:val="center"/>
              <w:rPr>
                <w:rFonts w:ascii="Arial" w:hAnsi="Arial" w:cs="Arial"/>
                <w:bCs/>
                <w:i/>
              </w:rPr>
            </w:pPr>
            <w:r w:rsidRPr="00553604">
              <w:rPr>
                <w:rFonts w:ascii="Arial" w:hAnsi="Arial" w:cs="Arial"/>
                <w:bCs/>
                <w:i/>
              </w:rPr>
              <w:t>[%]</w:t>
            </w:r>
          </w:p>
        </w:tc>
        <w:tc>
          <w:tcPr>
            <w:tcW w:w="1980" w:type="dxa"/>
          </w:tcPr>
          <w:p w14:paraId="57AD5744" w14:textId="77777777" w:rsidR="00E2512C" w:rsidRPr="00553604" w:rsidRDefault="00E2512C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Cs/>
                <w:i/>
              </w:rPr>
              <w:t>[mês/ano]</w:t>
            </w:r>
          </w:p>
        </w:tc>
        <w:tc>
          <w:tcPr>
            <w:tcW w:w="1800" w:type="dxa"/>
          </w:tcPr>
          <w:p w14:paraId="2FF9B02F" w14:textId="77777777" w:rsidR="00E2512C" w:rsidRPr="00553604" w:rsidRDefault="00E2512C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 w:rsidRPr="00553604">
              <w:rPr>
                <w:rFonts w:ascii="Arial" w:hAnsi="Arial" w:cs="Arial"/>
              </w:rPr>
              <w:t>100%</w:t>
            </w:r>
          </w:p>
        </w:tc>
        <w:tc>
          <w:tcPr>
            <w:tcW w:w="2160" w:type="dxa"/>
          </w:tcPr>
          <w:p w14:paraId="18E8C4CE" w14:textId="77777777" w:rsidR="00E2512C" w:rsidRPr="00553604" w:rsidRDefault="00E2512C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 w:rsidRPr="00553604">
              <w:rPr>
                <w:rFonts w:ascii="Arial" w:hAnsi="Arial" w:cs="Arial"/>
                <w:bCs/>
                <w:i/>
              </w:rPr>
              <w:t>[mês/ano]</w:t>
            </w:r>
          </w:p>
        </w:tc>
      </w:tr>
    </w:tbl>
    <w:p w14:paraId="19478C1C" w14:textId="77777777" w:rsidR="00237B13" w:rsidRPr="00553604" w:rsidRDefault="00237B13" w:rsidP="00553604">
      <w:pPr>
        <w:spacing w:line="276" w:lineRule="auto"/>
        <w:ind w:right="175"/>
        <w:jc w:val="right"/>
        <w:rPr>
          <w:rFonts w:ascii="Arial" w:hAnsi="Arial" w:cs="Arial"/>
          <w:b/>
          <w:bCs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3"/>
        <w:gridCol w:w="1559"/>
        <w:gridCol w:w="1168"/>
        <w:gridCol w:w="1440"/>
        <w:gridCol w:w="1440"/>
      </w:tblGrid>
      <w:tr w:rsidR="00237B13" w:rsidRPr="00553604" w14:paraId="153F6768" w14:textId="77777777" w:rsidTr="00553604">
        <w:tc>
          <w:tcPr>
            <w:tcW w:w="9360" w:type="dxa"/>
            <w:gridSpan w:val="5"/>
            <w:shd w:val="clear" w:color="auto" w:fill="CCCCCC"/>
          </w:tcPr>
          <w:p w14:paraId="68D6D893" w14:textId="77777777" w:rsidR="00237B13" w:rsidRPr="00553604" w:rsidRDefault="00505C0D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t>3</w:t>
            </w:r>
            <w:r w:rsidR="00237B13" w:rsidRPr="00553604">
              <w:rPr>
                <w:rFonts w:ascii="Arial" w:hAnsi="Arial" w:cs="Arial"/>
                <w:b/>
                <w:bCs/>
                <w:szCs w:val="24"/>
              </w:rPr>
              <w:t>.9 – Tabela de Origem e Aplicação dos Recursos do Projeto.</w:t>
            </w:r>
            <w:r w:rsidR="00237B13" w:rsidRPr="00553604">
              <w:rPr>
                <w:rFonts w:ascii="Arial" w:hAnsi="Arial" w:cs="Arial"/>
                <w:szCs w:val="24"/>
              </w:rPr>
              <w:t xml:space="preserve"> Caso necessite inclua outras linhas e colunas. Não colocar valores de Capital de Giro.</w:t>
            </w:r>
          </w:p>
        </w:tc>
      </w:tr>
      <w:tr w:rsidR="00237B13" w:rsidRPr="00553604" w14:paraId="7EB291E3" w14:textId="77777777" w:rsidTr="00553604">
        <w:tc>
          <w:tcPr>
            <w:tcW w:w="9360" w:type="dxa"/>
            <w:gridSpan w:val="5"/>
            <w:shd w:val="clear" w:color="auto" w:fill="CCCCCC"/>
          </w:tcPr>
          <w:p w14:paraId="3C6EB8C1" w14:textId="77777777" w:rsidR="00237B13" w:rsidRPr="00553604" w:rsidRDefault="00237B13" w:rsidP="00553604">
            <w:pPr>
              <w:pStyle w:val="Corpodetexto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t>Aplicação dos Recursos</w:t>
            </w:r>
            <w:r w:rsidR="00505C0D" w:rsidRPr="00553604">
              <w:rPr>
                <w:rFonts w:ascii="Arial" w:hAnsi="Arial" w:cs="Arial"/>
                <w:b/>
                <w:bCs/>
                <w:szCs w:val="24"/>
              </w:rPr>
              <w:t xml:space="preserve">. </w:t>
            </w:r>
            <w:r w:rsidRPr="00553604">
              <w:rPr>
                <w:rFonts w:ascii="Arial" w:hAnsi="Arial" w:cs="Arial"/>
                <w:szCs w:val="24"/>
              </w:rPr>
              <w:t>Não abreviar valores</w:t>
            </w:r>
            <w:r w:rsidR="00505C0D" w:rsidRPr="00553604">
              <w:rPr>
                <w:rFonts w:ascii="Arial" w:hAnsi="Arial" w:cs="Arial"/>
                <w:szCs w:val="24"/>
              </w:rPr>
              <w:t>.</w:t>
            </w:r>
          </w:p>
        </w:tc>
      </w:tr>
      <w:tr w:rsidR="00237B13" w:rsidRPr="00553604" w14:paraId="49F2B393" w14:textId="77777777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3753" w:type="dxa"/>
          </w:tcPr>
          <w:p w14:paraId="2393A023" w14:textId="77777777"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lastRenderedPageBreak/>
              <w:t>Descrição/Itens</w:t>
            </w:r>
          </w:p>
        </w:tc>
        <w:tc>
          <w:tcPr>
            <w:tcW w:w="1559" w:type="dxa"/>
          </w:tcPr>
          <w:p w14:paraId="71731D21" w14:textId="77777777" w:rsidR="00237B13" w:rsidRPr="005157C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57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Investimento total </w:t>
            </w:r>
          </w:p>
        </w:tc>
        <w:tc>
          <w:tcPr>
            <w:tcW w:w="1168" w:type="dxa"/>
          </w:tcPr>
          <w:p w14:paraId="68316097" w14:textId="77777777" w:rsidR="00237B13" w:rsidRPr="005157C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57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Realizado </w:t>
            </w:r>
          </w:p>
        </w:tc>
        <w:tc>
          <w:tcPr>
            <w:tcW w:w="1440" w:type="dxa"/>
          </w:tcPr>
          <w:p w14:paraId="49536662" w14:textId="77777777" w:rsidR="00237B13" w:rsidRPr="005157C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57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 realizar Ano 1 </w:t>
            </w:r>
            <w:r w:rsidR="00E2512C" w:rsidRPr="005157C4">
              <w:rPr>
                <w:rFonts w:ascii="Arial" w:hAnsi="Arial" w:cs="Arial"/>
                <w:bCs/>
                <w:i/>
                <w:sz w:val="22"/>
                <w:szCs w:val="22"/>
              </w:rPr>
              <w:t>[ano]</w:t>
            </w:r>
            <w:r w:rsidR="00E2512C" w:rsidRPr="005157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14:paraId="1F8B9C2A" w14:textId="77777777" w:rsidR="00237B13" w:rsidRPr="005157C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57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 realizar Ano 2 </w:t>
            </w:r>
            <w:r w:rsidR="00E2512C" w:rsidRPr="005157C4">
              <w:rPr>
                <w:rFonts w:ascii="Arial" w:hAnsi="Arial" w:cs="Arial"/>
                <w:bCs/>
                <w:i/>
                <w:sz w:val="22"/>
                <w:szCs w:val="22"/>
              </w:rPr>
              <w:t>[ano]</w:t>
            </w:r>
            <w:r w:rsidRPr="005157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37B13" w:rsidRPr="00553604" w14:paraId="4010A0CC" w14:textId="77777777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3753" w:type="dxa"/>
          </w:tcPr>
          <w:p w14:paraId="7EDFF0B4" w14:textId="77777777" w:rsidR="00237B13" w:rsidRPr="00553604" w:rsidRDefault="00237B13" w:rsidP="00553604">
            <w:pPr>
              <w:spacing w:before="60" w:after="60" w:line="276" w:lineRule="auto"/>
              <w:ind w:left="290"/>
              <w:rPr>
                <w:rFonts w:ascii="Arial" w:hAnsi="Arial" w:cs="Arial"/>
                <w:b/>
              </w:rPr>
            </w:pPr>
            <w:r w:rsidRPr="00553604">
              <w:rPr>
                <w:rFonts w:ascii="Arial" w:hAnsi="Arial" w:cs="Arial"/>
                <w:b/>
              </w:rPr>
              <w:t>I - Investimentos Fixos</w:t>
            </w:r>
          </w:p>
        </w:tc>
        <w:tc>
          <w:tcPr>
            <w:tcW w:w="1559" w:type="dxa"/>
          </w:tcPr>
          <w:p w14:paraId="70223594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14:paraId="6B6E6945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5C97BAC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D9A35DA" w14:textId="77777777"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237B13" w:rsidRPr="00553604" w14:paraId="29C7622D" w14:textId="77777777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3753" w:type="dxa"/>
          </w:tcPr>
          <w:p w14:paraId="58F57937" w14:textId="77777777" w:rsidR="00237B13" w:rsidRPr="00553604" w:rsidRDefault="00237B13" w:rsidP="00553604">
            <w:pPr>
              <w:spacing w:before="60" w:after="60" w:line="276" w:lineRule="auto"/>
              <w:ind w:left="290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</w:rPr>
              <w:t>Obras civis</w:t>
            </w:r>
          </w:p>
        </w:tc>
        <w:tc>
          <w:tcPr>
            <w:tcW w:w="1559" w:type="dxa"/>
          </w:tcPr>
          <w:p w14:paraId="5C381B47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14:paraId="6F7B6D00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D117CA7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2E802FC" w14:textId="77777777"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237B13" w:rsidRPr="00553604" w14:paraId="3D661728" w14:textId="77777777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3753" w:type="dxa"/>
          </w:tcPr>
          <w:p w14:paraId="610E3003" w14:textId="77777777" w:rsidR="00237B13" w:rsidRPr="00553604" w:rsidRDefault="00237B13" w:rsidP="00553604">
            <w:pPr>
              <w:spacing w:before="60" w:after="60" w:line="276" w:lineRule="auto"/>
              <w:ind w:left="290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</w:rPr>
              <w:t xml:space="preserve">Máquinas </w:t>
            </w:r>
            <w:r w:rsidR="007E561E">
              <w:rPr>
                <w:rFonts w:ascii="Arial" w:hAnsi="Arial" w:cs="Arial"/>
              </w:rPr>
              <w:t xml:space="preserve">e </w:t>
            </w:r>
            <w:r w:rsidR="00E2512C" w:rsidRPr="00553604">
              <w:rPr>
                <w:rFonts w:ascii="Arial" w:hAnsi="Arial" w:cs="Arial"/>
              </w:rPr>
              <w:t>e</w:t>
            </w:r>
            <w:r w:rsidRPr="00553604">
              <w:rPr>
                <w:rFonts w:ascii="Arial" w:hAnsi="Arial" w:cs="Arial"/>
              </w:rPr>
              <w:t>quip</w:t>
            </w:r>
            <w:r w:rsidR="00E2512C" w:rsidRPr="00553604">
              <w:rPr>
                <w:rFonts w:ascii="Arial" w:hAnsi="Arial" w:cs="Arial"/>
              </w:rPr>
              <w:t>amentos</w:t>
            </w:r>
            <w:r w:rsidRPr="00553604">
              <w:rPr>
                <w:rFonts w:ascii="Arial" w:hAnsi="Arial" w:cs="Arial"/>
              </w:rPr>
              <w:t xml:space="preserve"> </w:t>
            </w:r>
            <w:r w:rsidR="00E2512C" w:rsidRPr="00553604">
              <w:rPr>
                <w:rFonts w:ascii="Arial" w:hAnsi="Arial" w:cs="Arial"/>
              </w:rPr>
              <w:t>nacionais</w:t>
            </w:r>
          </w:p>
        </w:tc>
        <w:tc>
          <w:tcPr>
            <w:tcW w:w="1559" w:type="dxa"/>
          </w:tcPr>
          <w:p w14:paraId="7854D0DB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14:paraId="68DD65BB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094A0A9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0E43230" w14:textId="77777777"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237B13" w:rsidRPr="00553604" w14:paraId="0DF4E1D1" w14:textId="77777777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3753" w:type="dxa"/>
          </w:tcPr>
          <w:p w14:paraId="10932A75" w14:textId="77777777" w:rsidR="00237B13" w:rsidRPr="00553604" w:rsidRDefault="00237B13" w:rsidP="00553604">
            <w:pPr>
              <w:spacing w:before="60" w:after="60" w:line="276" w:lineRule="auto"/>
              <w:ind w:left="290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</w:rPr>
              <w:t xml:space="preserve">Máquinas </w:t>
            </w:r>
            <w:r w:rsidR="007E561E">
              <w:rPr>
                <w:rFonts w:ascii="Arial" w:hAnsi="Arial" w:cs="Arial"/>
              </w:rPr>
              <w:t xml:space="preserve">e </w:t>
            </w:r>
            <w:r w:rsidR="00E2512C" w:rsidRPr="00553604">
              <w:rPr>
                <w:rFonts w:ascii="Arial" w:hAnsi="Arial" w:cs="Arial"/>
              </w:rPr>
              <w:t>equipamentos i</w:t>
            </w:r>
            <w:r w:rsidRPr="00553604">
              <w:rPr>
                <w:rFonts w:ascii="Arial" w:hAnsi="Arial" w:cs="Arial"/>
              </w:rPr>
              <w:t>mportados</w:t>
            </w:r>
          </w:p>
        </w:tc>
        <w:tc>
          <w:tcPr>
            <w:tcW w:w="1559" w:type="dxa"/>
          </w:tcPr>
          <w:p w14:paraId="78D08492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8" w:type="dxa"/>
          </w:tcPr>
          <w:p w14:paraId="727ACC79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14:paraId="6C032C79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14:paraId="50CE1B29" w14:textId="77777777"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37B13" w:rsidRPr="00553604" w14:paraId="18EB194C" w14:textId="77777777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3753" w:type="dxa"/>
          </w:tcPr>
          <w:p w14:paraId="0687D450" w14:textId="77777777" w:rsidR="00237B13" w:rsidRPr="00553604" w:rsidRDefault="00237B13" w:rsidP="00553604">
            <w:pPr>
              <w:spacing w:before="60" w:after="60" w:line="276" w:lineRule="auto"/>
              <w:ind w:left="290"/>
              <w:rPr>
                <w:rFonts w:ascii="Arial" w:hAnsi="Arial" w:cs="Arial"/>
              </w:rPr>
            </w:pPr>
            <w:r w:rsidRPr="00553604">
              <w:rPr>
                <w:rFonts w:ascii="Arial" w:hAnsi="Arial" w:cs="Arial"/>
              </w:rPr>
              <w:t>Instalações complementares</w:t>
            </w:r>
          </w:p>
          <w:p w14:paraId="23E8BC2F" w14:textId="77777777" w:rsidR="00E2512C" w:rsidRPr="003D7E8F" w:rsidRDefault="00846AA2" w:rsidP="00553604">
            <w:pPr>
              <w:spacing w:before="60" w:after="60" w:line="276" w:lineRule="auto"/>
              <w:ind w:left="290"/>
              <w:rPr>
                <w:rFonts w:ascii="Arial" w:hAnsi="Arial" w:cs="Arial"/>
                <w:b/>
                <w:bCs/>
                <w:i/>
              </w:rPr>
            </w:pPr>
            <w:r w:rsidRPr="003D7E8F">
              <w:rPr>
                <w:rFonts w:ascii="Arial" w:hAnsi="Arial" w:cs="Arial"/>
                <w:i/>
              </w:rPr>
              <w:t>[Descrever detalhadamente o que a Requerente considerou nessa rubrica]</w:t>
            </w:r>
          </w:p>
        </w:tc>
        <w:tc>
          <w:tcPr>
            <w:tcW w:w="1559" w:type="dxa"/>
          </w:tcPr>
          <w:p w14:paraId="3288169D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8" w:type="dxa"/>
          </w:tcPr>
          <w:p w14:paraId="29D86013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14:paraId="6CEA86FA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14:paraId="7C4908FF" w14:textId="77777777"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37B13" w:rsidRPr="00553604" w14:paraId="31F73276" w14:textId="77777777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3753" w:type="dxa"/>
          </w:tcPr>
          <w:p w14:paraId="0E36396D" w14:textId="77777777" w:rsidR="00237B13" w:rsidRPr="00553604" w:rsidRDefault="00237B13" w:rsidP="00553604">
            <w:pPr>
              <w:spacing w:before="60" w:after="60" w:line="276" w:lineRule="auto"/>
              <w:ind w:left="290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</w:rPr>
              <w:t>Montagens</w:t>
            </w:r>
          </w:p>
        </w:tc>
        <w:tc>
          <w:tcPr>
            <w:tcW w:w="1559" w:type="dxa"/>
          </w:tcPr>
          <w:p w14:paraId="5145C2A5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8" w:type="dxa"/>
          </w:tcPr>
          <w:p w14:paraId="7C4908AF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14:paraId="18DF0C20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14:paraId="3FE0E67D" w14:textId="77777777"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37B13" w:rsidRPr="00553604" w14:paraId="434DD8DA" w14:textId="77777777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3753" w:type="dxa"/>
          </w:tcPr>
          <w:p w14:paraId="7357A5AA" w14:textId="77777777" w:rsidR="00237B13" w:rsidRPr="00553604" w:rsidRDefault="00237B13" w:rsidP="00553604">
            <w:pPr>
              <w:spacing w:before="60" w:after="60" w:line="276" w:lineRule="auto"/>
              <w:ind w:left="290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</w:rPr>
              <w:t>Fretes/seguros</w:t>
            </w:r>
          </w:p>
        </w:tc>
        <w:tc>
          <w:tcPr>
            <w:tcW w:w="1559" w:type="dxa"/>
          </w:tcPr>
          <w:p w14:paraId="047B71EF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8" w:type="dxa"/>
          </w:tcPr>
          <w:p w14:paraId="0ECE8504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14:paraId="23D19DDB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14:paraId="3BA1A543" w14:textId="77777777"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37B13" w:rsidRPr="00553604" w14:paraId="7381014E" w14:textId="77777777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3753" w:type="dxa"/>
          </w:tcPr>
          <w:p w14:paraId="1C84F10C" w14:textId="77777777" w:rsidR="00237B13" w:rsidRPr="00553604" w:rsidRDefault="00237B13" w:rsidP="00553604">
            <w:pPr>
              <w:spacing w:before="60" w:after="60" w:line="276" w:lineRule="auto"/>
              <w:ind w:left="290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</w:rPr>
              <w:t>Móveis e utensílios</w:t>
            </w:r>
          </w:p>
        </w:tc>
        <w:tc>
          <w:tcPr>
            <w:tcW w:w="1559" w:type="dxa"/>
          </w:tcPr>
          <w:p w14:paraId="332028A2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8" w:type="dxa"/>
          </w:tcPr>
          <w:p w14:paraId="73C3AF6E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14:paraId="352E1456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14:paraId="43CEE702" w14:textId="77777777"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37B13" w:rsidRPr="00553604" w14:paraId="30128542" w14:textId="77777777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3753" w:type="dxa"/>
          </w:tcPr>
          <w:p w14:paraId="371BF56A" w14:textId="77777777" w:rsidR="00237B13" w:rsidRPr="00553604" w:rsidRDefault="00237B13" w:rsidP="00553604">
            <w:pPr>
              <w:spacing w:before="60" w:after="60" w:line="276" w:lineRule="auto"/>
              <w:ind w:left="290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</w:rPr>
              <w:t>Veículos</w:t>
            </w:r>
          </w:p>
        </w:tc>
        <w:tc>
          <w:tcPr>
            <w:tcW w:w="1559" w:type="dxa"/>
          </w:tcPr>
          <w:p w14:paraId="46A2A286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8" w:type="dxa"/>
          </w:tcPr>
          <w:p w14:paraId="6841BF4D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14:paraId="3D54D7E5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14:paraId="7AEB4DBF" w14:textId="77777777"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37B13" w:rsidRPr="00553604" w14:paraId="3FD4A3F0" w14:textId="77777777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3753" w:type="dxa"/>
          </w:tcPr>
          <w:p w14:paraId="518F0BF8" w14:textId="77777777" w:rsidR="00237B13" w:rsidRPr="00553604" w:rsidRDefault="00237B13" w:rsidP="00553604">
            <w:pPr>
              <w:spacing w:before="60" w:after="60" w:line="276" w:lineRule="auto"/>
              <w:ind w:left="290"/>
              <w:rPr>
                <w:rFonts w:ascii="Arial" w:hAnsi="Arial" w:cs="Arial"/>
              </w:rPr>
            </w:pPr>
            <w:r w:rsidRPr="00553604">
              <w:rPr>
                <w:rFonts w:ascii="Arial" w:hAnsi="Arial" w:cs="Arial"/>
              </w:rPr>
              <w:t>Tecnologia</w:t>
            </w:r>
          </w:p>
        </w:tc>
        <w:tc>
          <w:tcPr>
            <w:tcW w:w="1559" w:type="dxa"/>
          </w:tcPr>
          <w:p w14:paraId="77CAFE82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8" w:type="dxa"/>
          </w:tcPr>
          <w:p w14:paraId="4192C420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14:paraId="367AE60E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14:paraId="23D8662D" w14:textId="77777777"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37B13" w:rsidRPr="00553604" w14:paraId="35AC9215" w14:textId="77777777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3753" w:type="dxa"/>
          </w:tcPr>
          <w:p w14:paraId="5BA214FD" w14:textId="77777777" w:rsidR="00237B13" w:rsidRPr="00553604" w:rsidRDefault="00237B13" w:rsidP="00553604">
            <w:pPr>
              <w:spacing w:before="60" w:after="60" w:line="276" w:lineRule="auto"/>
              <w:ind w:left="290"/>
              <w:rPr>
                <w:rFonts w:ascii="Arial" w:hAnsi="Arial" w:cs="Arial"/>
              </w:rPr>
            </w:pPr>
            <w:r w:rsidRPr="00553604">
              <w:rPr>
                <w:rFonts w:ascii="Arial" w:hAnsi="Arial" w:cs="Arial"/>
              </w:rPr>
              <w:t>Outros</w:t>
            </w:r>
            <w:r w:rsidR="001F2AC7">
              <w:rPr>
                <w:rFonts w:ascii="Arial" w:hAnsi="Arial" w:cs="Arial"/>
              </w:rPr>
              <w:t xml:space="preserve"> </w:t>
            </w:r>
            <w:proofErr w:type="gramStart"/>
            <w:r w:rsidR="001F2AC7" w:rsidRPr="00553604">
              <w:rPr>
                <w:rFonts w:ascii="Arial" w:hAnsi="Arial" w:cs="Arial"/>
                <w:i/>
              </w:rPr>
              <w:t>[Descrever</w:t>
            </w:r>
            <w:proofErr w:type="gramEnd"/>
            <w:r w:rsidR="001F2AC7">
              <w:rPr>
                <w:rFonts w:ascii="Arial" w:hAnsi="Arial" w:cs="Arial"/>
                <w:i/>
              </w:rPr>
              <w:t>]</w:t>
            </w:r>
          </w:p>
        </w:tc>
        <w:tc>
          <w:tcPr>
            <w:tcW w:w="1559" w:type="dxa"/>
          </w:tcPr>
          <w:p w14:paraId="740C0FD7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8" w:type="dxa"/>
          </w:tcPr>
          <w:p w14:paraId="0DC89475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14:paraId="62F40EF7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14:paraId="47EEF7FD" w14:textId="77777777"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37B13" w:rsidRPr="00553604" w14:paraId="7553F0B7" w14:textId="77777777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3753" w:type="dxa"/>
          </w:tcPr>
          <w:p w14:paraId="386CFC0E" w14:textId="77777777" w:rsidR="00237B13" w:rsidRPr="00553604" w:rsidRDefault="00237B13" w:rsidP="00553604">
            <w:pPr>
              <w:spacing w:before="60" w:after="60" w:line="276" w:lineRule="auto"/>
              <w:ind w:left="110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INVESTIMENTO TOTAL</w:t>
            </w:r>
          </w:p>
        </w:tc>
        <w:tc>
          <w:tcPr>
            <w:tcW w:w="1559" w:type="dxa"/>
          </w:tcPr>
          <w:p w14:paraId="480E896A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8" w:type="dxa"/>
          </w:tcPr>
          <w:p w14:paraId="70BA89A9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14:paraId="3F4016A6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14:paraId="18B1BAB2" w14:textId="77777777"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37B13" w:rsidRPr="00553604" w14:paraId="1C24634B" w14:textId="77777777" w:rsidTr="00553604">
        <w:tc>
          <w:tcPr>
            <w:tcW w:w="9360" w:type="dxa"/>
            <w:gridSpan w:val="5"/>
            <w:shd w:val="clear" w:color="auto" w:fill="CCCCCC"/>
          </w:tcPr>
          <w:p w14:paraId="30468335" w14:textId="77777777" w:rsidR="00237B13" w:rsidRPr="00553604" w:rsidRDefault="00237B13" w:rsidP="00553604">
            <w:pPr>
              <w:pStyle w:val="Corpodetexto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t>Origem (Fonte) dos Recursos</w:t>
            </w:r>
            <w:r w:rsidR="00505C0D" w:rsidRPr="00553604">
              <w:rPr>
                <w:rFonts w:ascii="Arial" w:hAnsi="Arial" w:cs="Arial"/>
                <w:b/>
                <w:bCs/>
                <w:szCs w:val="24"/>
              </w:rPr>
              <w:t xml:space="preserve">. </w:t>
            </w:r>
            <w:r w:rsidRPr="00553604">
              <w:rPr>
                <w:rFonts w:ascii="Arial" w:hAnsi="Arial" w:cs="Arial"/>
                <w:szCs w:val="24"/>
              </w:rPr>
              <w:t>Não abreviar valores</w:t>
            </w:r>
            <w:r w:rsidR="00505C0D" w:rsidRPr="00553604">
              <w:rPr>
                <w:rFonts w:ascii="Arial" w:hAnsi="Arial" w:cs="Arial"/>
                <w:szCs w:val="24"/>
              </w:rPr>
              <w:t>.</w:t>
            </w:r>
          </w:p>
        </w:tc>
      </w:tr>
      <w:tr w:rsidR="00237B13" w:rsidRPr="00553604" w14:paraId="42DAFEEE" w14:textId="77777777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3753" w:type="dxa"/>
          </w:tcPr>
          <w:p w14:paraId="3B020252" w14:textId="77777777" w:rsidR="00237B13" w:rsidRPr="00553604" w:rsidRDefault="00237B13" w:rsidP="00553604">
            <w:pPr>
              <w:spacing w:before="60" w:after="60" w:line="276" w:lineRule="auto"/>
              <w:ind w:left="110"/>
              <w:rPr>
                <w:rFonts w:ascii="Arial" w:hAnsi="Arial" w:cs="Arial"/>
                <w:bCs/>
              </w:rPr>
            </w:pPr>
            <w:r w:rsidRPr="00553604">
              <w:rPr>
                <w:rFonts w:ascii="Arial" w:hAnsi="Arial" w:cs="Arial"/>
                <w:bCs/>
              </w:rPr>
              <w:t>Recursos próprios do grupo</w:t>
            </w:r>
          </w:p>
        </w:tc>
        <w:tc>
          <w:tcPr>
            <w:tcW w:w="1559" w:type="dxa"/>
          </w:tcPr>
          <w:p w14:paraId="571FE7F8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8" w:type="dxa"/>
          </w:tcPr>
          <w:p w14:paraId="7E12E94F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14:paraId="368D8232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14:paraId="6DC893CD" w14:textId="77777777"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37B13" w:rsidRPr="00553604" w14:paraId="04373276" w14:textId="77777777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3753" w:type="dxa"/>
          </w:tcPr>
          <w:p w14:paraId="6672DA2F" w14:textId="77777777" w:rsidR="00237B13" w:rsidRPr="00553604" w:rsidRDefault="00237B13" w:rsidP="00553604">
            <w:pPr>
              <w:spacing w:before="60" w:after="60" w:line="276" w:lineRule="auto"/>
              <w:ind w:left="110"/>
              <w:rPr>
                <w:rFonts w:ascii="Arial" w:hAnsi="Arial" w:cs="Arial"/>
                <w:bCs/>
              </w:rPr>
            </w:pPr>
            <w:r w:rsidRPr="00553604">
              <w:rPr>
                <w:rFonts w:ascii="Arial" w:hAnsi="Arial" w:cs="Arial"/>
                <w:bCs/>
              </w:rPr>
              <w:t>Recursos de Terceiros</w:t>
            </w:r>
            <w:r w:rsidR="008B2926">
              <w:rPr>
                <w:rFonts w:ascii="Arial" w:hAnsi="Arial" w:cs="Arial"/>
                <w:bCs/>
              </w:rPr>
              <w:t xml:space="preserve"> [detalhar]</w:t>
            </w:r>
          </w:p>
        </w:tc>
        <w:tc>
          <w:tcPr>
            <w:tcW w:w="1559" w:type="dxa"/>
          </w:tcPr>
          <w:p w14:paraId="5F29223A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8" w:type="dxa"/>
          </w:tcPr>
          <w:p w14:paraId="4812ED27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14:paraId="1920C218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14:paraId="18C2CCCA" w14:textId="77777777"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37B13" w:rsidRPr="00553604" w14:paraId="65774EBD" w14:textId="77777777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3753" w:type="dxa"/>
          </w:tcPr>
          <w:p w14:paraId="54977A82" w14:textId="77777777" w:rsidR="00237B13" w:rsidRPr="00553604" w:rsidRDefault="00237B13" w:rsidP="00553604">
            <w:pPr>
              <w:spacing w:before="60" w:after="60" w:line="276" w:lineRule="auto"/>
              <w:ind w:left="110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INVESTIMENTO TOTAL</w:t>
            </w:r>
          </w:p>
        </w:tc>
        <w:tc>
          <w:tcPr>
            <w:tcW w:w="1559" w:type="dxa"/>
          </w:tcPr>
          <w:p w14:paraId="5243BC6B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8" w:type="dxa"/>
          </w:tcPr>
          <w:p w14:paraId="0BA043FE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14:paraId="1E5D2910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14:paraId="76FD10B8" w14:textId="77777777"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2D149814" w14:textId="77777777" w:rsidR="006F3137" w:rsidRPr="00014318" w:rsidRDefault="006F3137" w:rsidP="006F3137">
      <w:pPr>
        <w:ind w:right="-540"/>
        <w:jc w:val="both"/>
        <w:rPr>
          <w:rFonts w:ascii="Arial" w:hAnsi="Arial" w:cs="Arial"/>
          <w:b/>
        </w:rPr>
      </w:pPr>
      <w:r w:rsidRPr="00014318">
        <w:rPr>
          <w:rFonts w:ascii="Arial" w:hAnsi="Arial" w:cs="Arial"/>
          <w:b/>
        </w:rPr>
        <w:t xml:space="preserve">* </w:t>
      </w:r>
      <w:r>
        <w:rPr>
          <w:rFonts w:ascii="Arial" w:hAnsi="Arial" w:cs="Arial"/>
          <w:b/>
        </w:rPr>
        <w:t>Havendo investimentos já realizados, p</w:t>
      </w:r>
      <w:r w:rsidRPr="00014318">
        <w:rPr>
          <w:rFonts w:ascii="Arial" w:hAnsi="Arial" w:cs="Arial"/>
          <w:b/>
        </w:rPr>
        <w:t xml:space="preserve">reencher conforme </w:t>
      </w:r>
      <w:r>
        <w:rPr>
          <w:rFonts w:ascii="Arial" w:hAnsi="Arial" w:cs="Arial"/>
          <w:b/>
        </w:rPr>
        <w:t>detalhamento da planilha</w:t>
      </w:r>
      <w:r w:rsidRPr="0001431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do</w:t>
      </w:r>
      <w:r w:rsidRPr="00014318">
        <w:rPr>
          <w:rFonts w:ascii="Arial" w:hAnsi="Arial" w:cs="Arial"/>
          <w:b/>
        </w:rPr>
        <w:t xml:space="preserve"> anexo II.</w:t>
      </w:r>
    </w:p>
    <w:p w14:paraId="0A1B14EE" w14:textId="77777777" w:rsidR="006F3137" w:rsidRDefault="006F3137" w:rsidP="00553604">
      <w:pPr>
        <w:spacing w:line="276" w:lineRule="auto"/>
        <w:rPr>
          <w:rFonts w:ascii="Arial" w:hAnsi="Arial" w:cs="Arial"/>
          <w:b/>
        </w:rPr>
      </w:pPr>
    </w:p>
    <w:p w14:paraId="4BFEA3E2" w14:textId="77777777" w:rsidR="006F3137" w:rsidRPr="00553604" w:rsidRDefault="006F3137" w:rsidP="00553604">
      <w:pPr>
        <w:spacing w:line="276" w:lineRule="auto"/>
        <w:rPr>
          <w:rFonts w:ascii="Arial" w:hAnsi="Arial" w:cs="Arial"/>
          <w:b/>
        </w:rPr>
      </w:pPr>
    </w:p>
    <w:tbl>
      <w:tblPr>
        <w:tblW w:w="94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900"/>
        <w:gridCol w:w="1440"/>
        <w:gridCol w:w="900"/>
        <w:gridCol w:w="1440"/>
        <w:gridCol w:w="900"/>
        <w:gridCol w:w="1316"/>
      </w:tblGrid>
      <w:tr w:rsidR="00237B13" w:rsidRPr="00553604" w14:paraId="3386A378" w14:textId="77777777" w:rsidTr="00553604">
        <w:tc>
          <w:tcPr>
            <w:tcW w:w="9416" w:type="dxa"/>
            <w:gridSpan w:val="7"/>
            <w:shd w:val="clear" w:color="auto" w:fill="CCCCCC"/>
          </w:tcPr>
          <w:p w14:paraId="02E20280" w14:textId="77777777" w:rsidR="00237B13" w:rsidRPr="00553604" w:rsidRDefault="00505C0D" w:rsidP="00553604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t>3</w:t>
            </w:r>
            <w:r w:rsidR="00237B13" w:rsidRPr="00553604">
              <w:rPr>
                <w:rFonts w:ascii="Arial" w:hAnsi="Arial" w:cs="Arial"/>
                <w:b/>
                <w:bCs/>
                <w:szCs w:val="24"/>
              </w:rPr>
              <w:t xml:space="preserve">.10 – Origens das máquinas e equipamentos – Compras. </w:t>
            </w:r>
            <w:r w:rsidR="00237B13" w:rsidRPr="00553604">
              <w:rPr>
                <w:rFonts w:ascii="Arial" w:hAnsi="Arial" w:cs="Arial"/>
                <w:szCs w:val="24"/>
              </w:rPr>
              <w:t xml:space="preserve">Estimativa dos valores brutos das compras de máquinas e equipamentos previstos no item </w:t>
            </w:r>
            <w:r w:rsidRPr="00553604">
              <w:rPr>
                <w:rFonts w:ascii="Arial" w:hAnsi="Arial" w:cs="Arial"/>
                <w:szCs w:val="24"/>
              </w:rPr>
              <w:t>3</w:t>
            </w:r>
            <w:r w:rsidR="00237B13" w:rsidRPr="00553604">
              <w:rPr>
                <w:rFonts w:ascii="Arial" w:hAnsi="Arial" w:cs="Arial"/>
                <w:szCs w:val="24"/>
              </w:rPr>
              <w:t>.9 – Aplicação dos recursos. Não abreviar valores.</w:t>
            </w:r>
          </w:p>
        </w:tc>
      </w:tr>
      <w:tr w:rsidR="00237B13" w:rsidRPr="00553604" w14:paraId="25E84FD9" w14:textId="77777777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2520" w:type="dxa"/>
            <w:vMerge w:val="restart"/>
            <w:vAlign w:val="center"/>
          </w:tcPr>
          <w:p w14:paraId="4F3A0A90" w14:textId="77777777"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Origem</w:t>
            </w:r>
          </w:p>
        </w:tc>
        <w:tc>
          <w:tcPr>
            <w:tcW w:w="2340" w:type="dxa"/>
            <w:gridSpan w:val="2"/>
          </w:tcPr>
          <w:p w14:paraId="00B40A3D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 xml:space="preserve">Ano 1 </w:t>
            </w:r>
            <w:r w:rsidR="00505C0D" w:rsidRPr="00553604">
              <w:rPr>
                <w:rFonts w:ascii="Arial" w:hAnsi="Arial" w:cs="Arial"/>
                <w:bCs/>
                <w:i/>
              </w:rPr>
              <w:t>[ano]</w:t>
            </w:r>
          </w:p>
        </w:tc>
        <w:tc>
          <w:tcPr>
            <w:tcW w:w="2340" w:type="dxa"/>
            <w:gridSpan w:val="2"/>
          </w:tcPr>
          <w:p w14:paraId="15F9640F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 xml:space="preserve">Ano 2 </w:t>
            </w:r>
            <w:r w:rsidR="00505C0D" w:rsidRPr="00553604">
              <w:rPr>
                <w:rFonts w:ascii="Arial" w:hAnsi="Arial" w:cs="Arial"/>
                <w:bCs/>
                <w:i/>
              </w:rPr>
              <w:t>[ano]</w:t>
            </w:r>
          </w:p>
        </w:tc>
        <w:tc>
          <w:tcPr>
            <w:tcW w:w="2216" w:type="dxa"/>
            <w:gridSpan w:val="2"/>
          </w:tcPr>
          <w:p w14:paraId="1B805923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 xml:space="preserve">Ano 3 </w:t>
            </w:r>
            <w:r w:rsidR="00505C0D" w:rsidRPr="00553604">
              <w:rPr>
                <w:rFonts w:ascii="Arial" w:hAnsi="Arial" w:cs="Arial"/>
                <w:bCs/>
                <w:i/>
              </w:rPr>
              <w:t>[ano]</w:t>
            </w:r>
          </w:p>
        </w:tc>
      </w:tr>
      <w:tr w:rsidR="00237B13" w:rsidRPr="00553604" w14:paraId="1256B17F" w14:textId="77777777" w:rsidTr="00553604">
        <w:tblPrEx>
          <w:tblLook w:val="00A0" w:firstRow="1" w:lastRow="0" w:firstColumn="1" w:lastColumn="0" w:noHBand="0" w:noVBand="0"/>
        </w:tblPrEx>
        <w:trPr>
          <w:cantSplit/>
          <w:trHeight w:val="188"/>
        </w:trPr>
        <w:tc>
          <w:tcPr>
            <w:tcW w:w="2520" w:type="dxa"/>
            <w:vMerge/>
          </w:tcPr>
          <w:p w14:paraId="5C4BF589" w14:textId="77777777" w:rsidR="00237B13" w:rsidRPr="00553604" w:rsidRDefault="00237B13" w:rsidP="00553604">
            <w:pPr>
              <w:pStyle w:val="Ttulo6"/>
              <w:spacing w:before="60" w:after="6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</w:tcPr>
          <w:p w14:paraId="691765B7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440" w:type="dxa"/>
          </w:tcPr>
          <w:p w14:paraId="41A61704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900" w:type="dxa"/>
          </w:tcPr>
          <w:p w14:paraId="1BCDBFC2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440" w:type="dxa"/>
          </w:tcPr>
          <w:p w14:paraId="3F423E02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 w:rsidRPr="00553604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900" w:type="dxa"/>
          </w:tcPr>
          <w:p w14:paraId="6B51A5F8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316" w:type="dxa"/>
          </w:tcPr>
          <w:p w14:paraId="365913BB" w14:textId="77777777" w:rsidR="00237B13" w:rsidRPr="00553604" w:rsidRDefault="00237B13" w:rsidP="00553604">
            <w:pPr>
              <w:pStyle w:val="Ttulo5"/>
              <w:spacing w:before="60" w:after="60" w:line="276" w:lineRule="auto"/>
              <w:rPr>
                <w:rFonts w:ascii="Arial" w:hAnsi="Arial" w:cs="Arial"/>
                <w:sz w:val="24"/>
              </w:rPr>
            </w:pPr>
            <w:r w:rsidRPr="00553604">
              <w:rPr>
                <w:rFonts w:ascii="Arial" w:hAnsi="Arial" w:cs="Arial"/>
                <w:sz w:val="24"/>
              </w:rPr>
              <w:t>R$</w:t>
            </w:r>
          </w:p>
        </w:tc>
      </w:tr>
      <w:tr w:rsidR="00237B13" w:rsidRPr="00553604" w14:paraId="2DAEA29C" w14:textId="77777777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2520" w:type="dxa"/>
          </w:tcPr>
          <w:p w14:paraId="22E41055" w14:textId="77777777" w:rsidR="00237B13" w:rsidRPr="00553604" w:rsidRDefault="00237B13" w:rsidP="00553604">
            <w:pPr>
              <w:pStyle w:val="Ttulo6"/>
              <w:spacing w:before="60" w:after="60" w:line="276" w:lineRule="auto"/>
              <w:rPr>
                <w:rFonts w:ascii="Arial" w:hAnsi="Arial" w:cs="Arial"/>
                <w:b w:val="0"/>
                <w:bCs w:val="0"/>
                <w:sz w:val="24"/>
              </w:rPr>
            </w:pPr>
            <w:r w:rsidRPr="00553604">
              <w:rPr>
                <w:rFonts w:ascii="Arial" w:hAnsi="Arial" w:cs="Arial"/>
                <w:b w:val="0"/>
                <w:bCs w:val="0"/>
                <w:sz w:val="24"/>
              </w:rPr>
              <w:t>Espírito Santo</w:t>
            </w:r>
          </w:p>
        </w:tc>
        <w:tc>
          <w:tcPr>
            <w:tcW w:w="900" w:type="dxa"/>
          </w:tcPr>
          <w:p w14:paraId="22535363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1B2D3E1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7477538C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0CD28F5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79A905A8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14:paraId="644B093F" w14:textId="77777777" w:rsidR="00237B13" w:rsidRPr="00553604" w:rsidRDefault="00237B13" w:rsidP="00553604">
            <w:pPr>
              <w:pStyle w:val="Ttulo5"/>
              <w:spacing w:before="60" w:after="60" w:line="276" w:lineRule="auto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</w:tr>
      <w:tr w:rsidR="00237B13" w:rsidRPr="00553604" w14:paraId="47C1213D" w14:textId="77777777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2520" w:type="dxa"/>
          </w:tcPr>
          <w:p w14:paraId="1FA103A8" w14:textId="77777777"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</w:rPr>
            </w:pPr>
            <w:r w:rsidRPr="00553604">
              <w:rPr>
                <w:rFonts w:ascii="Arial" w:hAnsi="Arial" w:cs="Arial"/>
              </w:rPr>
              <w:t>Outros Estados</w:t>
            </w:r>
          </w:p>
        </w:tc>
        <w:tc>
          <w:tcPr>
            <w:tcW w:w="900" w:type="dxa"/>
          </w:tcPr>
          <w:p w14:paraId="7F15F45B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84C4D55" w14:textId="77777777"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723F7C89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89978A0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02B5587D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14:paraId="02105608" w14:textId="77777777"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237B13" w:rsidRPr="00553604" w14:paraId="5A11231A" w14:textId="77777777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2520" w:type="dxa"/>
          </w:tcPr>
          <w:p w14:paraId="5724F1B4" w14:textId="77777777"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</w:rPr>
            </w:pPr>
            <w:r w:rsidRPr="00553604">
              <w:rPr>
                <w:rFonts w:ascii="Arial" w:hAnsi="Arial" w:cs="Arial"/>
              </w:rPr>
              <w:lastRenderedPageBreak/>
              <w:t>Outros Países</w:t>
            </w:r>
          </w:p>
        </w:tc>
        <w:tc>
          <w:tcPr>
            <w:tcW w:w="900" w:type="dxa"/>
          </w:tcPr>
          <w:p w14:paraId="3F5962B4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32C64D6" w14:textId="77777777"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39255097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7918B71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559F5F0B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14:paraId="5E0DFF89" w14:textId="77777777"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237B13" w:rsidRPr="00553604" w14:paraId="2F30799F" w14:textId="77777777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2520" w:type="dxa"/>
          </w:tcPr>
          <w:p w14:paraId="5E7C91B5" w14:textId="77777777"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900" w:type="dxa"/>
          </w:tcPr>
          <w:p w14:paraId="6BEEB0DB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100,00</w:t>
            </w:r>
          </w:p>
        </w:tc>
        <w:tc>
          <w:tcPr>
            <w:tcW w:w="1440" w:type="dxa"/>
          </w:tcPr>
          <w:p w14:paraId="3F03B52C" w14:textId="77777777"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</w:tcPr>
          <w:p w14:paraId="0C4A3D51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100,00</w:t>
            </w:r>
          </w:p>
        </w:tc>
        <w:tc>
          <w:tcPr>
            <w:tcW w:w="1440" w:type="dxa"/>
          </w:tcPr>
          <w:p w14:paraId="171F0839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</w:tcPr>
          <w:p w14:paraId="1C8B243D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100,00</w:t>
            </w:r>
          </w:p>
        </w:tc>
        <w:tc>
          <w:tcPr>
            <w:tcW w:w="1316" w:type="dxa"/>
          </w:tcPr>
          <w:p w14:paraId="20F9EE1C" w14:textId="77777777"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71B68D3E" w14:textId="77777777" w:rsidR="00237B13" w:rsidRPr="00553604" w:rsidRDefault="00237B13" w:rsidP="00553604">
      <w:pPr>
        <w:spacing w:line="276" w:lineRule="auto"/>
        <w:rPr>
          <w:rFonts w:ascii="Arial" w:hAnsi="Arial" w:cs="Arial"/>
          <w:b/>
        </w:rPr>
      </w:pPr>
    </w:p>
    <w:tbl>
      <w:tblPr>
        <w:tblW w:w="94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08"/>
        <w:gridCol w:w="4708"/>
      </w:tblGrid>
      <w:tr w:rsidR="00237B13" w:rsidRPr="00553604" w14:paraId="02C80707" w14:textId="77777777" w:rsidTr="00553604">
        <w:trPr>
          <w:cantSplit/>
        </w:trPr>
        <w:tc>
          <w:tcPr>
            <w:tcW w:w="9416" w:type="dxa"/>
            <w:gridSpan w:val="2"/>
            <w:shd w:val="clear" w:color="auto" w:fill="CCCCCC"/>
          </w:tcPr>
          <w:p w14:paraId="0355847B" w14:textId="77777777" w:rsidR="00237B13" w:rsidRPr="00553604" w:rsidRDefault="00505C0D" w:rsidP="001F2AC7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t>3</w:t>
            </w:r>
            <w:r w:rsidR="00237B13" w:rsidRPr="00553604">
              <w:rPr>
                <w:rFonts w:ascii="Arial" w:hAnsi="Arial" w:cs="Arial"/>
                <w:b/>
                <w:bCs/>
                <w:szCs w:val="24"/>
              </w:rPr>
              <w:t xml:space="preserve">.11 – Origem das matérias-primas e insumos. </w:t>
            </w:r>
            <w:r w:rsidR="00237B13" w:rsidRPr="00553604">
              <w:rPr>
                <w:rFonts w:ascii="Arial" w:hAnsi="Arial" w:cs="Arial"/>
                <w:szCs w:val="24"/>
              </w:rPr>
              <w:t xml:space="preserve">Descrever quais são as matérias-primas e insumos e de quais estados ou países serão comprados. </w:t>
            </w:r>
          </w:p>
        </w:tc>
      </w:tr>
      <w:tr w:rsidR="00237B13" w:rsidRPr="00553604" w14:paraId="4AF98072" w14:textId="77777777" w:rsidTr="00553604">
        <w:trPr>
          <w:cantSplit/>
        </w:trPr>
        <w:tc>
          <w:tcPr>
            <w:tcW w:w="4708" w:type="dxa"/>
          </w:tcPr>
          <w:p w14:paraId="4EC24EB1" w14:textId="77777777" w:rsidR="00237B13" w:rsidRPr="00553604" w:rsidRDefault="00237B13" w:rsidP="00553604">
            <w:pPr>
              <w:pStyle w:val="Corpodetexto"/>
              <w:spacing w:before="60" w:after="60"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53604">
              <w:rPr>
                <w:rFonts w:ascii="Arial" w:hAnsi="Arial" w:cs="Arial"/>
                <w:b/>
                <w:szCs w:val="24"/>
              </w:rPr>
              <w:t>Matéria-prima / Insumo</w:t>
            </w:r>
            <w:r w:rsidR="00505C0D" w:rsidRPr="00553604">
              <w:rPr>
                <w:rFonts w:ascii="Arial" w:hAnsi="Arial" w:cs="Arial"/>
                <w:b/>
                <w:szCs w:val="24"/>
              </w:rPr>
              <w:t xml:space="preserve"> </w:t>
            </w:r>
            <w:r w:rsidR="00505C0D" w:rsidRPr="00553604">
              <w:rPr>
                <w:rFonts w:ascii="Arial" w:hAnsi="Arial" w:cs="Arial"/>
                <w:szCs w:val="24"/>
              </w:rPr>
              <w:t>(NCM)</w:t>
            </w:r>
          </w:p>
        </w:tc>
        <w:tc>
          <w:tcPr>
            <w:tcW w:w="4708" w:type="dxa"/>
          </w:tcPr>
          <w:p w14:paraId="0F51AA28" w14:textId="77777777" w:rsidR="00237B13" w:rsidRPr="00553604" w:rsidRDefault="00237B13" w:rsidP="00553604">
            <w:pPr>
              <w:pStyle w:val="Corpodetexto"/>
              <w:spacing w:before="60" w:after="60"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53604">
              <w:rPr>
                <w:rFonts w:ascii="Arial" w:hAnsi="Arial" w:cs="Arial"/>
                <w:b/>
                <w:szCs w:val="24"/>
              </w:rPr>
              <w:t xml:space="preserve">Origem </w:t>
            </w:r>
          </w:p>
        </w:tc>
      </w:tr>
      <w:tr w:rsidR="00237B13" w:rsidRPr="00553604" w14:paraId="08D0114D" w14:textId="77777777" w:rsidTr="00553604">
        <w:trPr>
          <w:cantSplit/>
        </w:trPr>
        <w:tc>
          <w:tcPr>
            <w:tcW w:w="4708" w:type="dxa"/>
          </w:tcPr>
          <w:p w14:paraId="60C16CEE" w14:textId="77777777" w:rsidR="00237B13" w:rsidRPr="00553604" w:rsidRDefault="00505C0D" w:rsidP="00553604">
            <w:pPr>
              <w:pStyle w:val="Corpodetexto"/>
              <w:spacing w:before="60" w:after="60" w:line="276" w:lineRule="auto"/>
              <w:jc w:val="center"/>
              <w:rPr>
                <w:rFonts w:ascii="Arial" w:hAnsi="Arial" w:cs="Arial"/>
                <w:i/>
                <w:szCs w:val="24"/>
              </w:rPr>
            </w:pPr>
            <w:r w:rsidRPr="00553604">
              <w:rPr>
                <w:rFonts w:ascii="Arial" w:hAnsi="Arial" w:cs="Arial"/>
                <w:i/>
                <w:szCs w:val="24"/>
              </w:rPr>
              <w:t>[matéria-prima/insumo/NCM]</w:t>
            </w:r>
          </w:p>
        </w:tc>
        <w:tc>
          <w:tcPr>
            <w:tcW w:w="4708" w:type="dxa"/>
          </w:tcPr>
          <w:p w14:paraId="777CC64B" w14:textId="77777777" w:rsidR="00237B13" w:rsidRPr="00553604" w:rsidRDefault="00505C0D" w:rsidP="00553604">
            <w:pPr>
              <w:pStyle w:val="Corpodetexto"/>
              <w:spacing w:before="60" w:after="60" w:line="276" w:lineRule="auto"/>
              <w:jc w:val="center"/>
              <w:rPr>
                <w:rFonts w:ascii="Arial" w:hAnsi="Arial" w:cs="Arial"/>
                <w:i/>
                <w:szCs w:val="24"/>
              </w:rPr>
            </w:pPr>
            <w:r w:rsidRPr="00553604">
              <w:rPr>
                <w:rFonts w:ascii="Arial" w:hAnsi="Arial" w:cs="Arial"/>
                <w:i/>
                <w:szCs w:val="24"/>
              </w:rPr>
              <w:t>[estado/país]</w:t>
            </w:r>
          </w:p>
        </w:tc>
      </w:tr>
      <w:tr w:rsidR="00237B13" w:rsidRPr="00553604" w14:paraId="357C69DD" w14:textId="77777777" w:rsidTr="00553604">
        <w:trPr>
          <w:cantSplit/>
        </w:trPr>
        <w:tc>
          <w:tcPr>
            <w:tcW w:w="4708" w:type="dxa"/>
          </w:tcPr>
          <w:p w14:paraId="313479BC" w14:textId="77777777" w:rsidR="00237B13" w:rsidRPr="00553604" w:rsidRDefault="00505C0D" w:rsidP="00553604">
            <w:pPr>
              <w:pStyle w:val="Corpodetexto"/>
              <w:spacing w:before="60" w:after="60" w:line="276" w:lineRule="auto"/>
              <w:jc w:val="center"/>
              <w:rPr>
                <w:rFonts w:ascii="Arial" w:hAnsi="Arial" w:cs="Arial"/>
                <w:szCs w:val="24"/>
              </w:rPr>
            </w:pPr>
            <w:r w:rsidRPr="00553604">
              <w:rPr>
                <w:rFonts w:ascii="Arial" w:hAnsi="Arial" w:cs="Arial"/>
                <w:i/>
                <w:szCs w:val="24"/>
              </w:rPr>
              <w:t>[matéria-prima/insumo/NCM]</w:t>
            </w:r>
          </w:p>
        </w:tc>
        <w:tc>
          <w:tcPr>
            <w:tcW w:w="4708" w:type="dxa"/>
          </w:tcPr>
          <w:p w14:paraId="452EF511" w14:textId="77777777" w:rsidR="00237B13" w:rsidRPr="00553604" w:rsidRDefault="00505C0D" w:rsidP="00553604">
            <w:pPr>
              <w:pStyle w:val="Corpodetexto"/>
              <w:spacing w:before="60" w:after="60" w:line="276" w:lineRule="auto"/>
              <w:jc w:val="center"/>
              <w:rPr>
                <w:rFonts w:ascii="Arial" w:hAnsi="Arial" w:cs="Arial"/>
                <w:szCs w:val="24"/>
              </w:rPr>
            </w:pPr>
            <w:r w:rsidRPr="00553604">
              <w:rPr>
                <w:rFonts w:ascii="Arial" w:hAnsi="Arial" w:cs="Arial"/>
                <w:i/>
                <w:szCs w:val="24"/>
              </w:rPr>
              <w:t>[estado/país]</w:t>
            </w:r>
          </w:p>
        </w:tc>
      </w:tr>
      <w:tr w:rsidR="00237B13" w:rsidRPr="00553604" w14:paraId="27B64663" w14:textId="77777777" w:rsidTr="00553604">
        <w:trPr>
          <w:cantSplit/>
        </w:trPr>
        <w:tc>
          <w:tcPr>
            <w:tcW w:w="4708" w:type="dxa"/>
          </w:tcPr>
          <w:p w14:paraId="00F61137" w14:textId="77777777" w:rsidR="00237B13" w:rsidRPr="00553604" w:rsidRDefault="00505C0D" w:rsidP="00553604">
            <w:pPr>
              <w:pStyle w:val="Corpodetexto"/>
              <w:spacing w:before="60" w:after="60" w:line="276" w:lineRule="auto"/>
              <w:jc w:val="center"/>
              <w:rPr>
                <w:rFonts w:ascii="Arial" w:hAnsi="Arial" w:cs="Arial"/>
                <w:szCs w:val="24"/>
              </w:rPr>
            </w:pPr>
            <w:r w:rsidRPr="00553604">
              <w:rPr>
                <w:rFonts w:ascii="Arial" w:hAnsi="Arial" w:cs="Arial"/>
                <w:i/>
                <w:szCs w:val="24"/>
              </w:rPr>
              <w:t>[matéria-prima/insumo/NCM]</w:t>
            </w:r>
          </w:p>
        </w:tc>
        <w:tc>
          <w:tcPr>
            <w:tcW w:w="4708" w:type="dxa"/>
          </w:tcPr>
          <w:p w14:paraId="7AFF1ADB" w14:textId="77777777" w:rsidR="00237B13" w:rsidRPr="00553604" w:rsidRDefault="00505C0D" w:rsidP="00553604">
            <w:pPr>
              <w:pStyle w:val="Corpodetexto"/>
              <w:spacing w:before="60" w:after="60" w:line="276" w:lineRule="auto"/>
              <w:jc w:val="center"/>
              <w:rPr>
                <w:rFonts w:ascii="Arial" w:hAnsi="Arial" w:cs="Arial"/>
                <w:szCs w:val="24"/>
              </w:rPr>
            </w:pPr>
            <w:r w:rsidRPr="00553604">
              <w:rPr>
                <w:rFonts w:ascii="Arial" w:hAnsi="Arial" w:cs="Arial"/>
                <w:i/>
                <w:szCs w:val="24"/>
              </w:rPr>
              <w:t>[estado/país]</w:t>
            </w:r>
          </w:p>
        </w:tc>
      </w:tr>
      <w:tr w:rsidR="00237B13" w:rsidRPr="00553604" w14:paraId="493090AB" w14:textId="77777777" w:rsidTr="00553604">
        <w:trPr>
          <w:cantSplit/>
        </w:trPr>
        <w:tc>
          <w:tcPr>
            <w:tcW w:w="4708" w:type="dxa"/>
          </w:tcPr>
          <w:p w14:paraId="16B70887" w14:textId="77777777" w:rsidR="00237B13" w:rsidRPr="00553604" w:rsidRDefault="00505C0D" w:rsidP="00553604">
            <w:pPr>
              <w:pStyle w:val="Corpodetexto"/>
              <w:spacing w:before="60" w:after="60" w:line="276" w:lineRule="auto"/>
              <w:jc w:val="center"/>
              <w:rPr>
                <w:rFonts w:ascii="Arial" w:hAnsi="Arial" w:cs="Arial"/>
                <w:szCs w:val="24"/>
              </w:rPr>
            </w:pPr>
            <w:r w:rsidRPr="00553604">
              <w:rPr>
                <w:rFonts w:ascii="Arial" w:hAnsi="Arial" w:cs="Arial"/>
                <w:i/>
                <w:szCs w:val="24"/>
              </w:rPr>
              <w:t>[matéria-prima/insumo/NCM]</w:t>
            </w:r>
          </w:p>
        </w:tc>
        <w:tc>
          <w:tcPr>
            <w:tcW w:w="4708" w:type="dxa"/>
          </w:tcPr>
          <w:p w14:paraId="06CEDE3D" w14:textId="77777777" w:rsidR="00237B13" w:rsidRPr="00553604" w:rsidRDefault="00505C0D" w:rsidP="00553604">
            <w:pPr>
              <w:pStyle w:val="Corpodetexto"/>
              <w:spacing w:before="60" w:after="60" w:line="276" w:lineRule="auto"/>
              <w:jc w:val="center"/>
              <w:rPr>
                <w:rFonts w:ascii="Arial" w:hAnsi="Arial" w:cs="Arial"/>
                <w:szCs w:val="24"/>
              </w:rPr>
            </w:pPr>
            <w:r w:rsidRPr="00553604">
              <w:rPr>
                <w:rFonts w:ascii="Arial" w:hAnsi="Arial" w:cs="Arial"/>
                <w:i/>
                <w:szCs w:val="24"/>
              </w:rPr>
              <w:t>[estado/país]</w:t>
            </w:r>
          </w:p>
        </w:tc>
      </w:tr>
      <w:tr w:rsidR="00237B13" w:rsidRPr="00553604" w14:paraId="1D579B4A" w14:textId="77777777" w:rsidTr="00553604">
        <w:trPr>
          <w:cantSplit/>
        </w:trPr>
        <w:tc>
          <w:tcPr>
            <w:tcW w:w="4708" w:type="dxa"/>
          </w:tcPr>
          <w:p w14:paraId="672AC709" w14:textId="77777777" w:rsidR="00237B13" w:rsidRPr="00553604" w:rsidRDefault="00505C0D" w:rsidP="00553604">
            <w:pPr>
              <w:pStyle w:val="Corpodetexto"/>
              <w:spacing w:before="60" w:after="60" w:line="276" w:lineRule="auto"/>
              <w:jc w:val="center"/>
              <w:rPr>
                <w:rFonts w:ascii="Arial" w:hAnsi="Arial" w:cs="Arial"/>
                <w:szCs w:val="24"/>
              </w:rPr>
            </w:pPr>
            <w:r w:rsidRPr="00553604">
              <w:rPr>
                <w:rFonts w:ascii="Arial" w:hAnsi="Arial" w:cs="Arial"/>
                <w:i/>
                <w:szCs w:val="24"/>
              </w:rPr>
              <w:t>[matéria-prima/insumo/NCM]</w:t>
            </w:r>
          </w:p>
        </w:tc>
        <w:tc>
          <w:tcPr>
            <w:tcW w:w="4708" w:type="dxa"/>
          </w:tcPr>
          <w:p w14:paraId="6F229915" w14:textId="77777777" w:rsidR="00237B13" w:rsidRPr="00553604" w:rsidRDefault="00505C0D" w:rsidP="00553604">
            <w:pPr>
              <w:pStyle w:val="Corpodetexto"/>
              <w:spacing w:before="60" w:after="60" w:line="276" w:lineRule="auto"/>
              <w:jc w:val="center"/>
              <w:rPr>
                <w:rFonts w:ascii="Arial" w:hAnsi="Arial" w:cs="Arial"/>
                <w:szCs w:val="24"/>
              </w:rPr>
            </w:pPr>
            <w:r w:rsidRPr="00553604">
              <w:rPr>
                <w:rFonts w:ascii="Arial" w:hAnsi="Arial" w:cs="Arial"/>
                <w:i/>
                <w:szCs w:val="24"/>
              </w:rPr>
              <w:t>[estado/país]</w:t>
            </w:r>
          </w:p>
        </w:tc>
      </w:tr>
    </w:tbl>
    <w:p w14:paraId="44ED25A6" w14:textId="77777777" w:rsidR="00237B13" w:rsidRPr="00553604" w:rsidRDefault="00237B13" w:rsidP="00553604">
      <w:pPr>
        <w:spacing w:line="276" w:lineRule="auto"/>
        <w:rPr>
          <w:rFonts w:ascii="Arial" w:hAnsi="Arial" w:cs="Arial"/>
        </w:rPr>
      </w:pPr>
    </w:p>
    <w:tbl>
      <w:tblPr>
        <w:tblW w:w="94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900"/>
        <w:gridCol w:w="1440"/>
        <w:gridCol w:w="900"/>
        <w:gridCol w:w="1440"/>
        <w:gridCol w:w="900"/>
        <w:gridCol w:w="1316"/>
      </w:tblGrid>
      <w:tr w:rsidR="00237B13" w:rsidRPr="00553604" w14:paraId="5C76382D" w14:textId="77777777" w:rsidTr="00553604">
        <w:tc>
          <w:tcPr>
            <w:tcW w:w="9416" w:type="dxa"/>
            <w:gridSpan w:val="7"/>
            <w:shd w:val="clear" w:color="auto" w:fill="CCCCCC"/>
          </w:tcPr>
          <w:p w14:paraId="58CA1AE2" w14:textId="77777777" w:rsidR="00237B13" w:rsidRPr="00553604" w:rsidRDefault="00505C0D" w:rsidP="00553604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t>3</w:t>
            </w:r>
            <w:r w:rsidR="00237B13" w:rsidRPr="00553604">
              <w:rPr>
                <w:rFonts w:ascii="Arial" w:hAnsi="Arial" w:cs="Arial"/>
                <w:b/>
                <w:bCs/>
                <w:szCs w:val="24"/>
              </w:rPr>
              <w:t xml:space="preserve">.12 – Origens das matérias-primas e insumos – Compras. </w:t>
            </w:r>
            <w:r w:rsidR="00237B13" w:rsidRPr="00553604">
              <w:rPr>
                <w:rFonts w:ascii="Arial" w:hAnsi="Arial" w:cs="Arial"/>
                <w:szCs w:val="24"/>
              </w:rPr>
              <w:t>Estimativa dos valores brutos das compras. Considerar os 12 meses contados a partir do mês de entrada em operação. Especificar Ano 1 (primeiro ano de operação), Ano 2 (segundo ano de operação) e na capacidade instalada total. Não abreviar valores.</w:t>
            </w:r>
          </w:p>
        </w:tc>
      </w:tr>
      <w:tr w:rsidR="00237B13" w:rsidRPr="00553604" w14:paraId="2C416D58" w14:textId="77777777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2520" w:type="dxa"/>
            <w:vMerge w:val="restart"/>
            <w:vAlign w:val="center"/>
          </w:tcPr>
          <w:p w14:paraId="3E55FBA7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Origem</w:t>
            </w:r>
          </w:p>
        </w:tc>
        <w:tc>
          <w:tcPr>
            <w:tcW w:w="2340" w:type="dxa"/>
            <w:gridSpan w:val="2"/>
          </w:tcPr>
          <w:p w14:paraId="03A3FF54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 xml:space="preserve">Ano 1 </w:t>
            </w:r>
            <w:r w:rsidR="00505C0D" w:rsidRPr="00553604">
              <w:rPr>
                <w:rFonts w:ascii="Arial" w:hAnsi="Arial" w:cs="Arial"/>
                <w:bCs/>
                <w:i/>
              </w:rPr>
              <w:t>[ano]</w:t>
            </w:r>
          </w:p>
        </w:tc>
        <w:tc>
          <w:tcPr>
            <w:tcW w:w="2340" w:type="dxa"/>
            <w:gridSpan w:val="2"/>
          </w:tcPr>
          <w:p w14:paraId="4586DBD5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 xml:space="preserve">Ano 2 </w:t>
            </w:r>
            <w:r w:rsidR="00505C0D" w:rsidRPr="00553604">
              <w:rPr>
                <w:rFonts w:ascii="Arial" w:hAnsi="Arial" w:cs="Arial"/>
                <w:bCs/>
                <w:i/>
              </w:rPr>
              <w:t>[ano]</w:t>
            </w:r>
          </w:p>
        </w:tc>
        <w:tc>
          <w:tcPr>
            <w:tcW w:w="2216" w:type="dxa"/>
            <w:gridSpan w:val="2"/>
          </w:tcPr>
          <w:p w14:paraId="61AC5B8F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Capacidade Instalada Total</w:t>
            </w:r>
            <w:r w:rsidR="00F06106">
              <w:rPr>
                <w:rFonts w:ascii="Arial" w:hAnsi="Arial" w:cs="Arial"/>
                <w:b/>
                <w:bCs/>
              </w:rPr>
              <w:t xml:space="preserve"> </w:t>
            </w:r>
            <w:r w:rsidR="00F06106" w:rsidRPr="00553604">
              <w:rPr>
                <w:rFonts w:ascii="Arial" w:hAnsi="Arial" w:cs="Arial"/>
                <w:bCs/>
                <w:i/>
              </w:rPr>
              <w:t>[ano]</w:t>
            </w:r>
          </w:p>
        </w:tc>
      </w:tr>
      <w:tr w:rsidR="00237B13" w:rsidRPr="00553604" w14:paraId="2BD0FA9D" w14:textId="77777777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2520" w:type="dxa"/>
            <w:vMerge/>
          </w:tcPr>
          <w:p w14:paraId="650C8E20" w14:textId="77777777" w:rsidR="00237B13" w:rsidRPr="00553604" w:rsidRDefault="00237B13" w:rsidP="00553604">
            <w:pPr>
              <w:pStyle w:val="Ttulo6"/>
              <w:spacing w:before="60" w:after="6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</w:tcPr>
          <w:p w14:paraId="2DB55491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440" w:type="dxa"/>
          </w:tcPr>
          <w:p w14:paraId="207A0A95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900" w:type="dxa"/>
          </w:tcPr>
          <w:p w14:paraId="04F4A9AF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440" w:type="dxa"/>
          </w:tcPr>
          <w:p w14:paraId="391E50DA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 w:rsidRPr="00553604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900" w:type="dxa"/>
          </w:tcPr>
          <w:p w14:paraId="5B109076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316" w:type="dxa"/>
          </w:tcPr>
          <w:p w14:paraId="2582F3D5" w14:textId="77777777" w:rsidR="00237B13" w:rsidRPr="00553604" w:rsidRDefault="00237B13" w:rsidP="00553604">
            <w:pPr>
              <w:pStyle w:val="Ttulo5"/>
              <w:spacing w:before="60" w:after="60" w:line="276" w:lineRule="auto"/>
              <w:rPr>
                <w:rFonts w:ascii="Arial" w:hAnsi="Arial" w:cs="Arial"/>
                <w:sz w:val="24"/>
              </w:rPr>
            </w:pPr>
            <w:r w:rsidRPr="00553604">
              <w:rPr>
                <w:rFonts w:ascii="Arial" w:hAnsi="Arial" w:cs="Arial"/>
                <w:sz w:val="24"/>
              </w:rPr>
              <w:t>R$</w:t>
            </w:r>
          </w:p>
        </w:tc>
      </w:tr>
      <w:tr w:rsidR="00237B13" w:rsidRPr="00553604" w14:paraId="0903D829" w14:textId="77777777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2520" w:type="dxa"/>
          </w:tcPr>
          <w:p w14:paraId="0B2B1069" w14:textId="77777777" w:rsidR="00237B13" w:rsidRPr="00553604" w:rsidRDefault="00237B13" w:rsidP="00553604">
            <w:pPr>
              <w:pStyle w:val="Ttulo6"/>
              <w:spacing w:before="60" w:after="60" w:line="276" w:lineRule="auto"/>
              <w:rPr>
                <w:rFonts w:ascii="Arial" w:hAnsi="Arial" w:cs="Arial"/>
                <w:b w:val="0"/>
                <w:bCs w:val="0"/>
                <w:sz w:val="24"/>
              </w:rPr>
            </w:pPr>
            <w:r w:rsidRPr="00553604">
              <w:rPr>
                <w:rFonts w:ascii="Arial" w:hAnsi="Arial" w:cs="Arial"/>
                <w:b w:val="0"/>
                <w:bCs w:val="0"/>
                <w:sz w:val="24"/>
              </w:rPr>
              <w:t>Espírito Santo</w:t>
            </w:r>
          </w:p>
        </w:tc>
        <w:tc>
          <w:tcPr>
            <w:tcW w:w="900" w:type="dxa"/>
          </w:tcPr>
          <w:p w14:paraId="0E21488A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DE8990C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4F441CB4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30DF9D7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4A36556B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14:paraId="2177B913" w14:textId="77777777" w:rsidR="00237B13" w:rsidRPr="00553604" w:rsidRDefault="00237B13" w:rsidP="00553604">
            <w:pPr>
              <w:pStyle w:val="Ttulo5"/>
              <w:spacing w:before="60" w:after="60" w:line="276" w:lineRule="auto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</w:tr>
      <w:tr w:rsidR="00237B13" w:rsidRPr="00553604" w14:paraId="75071F9D" w14:textId="77777777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2520" w:type="dxa"/>
          </w:tcPr>
          <w:p w14:paraId="73885098" w14:textId="77777777"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</w:rPr>
            </w:pPr>
            <w:r w:rsidRPr="00553604">
              <w:rPr>
                <w:rFonts w:ascii="Arial" w:hAnsi="Arial" w:cs="Arial"/>
              </w:rPr>
              <w:t>Outros Estados</w:t>
            </w:r>
          </w:p>
        </w:tc>
        <w:tc>
          <w:tcPr>
            <w:tcW w:w="900" w:type="dxa"/>
          </w:tcPr>
          <w:p w14:paraId="4F88BDCC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BE60836" w14:textId="77777777"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52D5D5EF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07D1540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09A539E1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14:paraId="22AA2982" w14:textId="77777777"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237B13" w:rsidRPr="00553604" w14:paraId="427C6295" w14:textId="77777777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2520" w:type="dxa"/>
          </w:tcPr>
          <w:p w14:paraId="2D54BD80" w14:textId="77777777"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</w:rPr>
            </w:pPr>
            <w:r w:rsidRPr="00553604">
              <w:rPr>
                <w:rFonts w:ascii="Arial" w:hAnsi="Arial" w:cs="Arial"/>
              </w:rPr>
              <w:t>Outros Países</w:t>
            </w:r>
          </w:p>
        </w:tc>
        <w:tc>
          <w:tcPr>
            <w:tcW w:w="900" w:type="dxa"/>
          </w:tcPr>
          <w:p w14:paraId="26F6ADE5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079EE3A" w14:textId="77777777"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40B4FE36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A8940F8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7E8E64BF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14:paraId="37BC00ED" w14:textId="77777777"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237B13" w:rsidRPr="00553604" w14:paraId="4C73FFD4" w14:textId="77777777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2520" w:type="dxa"/>
          </w:tcPr>
          <w:p w14:paraId="38DEC9D8" w14:textId="77777777"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900" w:type="dxa"/>
          </w:tcPr>
          <w:p w14:paraId="55F22388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100,00</w:t>
            </w:r>
          </w:p>
        </w:tc>
        <w:tc>
          <w:tcPr>
            <w:tcW w:w="1440" w:type="dxa"/>
          </w:tcPr>
          <w:p w14:paraId="4549FDDC" w14:textId="77777777"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</w:tcPr>
          <w:p w14:paraId="429CB883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100,00</w:t>
            </w:r>
          </w:p>
        </w:tc>
        <w:tc>
          <w:tcPr>
            <w:tcW w:w="1440" w:type="dxa"/>
          </w:tcPr>
          <w:p w14:paraId="115F6065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</w:tcPr>
          <w:p w14:paraId="1301BE43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100,00</w:t>
            </w:r>
          </w:p>
        </w:tc>
        <w:tc>
          <w:tcPr>
            <w:tcW w:w="1316" w:type="dxa"/>
          </w:tcPr>
          <w:p w14:paraId="44ECD353" w14:textId="77777777"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192A3857" w14:textId="77777777" w:rsidR="00237B13" w:rsidRPr="00553604" w:rsidRDefault="00237B13" w:rsidP="00553604">
      <w:pPr>
        <w:spacing w:line="276" w:lineRule="auto"/>
        <w:rPr>
          <w:rFonts w:ascii="Arial" w:hAnsi="Arial" w:cs="Arial"/>
        </w:rPr>
      </w:pPr>
    </w:p>
    <w:tbl>
      <w:tblPr>
        <w:tblW w:w="94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16"/>
      </w:tblGrid>
      <w:tr w:rsidR="00237B13" w:rsidRPr="00553604" w14:paraId="7F1768B5" w14:textId="77777777" w:rsidTr="00553604">
        <w:trPr>
          <w:cantSplit/>
        </w:trPr>
        <w:tc>
          <w:tcPr>
            <w:tcW w:w="9416" w:type="dxa"/>
            <w:shd w:val="clear" w:color="auto" w:fill="CCCCCC"/>
          </w:tcPr>
          <w:p w14:paraId="03C030A9" w14:textId="77777777" w:rsidR="00237B13" w:rsidRPr="00553604" w:rsidRDefault="00505C0D" w:rsidP="00553604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t>3</w:t>
            </w:r>
            <w:r w:rsidR="00237B13" w:rsidRPr="00553604">
              <w:rPr>
                <w:rFonts w:ascii="Arial" w:hAnsi="Arial" w:cs="Arial"/>
                <w:b/>
                <w:bCs/>
                <w:szCs w:val="24"/>
              </w:rPr>
              <w:t xml:space="preserve">.13 – Contratação de serviços a partir da operação do empreendimento. </w:t>
            </w:r>
            <w:r w:rsidR="00237B13" w:rsidRPr="00553604">
              <w:rPr>
                <w:rFonts w:ascii="Arial" w:hAnsi="Arial" w:cs="Arial"/>
                <w:szCs w:val="24"/>
              </w:rPr>
              <w:t>Descrever quais são os serviços que serão contratados. Exemplo: segurança, manutenção, alimentação etc. Descrever se serão contratados no ES, em outros estados ou em outros países.</w:t>
            </w:r>
          </w:p>
        </w:tc>
      </w:tr>
      <w:tr w:rsidR="00237B13" w:rsidRPr="00553604" w14:paraId="10377CE9" w14:textId="77777777" w:rsidTr="00553604">
        <w:trPr>
          <w:cantSplit/>
        </w:trPr>
        <w:tc>
          <w:tcPr>
            <w:tcW w:w="9416" w:type="dxa"/>
          </w:tcPr>
          <w:p w14:paraId="4018D320" w14:textId="77777777" w:rsidR="00237B13" w:rsidRDefault="00237B13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</w:p>
          <w:p w14:paraId="136857B5" w14:textId="77777777" w:rsidR="008F420B" w:rsidRDefault="008F420B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</w:p>
          <w:p w14:paraId="24F96F81" w14:textId="77777777" w:rsidR="008F420B" w:rsidRPr="00553604" w:rsidRDefault="008F420B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BBFB057" w14:textId="77777777" w:rsidR="00237B13" w:rsidRPr="00553604" w:rsidRDefault="00237B13" w:rsidP="00553604">
      <w:pPr>
        <w:spacing w:line="276" w:lineRule="auto"/>
        <w:rPr>
          <w:rFonts w:ascii="Arial" w:hAnsi="Arial" w:cs="Arial"/>
        </w:rPr>
      </w:pPr>
    </w:p>
    <w:tbl>
      <w:tblPr>
        <w:tblW w:w="94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900"/>
        <w:gridCol w:w="1440"/>
        <w:gridCol w:w="900"/>
        <w:gridCol w:w="1440"/>
        <w:gridCol w:w="900"/>
        <w:gridCol w:w="1316"/>
      </w:tblGrid>
      <w:tr w:rsidR="00237B13" w:rsidRPr="00553604" w14:paraId="08DF5724" w14:textId="77777777" w:rsidTr="00553604">
        <w:tc>
          <w:tcPr>
            <w:tcW w:w="9416" w:type="dxa"/>
            <w:gridSpan w:val="7"/>
            <w:shd w:val="clear" w:color="auto" w:fill="CCCCCC"/>
          </w:tcPr>
          <w:p w14:paraId="43DCCE33" w14:textId="77777777" w:rsidR="00237B13" w:rsidRPr="00553604" w:rsidRDefault="00505C0D" w:rsidP="00553604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t>3</w:t>
            </w:r>
            <w:r w:rsidR="00237B13" w:rsidRPr="00553604">
              <w:rPr>
                <w:rFonts w:ascii="Arial" w:hAnsi="Arial" w:cs="Arial"/>
                <w:b/>
                <w:bCs/>
                <w:szCs w:val="24"/>
              </w:rPr>
              <w:t xml:space="preserve">.14 – Contratação de serviços a partir de operação do empreendimento. </w:t>
            </w:r>
            <w:r w:rsidR="00237B13" w:rsidRPr="00553604">
              <w:rPr>
                <w:rFonts w:ascii="Arial" w:hAnsi="Arial" w:cs="Arial"/>
                <w:szCs w:val="24"/>
              </w:rPr>
              <w:t xml:space="preserve">Estimativa dos valores brutos das contratações de serviços. Especificar Ano 1 (primeiro </w:t>
            </w:r>
            <w:r w:rsidR="00237B13" w:rsidRPr="00553604">
              <w:rPr>
                <w:rFonts w:ascii="Arial" w:hAnsi="Arial" w:cs="Arial"/>
                <w:szCs w:val="24"/>
              </w:rPr>
              <w:lastRenderedPageBreak/>
              <w:t>ano de operação), Ano 2 (segundo ano de operação) e na capacidade instalada total. Não abreviar valores.</w:t>
            </w:r>
          </w:p>
        </w:tc>
      </w:tr>
      <w:tr w:rsidR="00237B13" w:rsidRPr="00553604" w14:paraId="1F4A975A" w14:textId="77777777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2520" w:type="dxa"/>
            <w:vMerge w:val="restart"/>
            <w:vAlign w:val="center"/>
          </w:tcPr>
          <w:p w14:paraId="7B1EC708" w14:textId="77777777"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lastRenderedPageBreak/>
              <w:t>Origem</w:t>
            </w:r>
          </w:p>
        </w:tc>
        <w:tc>
          <w:tcPr>
            <w:tcW w:w="2340" w:type="dxa"/>
            <w:gridSpan w:val="2"/>
          </w:tcPr>
          <w:p w14:paraId="66C67EA2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 xml:space="preserve">Ano 1 </w:t>
            </w:r>
            <w:r w:rsidR="00505C0D" w:rsidRPr="00553604">
              <w:rPr>
                <w:rFonts w:ascii="Arial" w:hAnsi="Arial" w:cs="Arial"/>
                <w:bCs/>
                <w:i/>
              </w:rPr>
              <w:t>[ano]</w:t>
            </w:r>
          </w:p>
        </w:tc>
        <w:tc>
          <w:tcPr>
            <w:tcW w:w="2340" w:type="dxa"/>
            <w:gridSpan w:val="2"/>
          </w:tcPr>
          <w:p w14:paraId="67F4E916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 xml:space="preserve">Ano 2 </w:t>
            </w:r>
            <w:r w:rsidR="00505C0D" w:rsidRPr="00553604">
              <w:rPr>
                <w:rFonts w:ascii="Arial" w:hAnsi="Arial" w:cs="Arial"/>
                <w:bCs/>
                <w:i/>
              </w:rPr>
              <w:t>[ano]</w:t>
            </w:r>
          </w:p>
        </w:tc>
        <w:tc>
          <w:tcPr>
            <w:tcW w:w="2216" w:type="dxa"/>
            <w:gridSpan w:val="2"/>
          </w:tcPr>
          <w:p w14:paraId="399EE1D6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Capacidade Instalada Total</w:t>
            </w:r>
            <w:r w:rsidR="00F06106">
              <w:rPr>
                <w:rFonts w:ascii="Arial" w:hAnsi="Arial" w:cs="Arial"/>
                <w:b/>
                <w:bCs/>
              </w:rPr>
              <w:t xml:space="preserve"> </w:t>
            </w:r>
            <w:r w:rsidR="00F06106" w:rsidRPr="00553604">
              <w:rPr>
                <w:rFonts w:ascii="Arial" w:hAnsi="Arial" w:cs="Arial"/>
                <w:bCs/>
                <w:i/>
              </w:rPr>
              <w:t>[ano]</w:t>
            </w:r>
          </w:p>
        </w:tc>
      </w:tr>
      <w:tr w:rsidR="00237B13" w:rsidRPr="00553604" w14:paraId="5D930CA1" w14:textId="77777777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2520" w:type="dxa"/>
            <w:vMerge/>
          </w:tcPr>
          <w:p w14:paraId="0B9D0B8D" w14:textId="77777777" w:rsidR="00237B13" w:rsidRPr="00553604" w:rsidRDefault="00237B13" w:rsidP="00553604">
            <w:pPr>
              <w:pStyle w:val="Ttulo6"/>
              <w:spacing w:before="60" w:after="6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</w:tcPr>
          <w:p w14:paraId="22D0C803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440" w:type="dxa"/>
          </w:tcPr>
          <w:p w14:paraId="3E95DFE0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900" w:type="dxa"/>
          </w:tcPr>
          <w:p w14:paraId="16BA647A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440" w:type="dxa"/>
          </w:tcPr>
          <w:p w14:paraId="07AD5678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 w:rsidRPr="00553604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900" w:type="dxa"/>
          </w:tcPr>
          <w:p w14:paraId="1FDAEB46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316" w:type="dxa"/>
          </w:tcPr>
          <w:p w14:paraId="2C80A051" w14:textId="77777777" w:rsidR="00237B13" w:rsidRPr="00553604" w:rsidRDefault="00237B13" w:rsidP="00553604">
            <w:pPr>
              <w:pStyle w:val="Ttulo5"/>
              <w:spacing w:before="60" w:after="60" w:line="276" w:lineRule="auto"/>
              <w:rPr>
                <w:rFonts w:ascii="Arial" w:hAnsi="Arial" w:cs="Arial"/>
                <w:sz w:val="24"/>
              </w:rPr>
            </w:pPr>
            <w:r w:rsidRPr="00553604">
              <w:rPr>
                <w:rFonts w:ascii="Arial" w:hAnsi="Arial" w:cs="Arial"/>
                <w:sz w:val="24"/>
              </w:rPr>
              <w:t>R$</w:t>
            </w:r>
          </w:p>
        </w:tc>
      </w:tr>
      <w:tr w:rsidR="00237B13" w:rsidRPr="00553604" w14:paraId="7F5D5F58" w14:textId="77777777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2520" w:type="dxa"/>
          </w:tcPr>
          <w:p w14:paraId="6D586815" w14:textId="77777777" w:rsidR="00237B13" w:rsidRPr="00553604" w:rsidRDefault="00237B13" w:rsidP="00553604">
            <w:pPr>
              <w:pStyle w:val="Ttulo6"/>
              <w:spacing w:before="60" w:after="60" w:line="276" w:lineRule="auto"/>
              <w:rPr>
                <w:rFonts w:ascii="Arial" w:hAnsi="Arial" w:cs="Arial"/>
                <w:b w:val="0"/>
                <w:bCs w:val="0"/>
                <w:sz w:val="24"/>
              </w:rPr>
            </w:pPr>
            <w:r w:rsidRPr="00553604">
              <w:rPr>
                <w:rFonts w:ascii="Arial" w:hAnsi="Arial" w:cs="Arial"/>
                <w:b w:val="0"/>
                <w:bCs w:val="0"/>
                <w:sz w:val="24"/>
              </w:rPr>
              <w:t>Espírito Santo</w:t>
            </w:r>
          </w:p>
        </w:tc>
        <w:tc>
          <w:tcPr>
            <w:tcW w:w="900" w:type="dxa"/>
          </w:tcPr>
          <w:p w14:paraId="739DE789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BC860FE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213DAB3F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5DF417D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70E03BB0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14:paraId="655EC2A0" w14:textId="77777777" w:rsidR="00237B13" w:rsidRPr="00553604" w:rsidRDefault="00237B13" w:rsidP="00553604">
            <w:pPr>
              <w:pStyle w:val="Ttulo5"/>
              <w:spacing w:before="60" w:after="60" w:line="276" w:lineRule="auto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</w:tr>
      <w:tr w:rsidR="00237B13" w:rsidRPr="00553604" w14:paraId="4FB9F62B" w14:textId="77777777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2520" w:type="dxa"/>
          </w:tcPr>
          <w:p w14:paraId="3C1FB066" w14:textId="77777777"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</w:rPr>
            </w:pPr>
            <w:r w:rsidRPr="00553604">
              <w:rPr>
                <w:rFonts w:ascii="Arial" w:hAnsi="Arial" w:cs="Arial"/>
              </w:rPr>
              <w:t>Outros Estados</w:t>
            </w:r>
          </w:p>
        </w:tc>
        <w:tc>
          <w:tcPr>
            <w:tcW w:w="900" w:type="dxa"/>
          </w:tcPr>
          <w:p w14:paraId="26BF1598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BAC2836" w14:textId="77777777"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668F57BD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425C960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58AB27F0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14:paraId="392807A4" w14:textId="77777777"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237B13" w:rsidRPr="00553604" w14:paraId="72EA59EE" w14:textId="77777777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2520" w:type="dxa"/>
          </w:tcPr>
          <w:p w14:paraId="2C25B66D" w14:textId="77777777"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</w:rPr>
            </w:pPr>
            <w:r w:rsidRPr="00553604">
              <w:rPr>
                <w:rFonts w:ascii="Arial" w:hAnsi="Arial" w:cs="Arial"/>
              </w:rPr>
              <w:t>Outros Países</w:t>
            </w:r>
          </w:p>
        </w:tc>
        <w:tc>
          <w:tcPr>
            <w:tcW w:w="900" w:type="dxa"/>
          </w:tcPr>
          <w:p w14:paraId="3DD42F2B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022479C" w14:textId="77777777"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0E21EDFD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6B3ACDF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75FBB60F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14:paraId="54844F7D" w14:textId="77777777"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237B13" w:rsidRPr="00553604" w14:paraId="2A686D25" w14:textId="77777777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2520" w:type="dxa"/>
          </w:tcPr>
          <w:p w14:paraId="2388F267" w14:textId="77777777"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900" w:type="dxa"/>
          </w:tcPr>
          <w:p w14:paraId="57C82578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100,00</w:t>
            </w:r>
          </w:p>
        </w:tc>
        <w:tc>
          <w:tcPr>
            <w:tcW w:w="1440" w:type="dxa"/>
          </w:tcPr>
          <w:p w14:paraId="34525472" w14:textId="77777777"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</w:tcPr>
          <w:p w14:paraId="557E69D0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100,00</w:t>
            </w:r>
          </w:p>
        </w:tc>
        <w:tc>
          <w:tcPr>
            <w:tcW w:w="1440" w:type="dxa"/>
          </w:tcPr>
          <w:p w14:paraId="6DAE2694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</w:tcPr>
          <w:p w14:paraId="4D0AE9AF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100,00</w:t>
            </w:r>
          </w:p>
        </w:tc>
        <w:tc>
          <w:tcPr>
            <w:tcW w:w="1316" w:type="dxa"/>
          </w:tcPr>
          <w:p w14:paraId="36B3CA66" w14:textId="77777777"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032FDFDD" w14:textId="77777777" w:rsidR="00237B13" w:rsidRPr="00553604" w:rsidRDefault="00237B13" w:rsidP="00553604">
      <w:pPr>
        <w:spacing w:line="276" w:lineRule="auto"/>
        <w:rPr>
          <w:rFonts w:ascii="Arial" w:hAnsi="Arial" w:cs="Arial"/>
        </w:rPr>
      </w:pPr>
    </w:p>
    <w:tbl>
      <w:tblPr>
        <w:tblW w:w="94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900"/>
        <w:gridCol w:w="1440"/>
        <w:gridCol w:w="900"/>
        <w:gridCol w:w="1440"/>
        <w:gridCol w:w="900"/>
        <w:gridCol w:w="1316"/>
      </w:tblGrid>
      <w:tr w:rsidR="00237B13" w:rsidRPr="00553604" w14:paraId="014A6BCD" w14:textId="77777777" w:rsidTr="00553604">
        <w:tc>
          <w:tcPr>
            <w:tcW w:w="9416" w:type="dxa"/>
            <w:gridSpan w:val="7"/>
            <w:shd w:val="clear" w:color="auto" w:fill="CCCCCC"/>
          </w:tcPr>
          <w:p w14:paraId="5EABD655" w14:textId="77777777" w:rsidR="00237B13" w:rsidRPr="00553604" w:rsidRDefault="00505C0D" w:rsidP="00553604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t>3</w:t>
            </w:r>
            <w:r w:rsidR="00237B13" w:rsidRPr="00553604">
              <w:rPr>
                <w:rFonts w:ascii="Arial" w:hAnsi="Arial" w:cs="Arial"/>
                <w:b/>
                <w:bCs/>
                <w:szCs w:val="24"/>
              </w:rPr>
              <w:t xml:space="preserve">.15 – Receita Bruta das Vendas (destino da produção). </w:t>
            </w:r>
            <w:r w:rsidR="00237B13" w:rsidRPr="00553604">
              <w:rPr>
                <w:rFonts w:ascii="Arial" w:hAnsi="Arial" w:cs="Arial"/>
                <w:szCs w:val="24"/>
              </w:rPr>
              <w:t>Estimativa dos valores brutos das vendas a partir do mês de entrada em operação. Especificar Ano 1 (primeiro ano de operação), Ano 2 (segundo ano de operação) e na capacidade instalada total. Não abreviar valores.</w:t>
            </w:r>
          </w:p>
        </w:tc>
      </w:tr>
      <w:tr w:rsidR="00237B13" w:rsidRPr="00553604" w14:paraId="1F9836F8" w14:textId="77777777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2520" w:type="dxa"/>
            <w:vMerge w:val="restart"/>
            <w:vAlign w:val="center"/>
          </w:tcPr>
          <w:p w14:paraId="1F1657B0" w14:textId="77777777"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Destino</w:t>
            </w:r>
          </w:p>
        </w:tc>
        <w:tc>
          <w:tcPr>
            <w:tcW w:w="2340" w:type="dxa"/>
            <w:gridSpan w:val="2"/>
          </w:tcPr>
          <w:p w14:paraId="372EC7F7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 xml:space="preserve">Ano 1 </w:t>
            </w:r>
            <w:r w:rsidR="00505C0D" w:rsidRPr="00553604">
              <w:rPr>
                <w:rFonts w:ascii="Arial" w:hAnsi="Arial" w:cs="Arial"/>
                <w:bCs/>
                <w:i/>
              </w:rPr>
              <w:t>[ano]</w:t>
            </w:r>
          </w:p>
        </w:tc>
        <w:tc>
          <w:tcPr>
            <w:tcW w:w="2340" w:type="dxa"/>
            <w:gridSpan w:val="2"/>
          </w:tcPr>
          <w:p w14:paraId="18BA2995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 xml:space="preserve">Ano 2 </w:t>
            </w:r>
            <w:r w:rsidR="00505C0D" w:rsidRPr="00553604">
              <w:rPr>
                <w:rFonts w:ascii="Arial" w:hAnsi="Arial" w:cs="Arial"/>
                <w:bCs/>
                <w:i/>
              </w:rPr>
              <w:t>[ano]</w:t>
            </w:r>
          </w:p>
        </w:tc>
        <w:tc>
          <w:tcPr>
            <w:tcW w:w="2216" w:type="dxa"/>
            <w:gridSpan w:val="2"/>
          </w:tcPr>
          <w:p w14:paraId="38DA0901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Capacidade Instalada Total</w:t>
            </w:r>
            <w:r w:rsidR="00D00792">
              <w:rPr>
                <w:rFonts w:ascii="Arial" w:hAnsi="Arial" w:cs="Arial"/>
                <w:b/>
                <w:bCs/>
              </w:rPr>
              <w:t xml:space="preserve"> </w:t>
            </w:r>
            <w:r w:rsidR="00D00792" w:rsidRPr="00553604">
              <w:rPr>
                <w:rFonts w:ascii="Arial" w:hAnsi="Arial" w:cs="Arial"/>
                <w:bCs/>
                <w:i/>
              </w:rPr>
              <w:t>[ano]</w:t>
            </w:r>
          </w:p>
        </w:tc>
      </w:tr>
      <w:tr w:rsidR="00237B13" w:rsidRPr="00553604" w14:paraId="109FECBF" w14:textId="77777777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2520" w:type="dxa"/>
            <w:vMerge/>
          </w:tcPr>
          <w:p w14:paraId="2D818623" w14:textId="77777777" w:rsidR="00237B13" w:rsidRPr="00553604" w:rsidRDefault="00237B13" w:rsidP="00553604">
            <w:pPr>
              <w:pStyle w:val="Ttulo6"/>
              <w:spacing w:before="60" w:after="6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</w:tcPr>
          <w:p w14:paraId="5D03AF79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440" w:type="dxa"/>
          </w:tcPr>
          <w:p w14:paraId="716FAF16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900" w:type="dxa"/>
          </w:tcPr>
          <w:p w14:paraId="649CE20A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440" w:type="dxa"/>
          </w:tcPr>
          <w:p w14:paraId="71988DFE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 w:rsidRPr="00553604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900" w:type="dxa"/>
          </w:tcPr>
          <w:p w14:paraId="048C4CDA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316" w:type="dxa"/>
          </w:tcPr>
          <w:p w14:paraId="156CF92D" w14:textId="77777777" w:rsidR="00237B13" w:rsidRPr="00553604" w:rsidRDefault="00237B13" w:rsidP="00553604">
            <w:pPr>
              <w:pStyle w:val="Ttulo5"/>
              <w:spacing w:before="60" w:after="60" w:line="276" w:lineRule="auto"/>
              <w:rPr>
                <w:rFonts w:ascii="Arial" w:hAnsi="Arial" w:cs="Arial"/>
                <w:sz w:val="24"/>
              </w:rPr>
            </w:pPr>
            <w:r w:rsidRPr="00553604">
              <w:rPr>
                <w:rFonts w:ascii="Arial" w:hAnsi="Arial" w:cs="Arial"/>
                <w:sz w:val="24"/>
              </w:rPr>
              <w:t>R$</w:t>
            </w:r>
          </w:p>
        </w:tc>
      </w:tr>
      <w:tr w:rsidR="00237B13" w:rsidRPr="00553604" w14:paraId="1E62E128" w14:textId="77777777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2520" w:type="dxa"/>
          </w:tcPr>
          <w:p w14:paraId="624A141B" w14:textId="77777777" w:rsidR="00237B13" w:rsidRPr="00553604" w:rsidRDefault="00237B13" w:rsidP="00553604">
            <w:pPr>
              <w:pStyle w:val="Ttulo6"/>
              <w:spacing w:before="60" w:after="60" w:line="276" w:lineRule="auto"/>
              <w:rPr>
                <w:rFonts w:ascii="Arial" w:hAnsi="Arial" w:cs="Arial"/>
                <w:b w:val="0"/>
                <w:bCs w:val="0"/>
                <w:sz w:val="24"/>
              </w:rPr>
            </w:pPr>
            <w:r w:rsidRPr="00553604">
              <w:rPr>
                <w:rFonts w:ascii="Arial" w:hAnsi="Arial" w:cs="Arial"/>
                <w:b w:val="0"/>
                <w:bCs w:val="0"/>
                <w:sz w:val="24"/>
              </w:rPr>
              <w:t>Espírito Santo</w:t>
            </w:r>
          </w:p>
        </w:tc>
        <w:tc>
          <w:tcPr>
            <w:tcW w:w="900" w:type="dxa"/>
          </w:tcPr>
          <w:p w14:paraId="4EF23CE7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E1755BD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20411C1D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CE03FF3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42024F0E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14:paraId="6D9F96A3" w14:textId="77777777" w:rsidR="00237B13" w:rsidRPr="00553604" w:rsidRDefault="00237B13" w:rsidP="00553604">
            <w:pPr>
              <w:pStyle w:val="Ttulo5"/>
              <w:spacing w:before="60" w:after="60" w:line="276" w:lineRule="auto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</w:tr>
      <w:tr w:rsidR="00237B13" w:rsidRPr="00553604" w14:paraId="611F51A1" w14:textId="77777777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2520" w:type="dxa"/>
          </w:tcPr>
          <w:p w14:paraId="52646B69" w14:textId="77777777"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</w:rPr>
            </w:pPr>
            <w:r w:rsidRPr="00553604">
              <w:rPr>
                <w:rFonts w:ascii="Arial" w:hAnsi="Arial" w:cs="Arial"/>
              </w:rPr>
              <w:t>Outros Estados</w:t>
            </w:r>
          </w:p>
        </w:tc>
        <w:tc>
          <w:tcPr>
            <w:tcW w:w="900" w:type="dxa"/>
          </w:tcPr>
          <w:p w14:paraId="7179779A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BEE54B1" w14:textId="77777777"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6133ECFB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0173B7E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3652103D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14:paraId="0545C83C" w14:textId="77777777"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237B13" w:rsidRPr="00553604" w14:paraId="44676A12" w14:textId="77777777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2520" w:type="dxa"/>
          </w:tcPr>
          <w:p w14:paraId="098B714C" w14:textId="77777777"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</w:rPr>
            </w:pPr>
            <w:r w:rsidRPr="00553604">
              <w:rPr>
                <w:rFonts w:ascii="Arial" w:hAnsi="Arial" w:cs="Arial"/>
              </w:rPr>
              <w:t>Outros Países</w:t>
            </w:r>
          </w:p>
        </w:tc>
        <w:tc>
          <w:tcPr>
            <w:tcW w:w="900" w:type="dxa"/>
          </w:tcPr>
          <w:p w14:paraId="458621FD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5D2B549" w14:textId="77777777"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3F818B36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7C65A5A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3F851054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14:paraId="6ED033FD" w14:textId="77777777"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237B13" w:rsidRPr="00553604" w14:paraId="6991AB96" w14:textId="77777777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2520" w:type="dxa"/>
          </w:tcPr>
          <w:p w14:paraId="4E5D0370" w14:textId="77777777"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900" w:type="dxa"/>
          </w:tcPr>
          <w:p w14:paraId="6159C3CA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100,00</w:t>
            </w:r>
          </w:p>
        </w:tc>
        <w:tc>
          <w:tcPr>
            <w:tcW w:w="1440" w:type="dxa"/>
          </w:tcPr>
          <w:p w14:paraId="4BB90FFF" w14:textId="77777777"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</w:tcPr>
          <w:p w14:paraId="15A78DE5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100,00</w:t>
            </w:r>
          </w:p>
        </w:tc>
        <w:tc>
          <w:tcPr>
            <w:tcW w:w="1440" w:type="dxa"/>
          </w:tcPr>
          <w:p w14:paraId="57FB3F04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</w:tcPr>
          <w:p w14:paraId="5CAD5877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100,00</w:t>
            </w:r>
          </w:p>
        </w:tc>
        <w:tc>
          <w:tcPr>
            <w:tcW w:w="1316" w:type="dxa"/>
          </w:tcPr>
          <w:p w14:paraId="0127A92C" w14:textId="77777777"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147098F3" w14:textId="77777777" w:rsidR="00237B13" w:rsidRPr="00553604" w:rsidRDefault="00237B13" w:rsidP="00553604">
      <w:pPr>
        <w:spacing w:line="276" w:lineRule="auto"/>
        <w:rPr>
          <w:rFonts w:ascii="Arial" w:hAnsi="Arial" w:cs="Arial"/>
        </w:rPr>
      </w:pPr>
    </w:p>
    <w:tbl>
      <w:tblPr>
        <w:tblW w:w="94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97"/>
      </w:tblGrid>
      <w:tr w:rsidR="00237B13" w:rsidRPr="00553604" w14:paraId="5C7B4CF0" w14:textId="77777777" w:rsidTr="00553604">
        <w:tc>
          <w:tcPr>
            <w:tcW w:w="9416" w:type="dxa"/>
            <w:gridSpan w:val="2"/>
            <w:shd w:val="clear" w:color="auto" w:fill="CCCCCC"/>
          </w:tcPr>
          <w:p w14:paraId="3EA86018" w14:textId="77777777" w:rsidR="00237B13" w:rsidRPr="00553604" w:rsidRDefault="00505C0D" w:rsidP="00553604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t>3</w:t>
            </w:r>
            <w:r w:rsidR="00237B13" w:rsidRPr="00553604">
              <w:rPr>
                <w:rFonts w:ascii="Arial" w:hAnsi="Arial" w:cs="Arial"/>
                <w:b/>
                <w:bCs/>
                <w:szCs w:val="24"/>
              </w:rPr>
              <w:t xml:space="preserve">.16 – Empresas no Espírito Santo com produção similar. </w:t>
            </w:r>
            <w:r w:rsidR="00237B13" w:rsidRPr="00553604">
              <w:rPr>
                <w:rFonts w:ascii="Arial" w:hAnsi="Arial" w:cs="Arial"/>
                <w:szCs w:val="24"/>
              </w:rPr>
              <w:t>Relacionar empresa(s) localizada(s) no Espírito Santo que fabrique(m) produto(s) iguais ou similar(es) aos que a empresa produz ou produzirá.</w:t>
            </w:r>
          </w:p>
        </w:tc>
      </w:tr>
      <w:tr w:rsidR="00237B13" w:rsidRPr="00553604" w14:paraId="45971130" w14:textId="77777777" w:rsidTr="00553604">
        <w:tc>
          <w:tcPr>
            <w:tcW w:w="3119" w:type="dxa"/>
          </w:tcPr>
          <w:p w14:paraId="01437353" w14:textId="77777777" w:rsidR="00237B13" w:rsidRPr="00553604" w:rsidRDefault="00237B13" w:rsidP="00553604">
            <w:pPr>
              <w:pStyle w:val="Corpodetexto"/>
              <w:spacing w:before="60" w:after="60"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53604">
              <w:rPr>
                <w:rFonts w:ascii="Arial" w:hAnsi="Arial" w:cs="Arial"/>
                <w:b/>
                <w:szCs w:val="24"/>
              </w:rPr>
              <w:t>Produto a ser fabricado</w:t>
            </w:r>
          </w:p>
        </w:tc>
        <w:tc>
          <w:tcPr>
            <w:tcW w:w="6297" w:type="dxa"/>
          </w:tcPr>
          <w:p w14:paraId="13ABEC5B" w14:textId="77777777" w:rsidR="00237B13" w:rsidRPr="00553604" w:rsidRDefault="00237B13" w:rsidP="00553604">
            <w:pPr>
              <w:pStyle w:val="Corpodetexto"/>
              <w:spacing w:before="60" w:after="60"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53604">
              <w:rPr>
                <w:rFonts w:ascii="Arial" w:hAnsi="Arial" w:cs="Arial"/>
                <w:b/>
                <w:szCs w:val="24"/>
              </w:rPr>
              <w:t>Empresa no ES com produto igual ou similar</w:t>
            </w:r>
          </w:p>
        </w:tc>
      </w:tr>
      <w:tr w:rsidR="00237B13" w:rsidRPr="00553604" w14:paraId="4F600AE8" w14:textId="77777777" w:rsidTr="00553604">
        <w:tc>
          <w:tcPr>
            <w:tcW w:w="3119" w:type="dxa"/>
          </w:tcPr>
          <w:p w14:paraId="4F7B3145" w14:textId="77777777" w:rsidR="00237B13" w:rsidRPr="00553604" w:rsidRDefault="00505C0D" w:rsidP="00553604">
            <w:pPr>
              <w:pStyle w:val="Corpodetexto"/>
              <w:spacing w:before="60" w:after="60" w:line="276" w:lineRule="auto"/>
              <w:jc w:val="center"/>
              <w:rPr>
                <w:rFonts w:ascii="Arial" w:hAnsi="Arial" w:cs="Arial"/>
                <w:i/>
                <w:szCs w:val="24"/>
              </w:rPr>
            </w:pPr>
            <w:r w:rsidRPr="00553604">
              <w:rPr>
                <w:rFonts w:ascii="Arial" w:hAnsi="Arial" w:cs="Arial"/>
                <w:i/>
                <w:szCs w:val="24"/>
              </w:rPr>
              <w:t>[Produto/NCM]</w:t>
            </w:r>
          </w:p>
        </w:tc>
        <w:tc>
          <w:tcPr>
            <w:tcW w:w="6297" w:type="dxa"/>
          </w:tcPr>
          <w:p w14:paraId="441E0985" w14:textId="77777777" w:rsidR="00237B13" w:rsidRPr="00553604" w:rsidRDefault="00237B13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237B13" w:rsidRPr="00553604" w14:paraId="425B574C" w14:textId="77777777" w:rsidTr="00553604">
        <w:tc>
          <w:tcPr>
            <w:tcW w:w="3119" w:type="dxa"/>
          </w:tcPr>
          <w:p w14:paraId="328F4D16" w14:textId="77777777" w:rsidR="00237B13" w:rsidRPr="00553604" w:rsidRDefault="00505C0D" w:rsidP="00553604">
            <w:pPr>
              <w:pStyle w:val="Corpodetexto"/>
              <w:spacing w:before="60" w:after="60" w:line="276" w:lineRule="auto"/>
              <w:jc w:val="center"/>
              <w:rPr>
                <w:rFonts w:ascii="Arial" w:hAnsi="Arial" w:cs="Arial"/>
                <w:szCs w:val="24"/>
              </w:rPr>
            </w:pPr>
            <w:r w:rsidRPr="00553604">
              <w:rPr>
                <w:rFonts w:ascii="Arial" w:hAnsi="Arial" w:cs="Arial"/>
                <w:i/>
                <w:szCs w:val="24"/>
              </w:rPr>
              <w:t>[Produto/NCM]</w:t>
            </w:r>
          </w:p>
        </w:tc>
        <w:tc>
          <w:tcPr>
            <w:tcW w:w="6297" w:type="dxa"/>
          </w:tcPr>
          <w:p w14:paraId="3E8D0090" w14:textId="77777777" w:rsidR="00237B13" w:rsidRPr="00553604" w:rsidRDefault="00237B13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1F2AC7" w:rsidRPr="00553604" w14:paraId="403E4C85" w14:textId="77777777" w:rsidTr="00553604">
        <w:tc>
          <w:tcPr>
            <w:tcW w:w="3119" w:type="dxa"/>
          </w:tcPr>
          <w:p w14:paraId="4530E749" w14:textId="77777777" w:rsidR="001F2AC7" w:rsidRPr="00553604" w:rsidRDefault="001F2AC7" w:rsidP="001F2AC7">
            <w:pPr>
              <w:pStyle w:val="Corpodetexto"/>
              <w:spacing w:before="60" w:after="60" w:line="276" w:lineRule="auto"/>
              <w:jc w:val="center"/>
              <w:rPr>
                <w:rFonts w:ascii="Arial" w:hAnsi="Arial" w:cs="Arial"/>
                <w:szCs w:val="24"/>
              </w:rPr>
            </w:pPr>
            <w:r w:rsidRPr="00553604">
              <w:rPr>
                <w:rFonts w:ascii="Arial" w:hAnsi="Arial" w:cs="Arial"/>
                <w:i/>
                <w:szCs w:val="24"/>
              </w:rPr>
              <w:t>[Produto/NCM]</w:t>
            </w:r>
          </w:p>
        </w:tc>
        <w:tc>
          <w:tcPr>
            <w:tcW w:w="6297" w:type="dxa"/>
          </w:tcPr>
          <w:p w14:paraId="0025ABD9" w14:textId="77777777" w:rsidR="001F2AC7" w:rsidRPr="00553604" w:rsidRDefault="001F2AC7" w:rsidP="001F2AC7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10A55FF" w14:textId="77777777" w:rsidR="00237B13" w:rsidRPr="00553604" w:rsidRDefault="00237B13" w:rsidP="00553604">
      <w:pPr>
        <w:spacing w:line="276" w:lineRule="auto"/>
        <w:rPr>
          <w:rFonts w:ascii="Arial" w:hAnsi="Arial" w:cs="Arial"/>
          <w:b/>
          <w:bCs/>
        </w:rPr>
      </w:pPr>
    </w:p>
    <w:tbl>
      <w:tblPr>
        <w:tblW w:w="9416" w:type="dxa"/>
        <w:tblInd w:w="7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16"/>
      </w:tblGrid>
      <w:tr w:rsidR="00237B13" w:rsidRPr="00553604" w14:paraId="1CF2721E" w14:textId="77777777" w:rsidTr="00CE0237">
        <w:trPr>
          <w:cantSplit/>
        </w:trPr>
        <w:tc>
          <w:tcPr>
            <w:tcW w:w="9416" w:type="dxa"/>
            <w:shd w:val="solid" w:color="000080" w:fill="FFFFFF"/>
          </w:tcPr>
          <w:p w14:paraId="7491EB07" w14:textId="77777777" w:rsidR="00237B13" w:rsidRPr="00553604" w:rsidRDefault="00237B13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color w:val="FFFFFF"/>
                <w:szCs w:val="24"/>
              </w:rPr>
              <w:br w:type="page"/>
            </w:r>
            <w:r w:rsidR="0032454A" w:rsidRPr="00553604">
              <w:rPr>
                <w:rFonts w:ascii="Arial" w:eastAsia="Times New Roman" w:hAnsi="Arial" w:cs="Arial"/>
                <w:b/>
                <w:bCs/>
                <w:szCs w:val="24"/>
              </w:rPr>
              <w:t>4</w:t>
            </w:r>
            <w:r w:rsidRPr="00553604">
              <w:rPr>
                <w:rFonts w:ascii="Arial" w:eastAsia="Times New Roman" w:hAnsi="Arial" w:cs="Arial"/>
                <w:b/>
                <w:bCs/>
                <w:szCs w:val="24"/>
              </w:rPr>
              <w:t xml:space="preserve"> – REPERCUSSÕES TRIBUTÁRIAS, IMPACTO AMBIENTAL E SOCIAL</w:t>
            </w:r>
          </w:p>
        </w:tc>
      </w:tr>
    </w:tbl>
    <w:p w14:paraId="1C10A512" w14:textId="77777777" w:rsidR="00237B13" w:rsidRPr="00553604" w:rsidRDefault="00237B13" w:rsidP="00553604">
      <w:pPr>
        <w:spacing w:line="276" w:lineRule="auto"/>
        <w:rPr>
          <w:rFonts w:ascii="Arial" w:hAnsi="Arial" w:cs="Arial"/>
        </w:rPr>
      </w:pPr>
    </w:p>
    <w:tbl>
      <w:tblPr>
        <w:tblW w:w="94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1980"/>
        <w:gridCol w:w="1980"/>
        <w:gridCol w:w="2216"/>
      </w:tblGrid>
      <w:tr w:rsidR="00237B13" w:rsidRPr="00553604" w14:paraId="25DA2F91" w14:textId="77777777" w:rsidTr="00553604">
        <w:tc>
          <w:tcPr>
            <w:tcW w:w="9416" w:type="dxa"/>
            <w:gridSpan w:val="4"/>
            <w:shd w:val="clear" w:color="auto" w:fill="CCCCCC"/>
          </w:tcPr>
          <w:p w14:paraId="4599518C" w14:textId="77777777" w:rsidR="00237B13" w:rsidRPr="00553604" w:rsidRDefault="0032454A" w:rsidP="00553604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lastRenderedPageBreak/>
              <w:t>4</w:t>
            </w:r>
            <w:r w:rsidR="00237B13" w:rsidRPr="00553604">
              <w:rPr>
                <w:rFonts w:ascii="Arial" w:hAnsi="Arial" w:cs="Arial"/>
                <w:b/>
                <w:bCs/>
                <w:szCs w:val="24"/>
              </w:rPr>
              <w:t xml:space="preserve">.1 – Impostos. </w:t>
            </w:r>
            <w:r w:rsidR="00237B13" w:rsidRPr="00553604">
              <w:rPr>
                <w:rFonts w:ascii="Arial" w:hAnsi="Arial" w:cs="Arial"/>
                <w:szCs w:val="24"/>
              </w:rPr>
              <w:t>Estimativa do recolhimento anual com o projeto. Especificar Ano 1 (primeiro ano de operação), Ano 2 (segundo ano de operação) e no Ano 3 (terceiro ano de operação). Não abreviar valores.</w:t>
            </w:r>
          </w:p>
        </w:tc>
      </w:tr>
      <w:tr w:rsidR="00237B13" w:rsidRPr="00553604" w14:paraId="68DA4F45" w14:textId="77777777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3240" w:type="dxa"/>
          </w:tcPr>
          <w:p w14:paraId="3E5FA0FF" w14:textId="77777777"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Tipo</w:t>
            </w:r>
          </w:p>
        </w:tc>
        <w:tc>
          <w:tcPr>
            <w:tcW w:w="1980" w:type="dxa"/>
          </w:tcPr>
          <w:p w14:paraId="75B02FE0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 xml:space="preserve">Ano 1 </w:t>
            </w:r>
            <w:r w:rsidR="0032454A" w:rsidRPr="00553604">
              <w:rPr>
                <w:rFonts w:ascii="Arial" w:hAnsi="Arial" w:cs="Arial"/>
                <w:bCs/>
                <w:i/>
              </w:rPr>
              <w:t>[ano]</w:t>
            </w:r>
          </w:p>
          <w:p w14:paraId="03298B08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 xml:space="preserve">R$ </w:t>
            </w:r>
          </w:p>
        </w:tc>
        <w:tc>
          <w:tcPr>
            <w:tcW w:w="1980" w:type="dxa"/>
          </w:tcPr>
          <w:p w14:paraId="6BC75FAF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 xml:space="preserve">Ano 2 </w:t>
            </w:r>
            <w:r w:rsidR="0032454A" w:rsidRPr="00553604">
              <w:rPr>
                <w:rFonts w:ascii="Arial" w:hAnsi="Arial" w:cs="Arial"/>
                <w:bCs/>
                <w:i/>
              </w:rPr>
              <w:t>[ano]</w:t>
            </w:r>
          </w:p>
          <w:p w14:paraId="5AAEBC1A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2216" w:type="dxa"/>
          </w:tcPr>
          <w:p w14:paraId="7C732834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Capacidade Instalada Total</w:t>
            </w:r>
            <w:r w:rsidR="00F06106">
              <w:rPr>
                <w:rFonts w:ascii="Arial" w:hAnsi="Arial" w:cs="Arial"/>
                <w:b/>
                <w:bCs/>
              </w:rPr>
              <w:t xml:space="preserve"> </w:t>
            </w:r>
            <w:r w:rsidR="00F06106" w:rsidRPr="00553604">
              <w:rPr>
                <w:rFonts w:ascii="Arial" w:hAnsi="Arial" w:cs="Arial"/>
                <w:bCs/>
                <w:i/>
              </w:rPr>
              <w:t>[ano]</w:t>
            </w:r>
          </w:p>
        </w:tc>
      </w:tr>
      <w:tr w:rsidR="00237B13" w:rsidRPr="00553604" w14:paraId="6A712DFE" w14:textId="77777777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3240" w:type="dxa"/>
          </w:tcPr>
          <w:p w14:paraId="1A1FF7FD" w14:textId="77777777" w:rsidR="00237B13" w:rsidRPr="00553604" w:rsidRDefault="00237B13" w:rsidP="00A231FC">
            <w:pPr>
              <w:pStyle w:val="Ttulo6"/>
              <w:spacing w:before="60" w:after="60" w:line="276" w:lineRule="auto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 w:rsidRPr="00553604">
              <w:rPr>
                <w:rFonts w:ascii="Arial" w:hAnsi="Arial" w:cs="Arial"/>
                <w:b w:val="0"/>
                <w:bCs w:val="0"/>
                <w:sz w:val="24"/>
              </w:rPr>
              <w:t>Recolhimento estimado de ICMS caso a empresa alcance os benefícios requeridos</w:t>
            </w:r>
          </w:p>
        </w:tc>
        <w:tc>
          <w:tcPr>
            <w:tcW w:w="1980" w:type="dxa"/>
          </w:tcPr>
          <w:p w14:paraId="57796A4B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67EFA0BA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16" w:type="dxa"/>
          </w:tcPr>
          <w:p w14:paraId="6EF5E578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37B13" w:rsidRPr="00553604" w14:paraId="50B543BC" w14:textId="77777777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3240" w:type="dxa"/>
          </w:tcPr>
          <w:p w14:paraId="12FE5DCA" w14:textId="77777777" w:rsidR="00237B13" w:rsidRPr="00553604" w:rsidRDefault="00237B13" w:rsidP="00A231FC">
            <w:pPr>
              <w:pStyle w:val="Ttulo6"/>
              <w:spacing w:before="60" w:after="60" w:line="276" w:lineRule="auto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 w:rsidRPr="00553604">
              <w:rPr>
                <w:rFonts w:ascii="Arial" w:hAnsi="Arial" w:cs="Arial"/>
                <w:b w:val="0"/>
                <w:bCs w:val="0"/>
                <w:sz w:val="24"/>
              </w:rPr>
              <w:t xml:space="preserve">Recolhimento estimado de ICMS caso não tenha benefícios do </w:t>
            </w:r>
            <w:proofErr w:type="spellStart"/>
            <w:r w:rsidRPr="00553604">
              <w:rPr>
                <w:rFonts w:ascii="Arial" w:hAnsi="Arial" w:cs="Arial"/>
                <w:b w:val="0"/>
                <w:bCs w:val="0"/>
                <w:sz w:val="24"/>
              </w:rPr>
              <w:t>Invest-ES</w:t>
            </w:r>
            <w:proofErr w:type="spellEnd"/>
          </w:p>
        </w:tc>
        <w:tc>
          <w:tcPr>
            <w:tcW w:w="1980" w:type="dxa"/>
          </w:tcPr>
          <w:p w14:paraId="4360D32B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7491E8B7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16" w:type="dxa"/>
          </w:tcPr>
          <w:p w14:paraId="1C99BB5B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231FC" w:rsidRPr="00553604" w14:paraId="76C5AB27" w14:textId="77777777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3240" w:type="dxa"/>
          </w:tcPr>
          <w:p w14:paraId="54F46D8B" w14:textId="77777777" w:rsidR="00A231FC" w:rsidRPr="00A231FC" w:rsidRDefault="00A231FC" w:rsidP="00A231FC">
            <w:pPr>
              <w:pStyle w:val="Ttulo6"/>
              <w:spacing w:before="60" w:after="60" w:line="276" w:lineRule="auto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 w:rsidRPr="00A231FC">
              <w:rPr>
                <w:rFonts w:cs="Arial"/>
                <w:b w:val="0"/>
                <w:sz w:val="24"/>
              </w:rPr>
              <w:t>Recolhimento estimado de ISS, para o município de localização do estabelecimento do projeto, se houver.</w:t>
            </w:r>
          </w:p>
        </w:tc>
        <w:tc>
          <w:tcPr>
            <w:tcW w:w="1980" w:type="dxa"/>
          </w:tcPr>
          <w:p w14:paraId="401B5D11" w14:textId="77777777" w:rsidR="00A231FC" w:rsidRPr="00553604" w:rsidRDefault="00A231FC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74CE1A68" w14:textId="77777777" w:rsidR="00A231FC" w:rsidRPr="00553604" w:rsidRDefault="00A231FC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16" w:type="dxa"/>
          </w:tcPr>
          <w:p w14:paraId="21D801B1" w14:textId="77777777" w:rsidR="00A231FC" w:rsidRPr="00553604" w:rsidRDefault="00A231FC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843FECA" w14:textId="77777777" w:rsidR="00237B13" w:rsidRPr="00553604" w:rsidRDefault="00237B13" w:rsidP="00553604">
      <w:pPr>
        <w:spacing w:line="276" w:lineRule="auto"/>
        <w:rPr>
          <w:rFonts w:ascii="Arial" w:hAnsi="Arial" w:cs="Arial"/>
          <w:b/>
          <w:bCs/>
        </w:rPr>
      </w:pPr>
    </w:p>
    <w:tbl>
      <w:tblPr>
        <w:tblW w:w="94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16"/>
      </w:tblGrid>
      <w:tr w:rsidR="00237B13" w:rsidRPr="00553604" w14:paraId="20F49C62" w14:textId="77777777" w:rsidTr="00553604">
        <w:trPr>
          <w:cantSplit/>
        </w:trPr>
        <w:tc>
          <w:tcPr>
            <w:tcW w:w="9416" w:type="dxa"/>
            <w:shd w:val="clear" w:color="auto" w:fill="CCCCCC"/>
          </w:tcPr>
          <w:p w14:paraId="03925C89" w14:textId="77777777" w:rsidR="00237B13" w:rsidRPr="00553604" w:rsidRDefault="0032454A" w:rsidP="00553604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t>4</w:t>
            </w:r>
            <w:r w:rsidR="00237B13" w:rsidRPr="00553604">
              <w:rPr>
                <w:rFonts w:ascii="Arial" w:hAnsi="Arial" w:cs="Arial"/>
                <w:b/>
                <w:bCs/>
                <w:szCs w:val="24"/>
              </w:rPr>
              <w:t>.2 – Meio Ambiente.</w:t>
            </w:r>
            <w:r w:rsidR="00237B13" w:rsidRPr="00553604">
              <w:rPr>
                <w:rFonts w:ascii="Arial" w:hAnsi="Arial" w:cs="Arial"/>
                <w:szCs w:val="24"/>
              </w:rPr>
              <w:t xml:space="preserve"> Comentar os aspectos do projeto no tocante ao meio ambiente. Indicar o destino dos resíduos decorrentes do processo produtivo. Informar se empresa irá implantar projeto de tratamento de resíduos industriais ou unidade de tratamento de água reutilizada</w:t>
            </w:r>
            <w:r w:rsidR="00A229BC">
              <w:rPr>
                <w:rFonts w:ascii="Arial" w:hAnsi="Arial" w:cs="Arial"/>
                <w:szCs w:val="24"/>
              </w:rPr>
              <w:t xml:space="preserve"> ou utilização de energia limpa</w:t>
            </w:r>
            <w:r w:rsidR="00237B13" w:rsidRPr="00553604">
              <w:rPr>
                <w:rFonts w:ascii="Arial" w:hAnsi="Arial" w:cs="Arial"/>
                <w:szCs w:val="24"/>
              </w:rPr>
              <w:t xml:space="preserve">. </w:t>
            </w:r>
          </w:p>
        </w:tc>
      </w:tr>
      <w:tr w:rsidR="00237B13" w:rsidRPr="00553604" w14:paraId="25A135A1" w14:textId="77777777" w:rsidTr="00553604">
        <w:trPr>
          <w:cantSplit/>
        </w:trPr>
        <w:tc>
          <w:tcPr>
            <w:tcW w:w="9416" w:type="dxa"/>
          </w:tcPr>
          <w:p w14:paraId="6320204F" w14:textId="77777777" w:rsidR="00237B13" w:rsidRDefault="00237B13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</w:p>
          <w:p w14:paraId="62846631" w14:textId="77777777" w:rsidR="00A231FC" w:rsidRDefault="00A231FC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</w:p>
          <w:p w14:paraId="0C514A6F" w14:textId="77777777" w:rsidR="00A231FC" w:rsidRPr="00553604" w:rsidRDefault="00A231FC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49328E5" w14:textId="77777777" w:rsidR="00237B13" w:rsidRDefault="00237B13" w:rsidP="00553604">
      <w:pPr>
        <w:spacing w:line="276" w:lineRule="auto"/>
        <w:rPr>
          <w:rFonts w:ascii="Arial" w:hAnsi="Arial" w:cs="Arial"/>
        </w:rPr>
      </w:pPr>
    </w:p>
    <w:tbl>
      <w:tblPr>
        <w:tblW w:w="94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16"/>
      </w:tblGrid>
      <w:tr w:rsidR="00FB3EEE" w:rsidRPr="0044492A" w14:paraId="403D64B9" w14:textId="77777777" w:rsidTr="00D326F7">
        <w:trPr>
          <w:cantSplit/>
        </w:trPr>
        <w:tc>
          <w:tcPr>
            <w:tcW w:w="9416" w:type="dxa"/>
            <w:shd w:val="clear" w:color="auto" w:fill="CCCCCC"/>
          </w:tcPr>
          <w:p w14:paraId="0C94B701" w14:textId="77777777" w:rsidR="00FB3EEE" w:rsidRPr="00FB3EEE" w:rsidRDefault="00FB3EEE" w:rsidP="00FB3EEE">
            <w:pPr>
              <w:pStyle w:val="Corpodetexto"/>
              <w:spacing w:before="60" w:after="6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6A62CD">
              <w:rPr>
                <w:rFonts w:ascii="Arial" w:hAnsi="Arial" w:cs="Arial"/>
                <w:b/>
                <w:bCs/>
                <w:szCs w:val="24"/>
              </w:rPr>
              <w:t>4.3 – Inovação Tecnológica.</w:t>
            </w:r>
            <w:r w:rsidRPr="006A62CD">
              <w:rPr>
                <w:rFonts w:ascii="Arial" w:hAnsi="Arial" w:cs="Arial"/>
                <w:szCs w:val="24"/>
              </w:rPr>
              <w:t xml:space="preserve"> Comentar os aspectos do projeto no tocante a implantação/desenvolvimento de inovação tecnológica. Descrever sobre soluções, pro</w:t>
            </w:r>
            <w:r w:rsidR="006A62CD" w:rsidRPr="006A62CD">
              <w:rPr>
                <w:rFonts w:ascii="Arial" w:hAnsi="Arial" w:cs="Arial"/>
                <w:szCs w:val="24"/>
              </w:rPr>
              <w:t>cessos, máquinas e equipamentos</w:t>
            </w:r>
            <w:r w:rsidRPr="006A62CD">
              <w:rPr>
                <w:rFonts w:ascii="Arial" w:hAnsi="Arial" w:cs="Arial"/>
                <w:szCs w:val="24"/>
              </w:rPr>
              <w:t xml:space="preserve"> que serão aplicados ao processo produtivo do projeto que sejam inovadores.</w:t>
            </w:r>
            <w:r w:rsidRPr="00FB3EEE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FB3EEE" w:rsidRPr="0044492A" w14:paraId="6B1B6D73" w14:textId="77777777" w:rsidTr="00D326F7">
        <w:trPr>
          <w:cantSplit/>
        </w:trPr>
        <w:tc>
          <w:tcPr>
            <w:tcW w:w="9416" w:type="dxa"/>
          </w:tcPr>
          <w:p w14:paraId="0E4DF25D" w14:textId="77777777" w:rsidR="00FB3EEE" w:rsidRDefault="00FB3EEE" w:rsidP="00D326F7">
            <w:pPr>
              <w:pStyle w:val="Corpodetexto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5F579580" w14:textId="77777777" w:rsidR="00A231FC" w:rsidRDefault="00A231FC" w:rsidP="00D326F7">
            <w:pPr>
              <w:pStyle w:val="Corpodetexto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3E0F46C9" w14:textId="77777777" w:rsidR="00A231FC" w:rsidRPr="0044492A" w:rsidRDefault="00A231FC" w:rsidP="00D326F7">
            <w:pPr>
              <w:pStyle w:val="Corpodetexto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42CC37" w14:textId="77777777" w:rsidR="00FB3EEE" w:rsidRPr="00553604" w:rsidRDefault="00FB3EEE" w:rsidP="00553604">
      <w:pPr>
        <w:spacing w:line="276" w:lineRule="auto"/>
        <w:rPr>
          <w:rFonts w:ascii="Arial" w:hAnsi="Arial" w:cs="Arial"/>
        </w:rPr>
      </w:pPr>
    </w:p>
    <w:tbl>
      <w:tblPr>
        <w:tblW w:w="9360" w:type="dxa"/>
        <w:tblInd w:w="7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0"/>
        <w:gridCol w:w="2160"/>
      </w:tblGrid>
      <w:tr w:rsidR="00237B13" w:rsidRPr="00553604" w14:paraId="0FA76F7C" w14:textId="77777777" w:rsidTr="00553604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BA12224" w14:textId="77777777" w:rsidR="00237B13" w:rsidRPr="00553604" w:rsidRDefault="0032454A" w:rsidP="00FB3EEE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t>4</w:t>
            </w:r>
            <w:r w:rsidR="00237B13" w:rsidRPr="00553604">
              <w:rPr>
                <w:rFonts w:ascii="Arial" w:hAnsi="Arial" w:cs="Arial"/>
                <w:b/>
                <w:bCs/>
                <w:szCs w:val="24"/>
              </w:rPr>
              <w:t>.</w:t>
            </w:r>
            <w:r w:rsidR="00FB3EEE">
              <w:rPr>
                <w:rFonts w:ascii="Arial" w:hAnsi="Arial" w:cs="Arial"/>
                <w:b/>
                <w:bCs/>
                <w:szCs w:val="24"/>
              </w:rPr>
              <w:t>4</w:t>
            </w:r>
            <w:r w:rsidR="00237B13" w:rsidRPr="00553604">
              <w:rPr>
                <w:rFonts w:ascii="Arial" w:hAnsi="Arial" w:cs="Arial"/>
                <w:b/>
                <w:bCs/>
                <w:szCs w:val="24"/>
              </w:rPr>
              <w:t xml:space="preserve"> – Empregos gerados na implantação do empreendimento. </w:t>
            </w:r>
            <w:r w:rsidR="00237B13" w:rsidRPr="00553604">
              <w:rPr>
                <w:rFonts w:ascii="Arial" w:hAnsi="Arial" w:cs="Arial"/>
                <w:bCs/>
                <w:szCs w:val="24"/>
              </w:rPr>
              <w:t>São os empregos gerados na construção do empreendimento (até sua entrada em operação).</w:t>
            </w:r>
          </w:p>
        </w:tc>
      </w:tr>
      <w:tr w:rsidR="00237B13" w:rsidRPr="00553604" w14:paraId="01C29010" w14:textId="77777777" w:rsidTr="00553604">
        <w:tblPrEx>
          <w:tblBorders>
            <w:insideH w:val="single" w:sz="6" w:space="0" w:color="000080"/>
            <w:insideV w:val="single" w:sz="6" w:space="0" w:color="000080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A890" w14:textId="77777777"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  <w:b/>
                <w:bCs/>
                <w:u w:val="single"/>
              </w:rPr>
            </w:pPr>
            <w:r w:rsidRPr="00553604">
              <w:rPr>
                <w:rFonts w:ascii="Arial" w:hAnsi="Arial" w:cs="Arial"/>
                <w:b/>
                <w:bCs/>
              </w:rPr>
              <w:t>Discriminação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5ED9" w14:textId="77777777" w:rsidR="00237B13" w:rsidRPr="00553604" w:rsidRDefault="00237B13" w:rsidP="006A62CD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 xml:space="preserve">Quantidade </w:t>
            </w:r>
          </w:p>
        </w:tc>
      </w:tr>
      <w:tr w:rsidR="00237B13" w:rsidRPr="00553604" w14:paraId="35B3E8C9" w14:textId="77777777" w:rsidTr="00553604">
        <w:tblPrEx>
          <w:tblBorders>
            <w:insideH w:val="single" w:sz="6" w:space="0" w:color="000080"/>
            <w:insideV w:val="single" w:sz="6" w:space="0" w:color="000080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7880" w14:textId="77777777"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  <w:bCs/>
              </w:rPr>
            </w:pPr>
            <w:r w:rsidRPr="00553604">
              <w:rPr>
                <w:rFonts w:ascii="Arial" w:hAnsi="Arial" w:cs="Arial"/>
                <w:bCs/>
              </w:rPr>
              <w:t>Empregos próprios gerados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934E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37B13" w:rsidRPr="00553604" w14:paraId="69D002C4" w14:textId="77777777" w:rsidTr="00553604">
        <w:tblPrEx>
          <w:tblBorders>
            <w:insideH w:val="single" w:sz="6" w:space="0" w:color="000080"/>
            <w:insideV w:val="single" w:sz="6" w:space="0" w:color="000080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2B81" w14:textId="77777777"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  <w:bCs/>
              </w:rPr>
            </w:pPr>
            <w:r w:rsidRPr="00553604">
              <w:rPr>
                <w:rFonts w:ascii="Arial" w:hAnsi="Arial" w:cs="Arial"/>
                <w:bCs/>
              </w:rPr>
              <w:lastRenderedPageBreak/>
              <w:t>Empregos de terceiros gerados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CE73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37B13" w:rsidRPr="00553604" w14:paraId="6DA7147D" w14:textId="77777777" w:rsidTr="00553604">
        <w:tblPrEx>
          <w:tblBorders>
            <w:insideH w:val="single" w:sz="6" w:space="0" w:color="000080"/>
            <w:insideV w:val="single" w:sz="6" w:space="0" w:color="000080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161B" w14:textId="77777777"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Total geral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0224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3DC9F174" w14:textId="77777777" w:rsidR="00237B13" w:rsidRPr="00553604" w:rsidRDefault="00237B13" w:rsidP="00553604">
      <w:pPr>
        <w:spacing w:line="276" w:lineRule="auto"/>
        <w:rPr>
          <w:rFonts w:ascii="Arial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3193"/>
        <w:gridCol w:w="1418"/>
        <w:gridCol w:w="1559"/>
        <w:gridCol w:w="1847"/>
      </w:tblGrid>
      <w:tr w:rsidR="00237B13" w:rsidRPr="00553604" w14:paraId="5851BA8C" w14:textId="77777777" w:rsidTr="00553604">
        <w:tc>
          <w:tcPr>
            <w:tcW w:w="9360" w:type="dxa"/>
            <w:gridSpan w:val="5"/>
            <w:shd w:val="clear" w:color="auto" w:fill="CCCCCC"/>
          </w:tcPr>
          <w:p w14:paraId="0740B44E" w14:textId="77777777" w:rsidR="00237B13" w:rsidRPr="00553604" w:rsidRDefault="0032454A" w:rsidP="00FB3EEE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t>4</w:t>
            </w:r>
            <w:r w:rsidR="00237B13" w:rsidRPr="00553604">
              <w:rPr>
                <w:rFonts w:ascii="Arial" w:hAnsi="Arial" w:cs="Arial"/>
                <w:b/>
                <w:bCs/>
                <w:szCs w:val="24"/>
              </w:rPr>
              <w:t>.</w:t>
            </w:r>
            <w:r w:rsidR="00FB3EEE">
              <w:rPr>
                <w:rFonts w:ascii="Arial" w:hAnsi="Arial" w:cs="Arial"/>
                <w:b/>
                <w:bCs/>
                <w:szCs w:val="24"/>
              </w:rPr>
              <w:t>5</w:t>
            </w:r>
            <w:r w:rsidR="00237B13" w:rsidRPr="00553604">
              <w:rPr>
                <w:rFonts w:ascii="Arial" w:hAnsi="Arial" w:cs="Arial"/>
                <w:b/>
                <w:bCs/>
                <w:szCs w:val="24"/>
              </w:rPr>
              <w:t xml:space="preserve"> – Empregos gerados na própria empresa.</w:t>
            </w:r>
            <w:r w:rsidR="00237B13" w:rsidRPr="00553604">
              <w:rPr>
                <w:rFonts w:ascii="Arial" w:hAnsi="Arial" w:cs="Arial"/>
                <w:szCs w:val="24"/>
              </w:rPr>
              <w:t xml:space="preserve"> São empregos gerados a partir da operação da empresa. São pessoas que trabalham dentro da unidade industrial (empregos próprios ou de terceiros). Especificar: Ano 1 (primeiro ano de operação), Ano 2 (segundo ano de operação) e na capacidade instalada total. </w:t>
            </w:r>
          </w:p>
        </w:tc>
      </w:tr>
      <w:tr w:rsidR="00237B13" w:rsidRPr="00553604" w14:paraId="1C8D2EC7" w14:textId="77777777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536" w:type="dxa"/>
            <w:gridSpan w:val="2"/>
            <w:vMerge w:val="restart"/>
          </w:tcPr>
          <w:p w14:paraId="526E7F20" w14:textId="77777777" w:rsidR="00237B13" w:rsidRPr="00553604" w:rsidRDefault="00237B13" w:rsidP="006A62CD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53604">
              <w:rPr>
                <w:rFonts w:ascii="Arial" w:hAnsi="Arial" w:cs="Arial"/>
                <w:b/>
                <w:bCs/>
              </w:rPr>
              <w:t>Discriminação</w:t>
            </w:r>
          </w:p>
        </w:tc>
        <w:tc>
          <w:tcPr>
            <w:tcW w:w="4824" w:type="dxa"/>
            <w:gridSpan w:val="3"/>
          </w:tcPr>
          <w:p w14:paraId="740FC889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Quantidade</w:t>
            </w:r>
          </w:p>
        </w:tc>
      </w:tr>
      <w:tr w:rsidR="00237B13" w:rsidRPr="00553604" w14:paraId="2C53B72C" w14:textId="77777777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536" w:type="dxa"/>
            <w:gridSpan w:val="2"/>
            <w:vMerge/>
          </w:tcPr>
          <w:p w14:paraId="6F483745" w14:textId="77777777"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18" w:type="dxa"/>
          </w:tcPr>
          <w:p w14:paraId="407D4E00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 w:rsidRPr="00CD2E18">
              <w:rPr>
                <w:rFonts w:ascii="Arial" w:hAnsi="Arial" w:cs="Arial"/>
                <w:b/>
              </w:rPr>
              <w:t>Ano 1</w:t>
            </w:r>
            <w:r w:rsidRPr="00553604">
              <w:rPr>
                <w:rFonts w:ascii="Arial" w:hAnsi="Arial" w:cs="Arial"/>
              </w:rPr>
              <w:t xml:space="preserve"> </w:t>
            </w:r>
            <w:r w:rsidR="0032454A" w:rsidRPr="00553604">
              <w:rPr>
                <w:rFonts w:ascii="Arial" w:hAnsi="Arial" w:cs="Arial"/>
                <w:i/>
              </w:rPr>
              <w:t>[</w:t>
            </w:r>
            <w:r w:rsidR="0032454A" w:rsidRPr="00553604">
              <w:rPr>
                <w:rFonts w:ascii="Arial" w:hAnsi="Arial" w:cs="Arial"/>
                <w:bCs/>
                <w:i/>
              </w:rPr>
              <w:t>ano]</w:t>
            </w:r>
            <w:r w:rsidRPr="00553604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1559" w:type="dxa"/>
          </w:tcPr>
          <w:p w14:paraId="22261A43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 w:rsidRPr="00CD2E18">
              <w:rPr>
                <w:rFonts w:ascii="Arial" w:hAnsi="Arial" w:cs="Arial"/>
                <w:b/>
              </w:rPr>
              <w:t>Ano 2</w:t>
            </w:r>
            <w:r w:rsidRPr="00553604">
              <w:rPr>
                <w:rFonts w:ascii="Arial" w:hAnsi="Arial" w:cs="Arial"/>
              </w:rPr>
              <w:t xml:space="preserve"> </w:t>
            </w:r>
            <w:r w:rsidR="0032454A" w:rsidRPr="00553604">
              <w:rPr>
                <w:rFonts w:ascii="Arial" w:hAnsi="Arial" w:cs="Arial"/>
                <w:i/>
              </w:rPr>
              <w:t>[</w:t>
            </w:r>
            <w:r w:rsidR="0032454A" w:rsidRPr="00553604">
              <w:rPr>
                <w:rFonts w:ascii="Arial" w:hAnsi="Arial" w:cs="Arial"/>
                <w:bCs/>
                <w:i/>
              </w:rPr>
              <w:t>ano]</w:t>
            </w:r>
            <w:r w:rsidR="0032454A" w:rsidRPr="00553604">
              <w:rPr>
                <w:rFonts w:ascii="Arial" w:hAnsi="Arial" w:cs="Arial"/>
                <w:i/>
              </w:rPr>
              <w:t xml:space="preserve"> </w:t>
            </w:r>
            <w:r w:rsidRPr="0055360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7" w:type="dxa"/>
          </w:tcPr>
          <w:p w14:paraId="2ACA4206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 w:rsidRPr="00553604">
              <w:rPr>
                <w:rFonts w:ascii="Arial" w:hAnsi="Arial" w:cs="Arial"/>
                <w:b/>
                <w:bCs/>
              </w:rPr>
              <w:t>Capacidade Instalada Total</w:t>
            </w:r>
            <w:r w:rsidR="00F06106">
              <w:rPr>
                <w:rFonts w:ascii="Arial" w:hAnsi="Arial" w:cs="Arial"/>
                <w:b/>
                <w:bCs/>
              </w:rPr>
              <w:t xml:space="preserve"> </w:t>
            </w:r>
            <w:r w:rsidR="00F06106" w:rsidRPr="00553604">
              <w:rPr>
                <w:rFonts w:ascii="Arial" w:hAnsi="Arial" w:cs="Arial"/>
                <w:bCs/>
                <w:i/>
              </w:rPr>
              <w:t>[ano]</w:t>
            </w:r>
          </w:p>
        </w:tc>
      </w:tr>
      <w:tr w:rsidR="00237B13" w:rsidRPr="00553604" w14:paraId="3F3590A5" w14:textId="77777777" w:rsidTr="006A62CD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1343" w:type="dxa"/>
            <w:vMerge w:val="restart"/>
          </w:tcPr>
          <w:p w14:paraId="22A6E868" w14:textId="77777777"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  <w:bCs/>
              </w:rPr>
            </w:pPr>
            <w:r w:rsidRPr="00553604">
              <w:rPr>
                <w:rFonts w:ascii="Arial" w:hAnsi="Arial" w:cs="Arial"/>
                <w:bCs/>
              </w:rPr>
              <w:t>Empregos próprios gerados</w:t>
            </w:r>
          </w:p>
        </w:tc>
        <w:tc>
          <w:tcPr>
            <w:tcW w:w="3193" w:type="dxa"/>
          </w:tcPr>
          <w:p w14:paraId="782E93F4" w14:textId="77777777"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  <w:bCs/>
              </w:rPr>
            </w:pPr>
            <w:r w:rsidRPr="00553604">
              <w:rPr>
                <w:rFonts w:ascii="Arial" w:hAnsi="Arial" w:cs="Arial"/>
                <w:bCs/>
              </w:rPr>
              <w:t>Com nível superior</w:t>
            </w:r>
          </w:p>
        </w:tc>
        <w:tc>
          <w:tcPr>
            <w:tcW w:w="1418" w:type="dxa"/>
          </w:tcPr>
          <w:p w14:paraId="2DEEDDFE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3FC737E9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7" w:type="dxa"/>
          </w:tcPr>
          <w:p w14:paraId="58B8A8EE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37B13" w:rsidRPr="00553604" w14:paraId="7CC0D4B8" w14:textId="77777777" w:rsidTr="006A62CD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1343" w:type="dxa"/>
            <w:vMerge/>
          </w:tcPr>
          <w:p w14:paraId="04FAF026" w14:textId="77777777"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193" w:type="dxa"/>
          </w:tcPr>
          <w:p w14:paraId="29DB8BFE" w14:textId="77777777"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  <w:bCs/>
              </w:rPr>
            </w:pPr>
            <w:r w:rsidRPr="00553604">
              <w:rPr>
                <w:rFonts w:ascii="Arial" w:hAnsi="Arial" w:cs="Arial"/>
                <w:bCs/>
              </w:rPr>
              <w:t>Com nível médio</w:t>
            </w:r>
          </w:p>
        </w:tc>
        <w:tc>
          <w:tcPr>
            <w:tcW w:w="1418" w:type="dxa"/>
          </w:tcPr>
          <w:p w14:paraId="66964CDD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2F0F9FF7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7" w:type="dxa"/>
          </w:tcPr>
          <w:p w14:paraId="05788CDE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37B13" w:rsidRPr="00553604" w14:paraId="7E16431F" w14:textId="77777777" w:rsidTr="006A62CD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1343" w:type="dxa"/>
            <w:vMerge/>
          </w:tcPr>
          <w:p w14:paraId="0CADA044" w14:textId="77777777"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193" w:type="dxa"/>
          </w:tcPr>
          <w:p w14:paraId="7BEA0945" w14:textId="77777777"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  <w:bCs/>
              </w:rPr>
            </w:pPr>
            <w:r w:rsidRPr="00553604">
              <w:rPr>
                <w:rFonts w:ascii="Arial" w:hAnsi="Arial" w:cs="Arial"/>
                <w:bCs/>
              </w:rPr>
              <w:t>Outros</w:t>
            </w:r>
          </w:p>
        </w:tc>
        <w:tc>
          <w:tcPr>
            <w:tcW w:w="1418" w:type="dxa"/>
          </w:tcPr>
          <w:p w14:paraId="5C72A196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34ADEBB5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7" w:type="dxa"/>
          </w:tcPr>
          <w:p w14:paraId="0F384E08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37B13" w:rsidRPr="00553604" w14:paraId="4CDF190D" w14:textId="77777777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536" w:type="dxa"/>
            <w:gridSpan w:val="2"/>
          </w:tcPr>
          <w:p w14:paraId="371A01A3" w14:textId="77777777"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  <w:bCs/>
              </w:rPr>
            </w:pPr>
            <w:r w:rsidRPr="00553604">
              <w:rPr>
                <w:rFonts w:ascii="Arial" w:hAnsi="Arial" w:cs="Arial"/>
                <w:bCs/>
              </w:rPr>
              <w:t>Empregos de terceiros gerados</w:t>
            </w:r>
          </w:p>
        </w:tc>
        <w:tc>
          <w:tcPr>
            <w:tcW w:w="1418" w:type="dxa"/>
          </w:tcPr>
          <w:p w14:paraId="7BBD89FA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1632BC4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</w:tcPr>
          <w:p w14:paraId="4492C011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47413" w:rsidRPr="00553604" w14:paraId="5579E00B" w14:textId="77777777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536" w:type="dxa"/>
            <w:gridSpan w:val="2"/>
          </w:tcPr>
          <w:p w14:paraId="25D0EF80" w14:textId="77777777" w:rsidR="00847413" w:rsidRPr="00553604" w:rsidRDefault="00847413" w:rsidP="00847413">
            <w:pPr>
              <w:spacing w:before="60" w:after="6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418" w:type="dxa"/>
          </w:tcPr>
          <w:p w14:paraId="5B80CAEE" w14:textId="77777777" w:rsidR="00847413" w:rsidRPr="00553604" w:rsidRDefault="008474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6F5E699" w14:textId="77777777" w:rsidR="00847413" w:rsidRPr="00553604" w:rsidRDefault="008474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</w:tcPr>
          <w:p w14:paraId="529C6920" w14:textId="77777777" w:rsidR="00847413" w:rsidRPr="00553604" w:rsidRDefault="008474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F94E3A8" w14:textId="77777777" w:rsidR="00237B13" w:rsidRPr="00553604" w:rsidRDefault="00237B13" w:rsidP="00553604">
      <w:pPr>
        <w:spacing w:line="276" w:lineRule="auto"/>
        <w:rPr>
          <w:rFonts w:ascii="Arial" w:hAnsi="Arial" w:cs="Arial"/>
          <w:b/>
          <w:bCs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1454"/>
        <w:gridCol w:w="1559"/>
        <w:gridCol w:w="1847"/>
      </w:tblGrid>
      <w:tr w:rsidR="00237B13" w:rsidRPr="00553604" w14:paraId="51AA6252" w14:textId="77777777" w:rsidTr="00553604">
        <w:tc>
          <w:tcPr>
            <w:tcW w:w="9360" w:type="dxa"/>
            <w:gridSpan w:val="4"/>
            <w:shd w:val="clear" w:color="auto" w:fill="CCCCCC"/>
          </w:tcPr>
          <w:p w14:paraId="4DEE7FD1" w14:textId="77777777" w:rsidR="00237B13" w:rsidRPr="00553604" w:rsidRDefault="0032454A" w:rsidP="00553604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t>4</w:t>
            </w:r>
            <w:r w:rsidR="00FB3EEE">
              <w:rPr>
                <w:rFonts w:ascii="Arial" w:hAnsi="Arial" w:cs="Arial"/>
                <w:b/>
                <w:bCs/>
                <w:szCs w:val="24"/>
              </w:rPr>
              <w:t>.6</w:t>
            </w:r>
            <w:r w:rsidR="00237B13" w:rsidRPr="00553604">
              <w:rPr>
                <w:rFonts w:ascii="Arial" w:hAnsi="Arial" w:cs="Arial"/>
                <w:b/>
                <w:bCs/>
                <w:szCs w:val="24"/>
              </w:rPr>
              <w:t xml:space="preserve"> – Estágios.</w:t>
            </w:r>
            <w:r w:rsidR="00237B13" w:rsidRPr="00553604">
              <w:rPr>
                <w:rFonts w:ascii="Arial" w:hAnsi="Arial" w:cs="Arial"/>
                <w:szCs w:val="24"/>
              </w:rPr>
              <w:t xml:space="preserve"> Especificar: Ano 1 (primeiro ano de operação), Ano 2 (segundo ano de operação) e na capacidade instalada total.</w:t>
            </w:r>
          </w:p>
        </w:tc>
      </w:tr>
      <w:tr w:rsidR="00237B13" w:rsidRPr="00553604" w14:paraId="7463AA59" w14:textId="77777777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500" w:type="dxa"/>
            <w:vMerge w:val="restart"/>
          </w:tcPr>
          <w:p w14:paraId="108AC520" w14:textId="77777777"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  <w:b/>
                <w:bCs/>
                <w:u w:val="single"/>
              </w:rPr>
            </w:pPr>
            <w:r w:rsidRPr="00553604">
              <w:rPr>
                <w:rFonts w:ascii="Arial" w:hAnsi="Arial" w:cs="Arial"/>
                <w:b/>
                <w:bCs/>
              </w:rPr>
              <w:t>Discriminação</w:t>
            </w:r>
          </w:p>
        </w:tc>
        <w:tc>
          <w:tcPr>
            <w:tcW w:w="4860" w:type="dxa"/>
            <w:gridSpan w:val="3"/>
          </w:tcPr>
          <w:p w14:paraId="36B90E3A" w14:textId="77777777" w:rsidR="00237B13" w:rsidRPr="00553604" w:rsidRDefault="001652B2" w:rsidP="001652B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Quantidade</w:t>
            </w:r>
          </w:p>
        </w:tc>
      </w:tr>
      <w:tr w:rsidR="00237B13" w:rsidRPr="00553604" w14:paraId="7175F6EC" w14:textId="77777777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500" w:type="dxa"/>
            <w:vMerge/>
          </w:tcPr>
          <w:p w14:paraId="2E8B0C06" w14:textId="77777777" w:rsidR="00237B13" w:rsidRPr="00553604" w:rsidRDefault="00237B13" w:rsidP="00553604">
            <w:pPr>
              <w:spacing w:before="60" w:after="60" w:line="276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54" w:type="dxa"/>
          </w:tcPr>
          <w:p w14:paraId="2759070A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 w:rsidRPr="00CD2E18">
              <w:rPr>
                <w:rFonts w:ascii="Arial" w:hAnsi="Arial" w:cs="Arial"/>
                <w:b/>
              </w:rPr>
              <w:t>Ano 1</w:t>
            </w:r>
            <w:r w:rsidRPr="00553604">
              <w:rPr>
                <w:rFonts w:ascii="Arial" w:hAnsi="Arial" w:cs="Arial"/>
              </w:rPr>
              <w:t xml:space="preserve"> </w:t>
            </w:r>
            <w:r w:rsidR="0032454A" w:rsidRPr="00553604">
              <w:rPr>
                <w:rFonts w:ascii="Arial" w:hAnsi="Arial" w:cs="Arial"/>
                <w:i/>
              </w:rPr>
              <w:t>[</w:t>
            </w:r>
            <w:r w:rsidR="0032454A" w:rsidRPr="00553604">
              <w:rPr>
                <w:rFonts w:ascii="Arial" w:hAnsi="Arial" w:cs="Arial"/>
                <w:bCs/>
                <w:i/>
              </w:rPr>
              <w:t>ano]</w:t>
            </w:r>
            <w:r w:rsidR="0032454A" w:rsidRPr="00553604">
              <w:rPr>
                <w:rFonts w:ascii="Arial" w:hAnsi="Arial" w:cs="Arial"/>
                <w:i/>
              </w:rPr>
              <w:t xml:space="preserve"> </w:t>
            </w:r>
            <w:r w:rsidRPr="0055360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</w:tcPr>
          <w:p w14:paraId="1D6FE1B4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 w:rsidRPr="00CD2E18">
              <w:rPr>
                <w:rFonts w:ascii="Arial" w:hAnsi="Arial" w:cs="Arial"/>
                <w:b/>
              </w:rPr>
              <w:t>Ano 2</w:t>
            </w:r>
            <w:r w:rsidRPr="00553604">
              <w:rPr>
                <w:rFonts w:ascii="Arial" w:hAnsi="Arial" w:cs="Arial"/>
              </w:rPr>
              <w:t xml:space="preserve"> </w:t>
            </w:r>
            <w:r w:rsidR="0032454A" w:rsidRPr="00553604">
              <w:rPr>
                <w:rFonts w:ascii="Arial" w:hAnsi="Arial" w:cs="Arial"/>
                <w:i/>
              </w:rPr>
              <w:t>[</w:t>
            </w:r>
            <w:r w:rsidR="0032454A" w:rsidRPr="00553604">
              <w:rPr>
                <w:rFonts w:ascii="Arial" w:hAnsi="Arial" w:cs="Arial"/>
                <w:bCs/>
                <w:i/>
              </w:rPr>
              <w:t>ano]</w:t>
            </w:r>
            <w:r w:rsidR="0032454A" w:rsidRPr="00553604">
              <w:rPr>
                <w:rFonts w:ascii="Arial" w:hAnsi="Arial" w:cs="Arial"/>
                <w:i/>
              </w:rPr>
              <w:t xml:space="preserve"> </w:t>
            </w:r>
            <w:r w:rsidRPr="0055360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7" w:type="dxa"/>
          </w:tcPr>
          <w:p w14:paraId="68326C69" w14:textId="77777777" w:rsidR="00237B13" w:rsidRPr="00553604" w:rsidRDefault="00237B13" w:rsidP="00553604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 w:rsidRPr="00553604">
              <w:rPr>
                <w:rFonts w:ascii="Arial" w:hAnsi="Arial" w:cs="Arial"/>
                <w:b/>
                <w:bCs/>
              </w:rPr>
              <w:t>Capacidade Instalada Total</w:t>
            </w:r>
            <w:r w:rsidR="00F06106">
              <w:rPr>
                <w:rFonts w:ascii="Arial" w:hAnsi="Arial" w:cs="Arial"/>
                <w:b/>
                <w:bCs/>
              </w:rPr>
              <w:t xml:space="preserve"> </w:t>
            </w:r>
            <w:r w:rsidR="00F06106" w:rsidRPr="00553604">
              <w:rPr>
                <w:rFonts w:ascii="Arial" w:hAnsi="Arial" w:cs="Arial"/>
                <w:bCs/>
                <w:i/>
              </w:rPr>
              <w:t>[ano]</w:t>
            </w:r>
          </w:p>
        </w:tc>
      </w:tr>
      <w:tr w:rsidR="00930223" w:rsidRPr="00553604" w14:paraId="13279462" w14:textId="77777777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500" w:type="dxa"/>
          </w:tcPr>
          <w:p w14:paraId="558EA276" w14:textId="77777777" w:rsidR="00930223" w:rsidRPr="00553604" w:rsidRDefault="00930223" w:rsidP="00930223">
            <w:pPr>
              <w:spacing w:before="60" w:after="60" w:line="276" w:lineRule="auto"/>
              <w:rPr>
                <w:rFonts w:ascii="Arial" w:hAnsi="Arial" w:cs="Arial"/>
                <w:bCs/>
              </w:rPr>
            </w:pPr>
            <w:r w:rsidRPr="00E72DC0">
              <w:rPr>
                <w:rFonts w:ascii="Arial" w:hAnsi="Arial" w:cs="Arial"/>
                <w:bCs/>
                <w:sz w:val="22"/>
                <w:szCs w:val="22"/>
              </w:rPr>
              <w:t>Estagiários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de Nível Superior</w:t>
            </w:r>
          </w:p>
        </w:tc>
        <w:tc>
          <w:tcPr>
            <w:tcW w:w="1454" w:type="dxa"/>
          </w:tcPr>
          <w:p w14:paraId="5BFB63E7" w14:textId="77777777" w:rsidR="00930223" w:rsidRPr="00553604" w:rsidRDefault="00930223" w:rsidP="0093022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5634895B" w14:textId="77777777" w:rsidR="00930223" w:rsidRPr="00553604" w:rsidRDefault="00930223" w:rsidP="0093022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7" w:type="dxa"/>
          </w:tcPr>
          <w:p w14:paraId="38864C3D" w14:textId="77777777" w:rsidR="00930223" w:rsidRPr="00553604" w:rsidRDefault="00930223" w:rsidP="0093022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30223" w:rsidRPr="00553604" w14:paraId="00B4C0CF" w14:textId="77777777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500" w:type="dxa"/>
          </w:tcPr>
          <w:p w14:paraId="70742D5E" w14:textId="77777777" w:rsidR="00930223" w:rsidRPr="00553604" w:rsidRDefault="00930223" w:rsidP="00930223">
            <w:pPr>
              <w:spacing w:before="60" w:after="6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Estagiários de Nível Médio</w:t>
            </w:r>
          </w:p>
        </w:tc>
        <w:tc>
          <w:tcPr>
            <w:tcW w:w="1454" w:type="dxa"/>
          </w:tcPr>
          <w:p w14:paraId="33FD7113" w14:textId="77777777" w:rsidR="00930223" w:rsidRPr="00553604" w:rsidRDefault="00930223" w:rsidP="0093022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1CE7BE8C" w14:textId="77777777" w:rsidR="00930223" w:rsidRPr="00553604" w:rsidRDefault="00930223" w:rsidP="0093022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7" w:type="dxa"/>
          </w:tcPr>
          <w:p w14:paraId="0185AFC5" w14:textId="77777777" w:rsidR="00930223" w:rsidRPr="00553604" w:rsidRDefault="00930223" w:rsidP="0093022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30223" w:rsidRPr="00553604" w14:paraId="54F4D5E0" w14:textId="77777777" w:rsidTr="0055360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500" w:type="dxa"/>
          </w:tcPr>
          <w:p w14:paraId="31556712" w14:textId="77777777" w:rsidR="00930223" w:rsidRPr="00553604" w:rsidRDefault="00930223" w:rsidP="00930223">
            <w:pPr>
              <w:spacing w:before="60" w:after="60" w:line="276" w:lineRule="auto"/>
              <w:rPr>
                <w:rFonts w:ascii="Arial" w:hAnsi="Arial" w:cs="Arial"/>
                <w:bCs/>
              </w:rPr>
            </w:pPr>
            <w:r w:rsidRPr="00E72DC0">
              <w:rPr>
                <w:rFonts w:ascii="Arial" w:hAnsi="Arial" w:cs="Arial"/>
                <w:b/>
                <w:bCs/>
                <w:sz w:val="22"/>
                <w:szCs w:val="22"/>
              </w:rPr>
              <w:t>Total Geral</w:t>
            </w:r>
          </w:p>
        </w:tc>
        <w:tc>
          <w:tcPr>
            <w:tcW w:w="1454" w:type="dxa"/>
          </w:tcPr>
          <w:p w14:paraId="345FE069" w14:textId="77777777" w:rsidR="00930223" w:rsidRPr="00553604" w:rsidRDefault="00930223" w:rsidP="0093022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5D30F68B" w14:textId="77777777" w:rsidR="00930223" w:rsidRPr="00553604" w:rsidRDefault="00930223" w:rsidP="0093022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7" w:type="dxa"/>
          </w:tcPr>
          <w:p w14:paraId="3A6F2540" w14:textId="77777777" w:rsidR="00930223" w:rsidRPr="00553604" w:rsidRDefault="00930223" w:rsidP="0093022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4FBDD31B" w14:textId="77777777" w:rsidR="00237B13" w:rsidRPr="00553604" w:rsidRDefault="00237B13" w:rsidP="00553604">
      <w:pPr>
        <w:spacing w:line="276" w:lineRule="auto"/>
        <w:rPr>
          <w:rFonts w:ascii="Arial" w:hAnsi="Arial" w:cs="Arial"/>
          <w:b/>
          <w:bCs/>
        </w:rPr>
      </w:pPr>
    </w:p>
    <w:tbl>
      <w:tblPr>
        <w:tblW w:w="9416" w:type="dxa"/>
        <w:tblInd w:w="7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16"/>
      </w:tblGrid>
      <w:tr w:rsidR="00237B13" w:rsidRPr="00553604" w14:paraId="22F58D00" w14:textId="77777777" w:rsidTr="00CE0237">
        <w:trPr>
          <w:cantSplit/>
        </w:trPr>
        <w:tc>
          <w:tcPr>
            <w:tcW w:w="9416" w:type="dxa"/>
            <w:shd w:val="solid" w:color="000080" w:fill="FFFFFF"/>
          </w:tcPr>
          <w:p w14:paraId="40589FC1" w14:textId="77777777" w:rsidR="00237B13" w:rsidRPr="00553604" w:rsidRDefault="00237B13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color w:val="FFFFFF"/>
                <w:szCs w:val="24"/>
              </w:rPr>
              <w:br w:type="page"/>
            </w:r>
            <w:r w:rsidR="0032454A" w:rsidRPr="00553604">
              <w:rPr>
                <w:rFonts w:ascii="Arial" w:hAnsi="Arial" w:cs="Arial"/>
                <w:b/>
                <w:bCs/>
                <w:color w:val="FFFFFF"/>
                <w:szCs w:val="24"/>
              </w:rPr>
              <w:t xml:space="preserve">5 </w:t>
            </w:r>
            <w:r w:rsidRPr="00553604">
              <w:rPr>
                <w:rFonts w:ascii="Arial" w:hAnsi="Arial" w:cs="Arial"/>
                <w:b/>
                <w:bCs/>
                <w:color w:val="FFFFFF"/>
                <w:szCs w:val="24"/>
              </w:rPr>
              <w:t>– INFORMAÇÕES COMPLEMENTARES</w:t>
            </w:r>
          </w:p>
        </w:tc>
      </w:tr>
    </w:tbl>
    <w:p w14:paraId="412F0354" w14:textId="77777777" w:rsidR="00237B13" w:rsidRPr="00553604" w:rsidRDefault="00237B13" w:rsidP="00553604">
      <w:pPr>
        <w:spacing w:line="276" w:lineRule="auto"/>
        <w:rPr>
          <w:rFonts w:ascii="Arial" w:hAnsi="Arial" w:cs="Arial"/>
        </w:rPr>
      </w:pPr>
    </w:p>
    <w:tbl>
      <w:tblPr>
        <w:tblW w:w="94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16"/>
      </w:tblGrid>
      <w:tr w:rsidR="00237B13" w:rsidRPr="00553604" w14:paraId="5B2C7350" w14:textId="77777777" w:rsidTr="00553604">
        <w:trPr>
          <w:cantSplit/>
        </w:trPr>
        <w:tc>
          <w:tcPr>
            <w:tcW w:w="9416" w:type="dxa"/>
            <w:shd w:val="clear" w:color="auto" w:fill="CCCCCC"/>
          </w:tcPr>
          <w:p w14:paraId="439F8E8C" w14:textId="77777777" w:rsidR="00237B13" w:rsidRPr="00553604" w:rsidRDefault="0032454A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t>5</w:t>
            </w:r>
            <w:r w:rsidR="00237B13" w:rsidRPr="00553604">
              <w:rPr>
                <w:rFonts w:ascii="Arial" w:hAnsi="Arial" w:cs="Arial"/>
                <w:b/>
                <w:bCs/>
                <w:szCs w:val="24"/>
              </w:rPr>
              <w:t>.1 – Comentários acerca da importância do projeto para o desenvolvimento do Espírito Santo e outras informações que julgar pertinentes.</w:t>
            </w:r>
            <w:r w:rsidR="00237B13" w:rsidRPr="00553604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237B13" w:rsidRPr="00553604" w14:paraId="460CD93F" w14:textId="77777777" w:rsidTr="00553604">
        <w:trPr>
          <w:cantSplit/>
        </w:trPr>
        <w:tc>
          <w:tcPr>
            <w:tcW w:w="9416" w:type="dxa"/>
          </w:tcPr>
          <w:p w14:paraId="5350B7D3" w14:textId="77777777" w:rsidR="00283425" w:rsidRDefault="00283425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</w:p>
          <w:p w14:paraId="5AA90BD7" w14:textId="77777777" w:rsidR="004102DA" w:rsidRDefault="004102DA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</w:p>
          <w:p w14:paraId="2238306B" w14:textId="77777777" w:rsidR="004102DA" w:rsidRPr="00847413" w:rsidRDefault="004102DA" w:rsidP="004102DA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i/>
                <w:szCs w:val="24"/>
              </w:rPr>
            </w:pPr>
            <w:r w:rsidRPr="00847413">
              <w:rPr>
                <w:rFonts w:ascii="Arial" w:hAnsi="Arial" w:cs="Arial"/>
                <w:i/>
                <w:szCs w:val="24"/>
              </w:rPr>
              <w:t xml:space="preserve">[Nesse espaço a Requerente deverá ainda apresentar detalhadamente </w:t>
            </w:r>
            <w:proofErr w:type="gramStart"/>
            <w:r w:rsidRPr="00847413">
              <w:rPr>
                <w:rFonts w:ascii="Arial" w:hAnsi="Arial" w:cs="Arial"/>
                <w:i/>
                <w:szCs w:val="24"/>
              </w:rPr>
              <w:t>qualquer informações</w:t>
            </w:r>
            <w:proofErr w:type="gramEnd"/>
            <w:r w:rsidRPr="00847413">
              <w:rPr>
                <w:rFonts w:ascii="Arial" w:hAnsi="Arial" w:cs="Arial"/>
                <w:i/>
                <w:szCs w:val="24"/>
              </w:rPr>
              <w:t xml:space="preserve"> de projetos sociais, ambientais, educacionais </w:t>
            </w:r>
            <w:proofErr w:type="spellStart"/>
            <w:r w:rsidRPr="00847413">
              <w:rPr>
                <w:rFonts w:ascii="Arial" w:hAnsi="Arial" w:cs="Arial"/>
                <w:i/>
                <w:szCs w:val="24"/>
              </w:rPr>
              <w:t>etc</w:t>
            </w:r>
            <w:proofErr w:type="spellEnd"/>
            <w:r w:rsidRPr="00847413">
              <w:rPr>
                <w:rFonts w:ascii="Arial" w:hAnsi="Arial" w:cs="Arial"/>
                <w:i/>
                <w:szCs w:val="24"/>
              </w:rPr>
              <w:t>, que a empresa e/ou o grupo econômico desenvolva]</w:t>
            </w:r>
            <w:r w:rsidR="00CD2E18" w:rsidRPr="00847413">
              <w:rPr>
                <w:rFonts w:ascii="Arial" w:hAnsi="Arial" w:cs="Arial"/>
                <w:i/>
                <w:szCs w:val="24"/>
              </w:rPr>
              <w:t>.</w:t>
            </w:r>
          </w:p>
          <w:p w14:paraId="60A62F44" w14:textId="77777777" w:rsidR="004102DA" w:rsidRDefault="004102DA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</w:p>
          <w:p w14:paraId="62703EF5" w14:textId="77777777" w:rsidR="004102DA" w:rsidRDefault="004102DA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</w:p>
          <w:p w14:paraId="072C357E" w14:textId="77777777" w:rsidR="004102DA" w:rsidRPr="00553604" w:rsidRDefault="004102DA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75F721BF" w14:textId="77777777" w:rsidR="004102DA" w:rsidRPr="00553604" w:rsidRDefault="004102DA" w:rsidP="00553604">
      <w:pPr>
        <w:spacing w:line="276" w:lineRule="auto"/>
        <w:rPr>
          <w:rFonts w:ascii="Arial" w:hAnsi="Arial" w:cs="Arial"/>
        </w:rPr>
      </w:pPr>
    </w:p>
    <w:tbl>
      <w:tblPr>
        <w:tblW w:w="9416" w:type="dxa"/>
        <w:tblInd w:w="7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16"/>
      </w:tblGrid>
      <w:tr w:rsidR="00237B13" w:rsidRPr="00553604" w14:paraId="567BF309" w14:textId="77777777" w:rsidTr="00CE0237">
        <w:trPr>
          <w:cantSplit/>
        </w:trPr>
        <w:tc>
          <w:tcPr>
            <w:tcW w:w="9416" w:type="dxa"/>
            <w:shd w:val="solid" w:color="000080" w:fill="FFFFFF"/>
          </w:tcPr>
          <w:p w14:paraId="24D690C1" w14:textId="77777777" w:rsidR="00237B13" w:rsidRPr="00553604" w:rsidRDefault="00237B13" w:rsidP="00553604">
            <w:pPr>
              <w:pStyle w:val="Corpodetexto"/>
              <w:spacing w:before="60" w:after="60" w:line="276" w:lineRule="auto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 w:rsidRPr="00553604">
              <w:rPr>
                <w:rFonts w:ascii="Arial" w:hAnsi="Arial" w:cs="Arial"/>
                <w:szCs w:val="24"/>
              </w:rPr>
              <w:br w:type="page"/>
            </w:r>
            <w:r w:rsidRPr="00553604">
              <w:rPr>
                <w:rFonts w:ascii="Arial" w:hAnsi="Arial" w:cs="Arial"/>
                <w:b/>
                <w:bCs/>
                <w:color w:val="FFFFFF"/>
                <w:szCs w:val="24"/>
              </w:rPr>
              <w:br w:type="page"/>
            </w:r>
            <w:r w:rsidR="0032454A" w:rsidRPr="00553604">
              <w:rPr>
                <w:rFonts w:ascii="Arial" w:hAnsi="Arial" w:cs="Arial"/>
                <w:b/>
                <w:bCs/>
                <w:color w:val="FFFFFF"/>
                <w:szCs w:val="24"/>
              </w:rPr>
              <w:t xml:space="preserve">6 </w:t>
            </w:r>
            <w:r w:rsidRPr="00553604">
              <w:rPr>
                <w:rFonts w:ascii="Arial" w:hAnsi="Arial" w:cs="Arial"/>
                <w:b/>
                <w:bCs/>
                <w:color w:val="FFFFFF"/>
                <w:szCs w:val="24"/>
              </w:rPr>
              <w:t>– BENEFÍCIOS PLEITEADOS</w:t>
            </w:r>
          </w:p>
        </w:tc>
      </w:tr>
    </w:tbl>
    <w:p w14:paraId="6C277F93" w14:textId="77777777" w:rsidR="00237B13" w:rsidRPr="00553604" w:rsidRDefault="00237B13" w:rsidP="00553604">
      <w:pPr>
        <w:spacing w:line="276" w:lineRule="auto"/>
        <w:rPr>
          <w:rFonts w:ascii="Arial" w:hAnsi="Arial" w:cs="Arial"/>
        </w:rPr>
      </w:pPr>
    </w:p>
    <w:tbl>
      <w:tblPr>
        <w:tblW w:w="94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8849"/>
      </w:tblGrid>
      <w:tr w:rsidR="00237B13" w:rsidRPr="00553604" w14:paraId="7EF24AF3" w14:textId="77777777" w:rsidTr="00847413">
        <w:trPr>
          <w:cantSplit/>
        </w:trPr>
        <w:tc>
          <w:tcPr>
            <w:tcW w:w="9416" w:type="dxa"/>
            <w:gridSpan w:val="2"/>
            <w:shd w:val="clear" w:color="auto" w:fill="CCCCCC"/>
          </w:tcPr>
          <w:p w14:paraId="42562C67" w14:textId="77777777" w:rsidR="00237B13" w:rsidRPr="00553604" w:rsidRDefault="0032454A" w:rsidP="00553604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t>6</w:t>
            </w:r>
            <w:r w:rsidR="00237B13" w:rsidRPr="00553604">
              <w:rPr>
                <w:rFonts w:ascii="Arial" w:hAnsi="Arial" w:cs="Arial"/>
                <w:b/>
                <w:bCs/>
                <w:szCs w:val="24"/>
              </w:rPr>
              <w:t>.1 – Marcar (com x) ou descrever os benefícios pleiteados de acordo com a Lei 10.550/2016:</w:t>
            </w:r>
          </w:p>
        </w:tc>
      </w:tr>
      <w:tr w:rsidR="00237B13" w:rsidRPr="00553604" w14:paraId="3F17B50B" w14:textId="77777777" w:rsidTr="00847413">
        <w:trPr>
          <w:cantSplit/>
        </w:trPr>
        <w:tc>
          <w:tcPr>
            <w:tcW w:w="567" w:type="dxa"/>
          </w:tcPr>
          <w:p w14:paraId="30323CD2" w14:textId="77777777" w:rsidR="00237B13" w:rsidRPr="00553604" w:rsidRDefault="00237B13" w:rsidP="00553604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849" w:type="dxa"/>
          </w:tcPr>
          <w:p w14:paraId="1254178A" w14:textId="77777777" w:rsidR="00237B13" w:rsidRPr="00553604" w:rsidRDefault="00237B13" w:rsidP="00553604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Alínea a, do inciso I, do artigo 3º: </w:t>
            </w:r>
            <w:r w:rsidRPr="00553604">
              <w:rPr>
                <w:rFonts w:ascii="Arial" w:hAnsi="Arial" w:cs="Arial"/>
                <w:color w:val="000000"/>
                <w:szCs w:val="24"/>
              </w:rPr>
              <w:t>Diferimento do pagamento do ICMS incidente nas operações de importação do exterior de máquinas e equipamentos destinados à integração no ativo permanente imobilizado do estabelecimento;</w:t>
            </w:r>
          </w:p>
        </w:tc>
      </w:tr>
      <w:tr w:rsidR="00237B13" w:rsidRPr="00553604" w14:paraId="1476262C" w14:textId="77777777" w:rsidTr="00847413">
        <w:trPr>
          <w:cantSplit/>
        </w:trPr>
        <w:tc>
          <w:tcPr>
            <w:tcW w:w="567" w:type="dxa"/>
          </w:tcPr>
          <w:p w14:paraId="0B892B69" w14:textId="77777777" w:rsidR="00237B13" w:rsidRPr="00553604" w:rsidRDefault="00237B13" w:rsidP="00553604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849" w:type="dxa"/>
          </w:tcPr>
          <w:p w14:paraId="28530867" w14:textId="77777777" w:rsidR="00237B13" w:rsidRPr="00553604" w:rsidRDefault="00237B13" w:rsidP="00553604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Alínea b, do inciso I, do artigo 3º: </w:t>
            </w:r>
            <w:r w:rsidRPr="00553604">
              <w:rPr>
                <w:rFonts w:ascii="Arial" w:hAnsi="Arial" w:cs="Arial"/>
                <w:color w:val="000000"/>
                <w:szCs w:val="24"/>
              </w:rPr>
              <w:t>Diferimento do pagamento do ICMS devido a título de diferencial de alíquotas, incidente nas operações interestaduais de aquisição de máquinas e equipamentos destinados à integração no ativo permanente imobilizado do estabelecimento;</w:t>
            </w:r>
          </w:p>
        </w:tc>
      </w:tr>
      <w:tr w:rsidR="00237B13" w:rsidRPr="00553604" w14:paraId="5C3F63E1" w14:textId="77777777" w:rsidTr="00847413">
        <w:trPr>
          <w:cantSplit/>
        </w:trPr>
        <w:tc>
          <w:tcPr>
            <w:tcW w:w="567" w:type="dxa"/>
          </w:tcPr>
          <w:p w14:paraId="13A315CB" w14:textId="77777777" w:rsidR="00237B13" w:rsidRPr="00553604" w:rsidRDefault="00237B13" w:rsidP="00553604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849" w:type="dxa"/>
          </w:tcPr>
          <w:p w14:paraId="7287BBE0" w14:textId="77777777" w:rsidR="00237B13" w:rsidRPr="00553604" w:rsidRDefault="00237B13" w:rsidP="00553604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Alínea c, do inciso I, do artigo 3º: </w:t>
            </w:r>
            <w:r w:rsidRPr="00553604">
              <w:rPr>
                <w:rFonts w:ascii="Arial" w:hAnsi="Arial" w:cs="Arial"/>
                <w:color w:val="000000"/>
                <w:szCs w:val="24"/>
              </w:rPr>
              <w:t>Diferimento do pagamento do ICMS incidente nas operações de importação do exterior de insumos e matérias-primas, destinados exclusivamente ao estabelecimento industrial importador, para o momento em que ocorrer a saída dos produtos resultante de sua industrialização, ressalvado o disposto na alínea “d”;</w:t>
            </w:r>
          </w:p>
        </w:tc>
      </w:tr>
      <w:tr w:rsidR="00237B13" w:rsidRPr="00553604" w14:paraId="3AAE60D5" w14:textId="77777777" w:rsidTr="00847413">
        <w:trPr>
          <w:cantSplit/>
        </w:trPr>
        <w:tc>
          <w:tcPr>
            <w:tcW w:w="567" w:type="dxa"/>
          </w:tcPr>
          <w:p w14:paraId="06E790F9" w14:textId="77777777" w:rsidR="00237B13" w:rsidRPr="00553604" w:rsidRDefault="00237B13" w:rsidP="00553604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849" w:type="dxa"/>
          </w:tcPr>
          <w:p w14:paraId="7CB158F3" w14:textId="77777777" w:rsidR="00237B13" w:rsidRPr="00553604" w:rsidRDefault="00237B13" w:rsidP="00553604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Alínea d, do inciso I, do artigo 3º: </w:t>
            </w:r>
            <w:r w:rsidRPr="00553604">
              <w:rPr>
                <w:rFonts w:ascii="Arial" w:hAnsi="Arial" w:cs="Arial"/>
                <w:color w:val="000000"/>
                <w:szCs w:val="24"/>
              </w:rPr>
              <w:t>Diferimento do pagamento do ICMS incidente nas operações de saídas internas de máquinas e equipamentos destinados às empresas vinculadas ao Programa do INVEST-ES, para integração no ativo permanente imobilizado;</w:t>
            </w:r>
          </w:p>
        </w:tc>
      </w:tr>
      <w:tr w:rsidR="00237B13" w:rsidRPr="00553604" w14:paraId="4D9DC56F" w14:textId="77777777" w:rsidTr="00847413">
        <w:trPr>
          <w:cantSplit/>
        </w:trPr>
        <w:tc>
          <w:tcPr>
            <w:tcW w:w="567" w:type="dxa"/>
          </w:tcPr>
          <w:p w14:paraId="4EC59D46" w14:textId="77777777" w:rsidR="00237B13" w:rsidRPr="00553604" w:rsidRDefault="00237B13" w:rsidP="00553604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849" w:type="dxa"/>
          </w:tcPr>
          <w:p w14:paraId="0E2F74BA" w14:textId="77777777" w:rsidR="00237B13" w:rsidRPr="00553604" w:rsidRDefault="00237B13" w:rsidP="00553604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Alínea e, do inciso I, do artigo 3º: </w:t>
            </w:r>
            <w:r w:rsidRPr="00553604">
              <w:rPr>
                <w:rFonts w:ascii="Arial" w:hAnsi="Arial" w:cs="Arial"/>
                <w:color w:val="000000"/>
                <w:szCs w:val="24"/>
              </w:rPr>
              <w:t>Diferimento do pagamento do ICMS incidente nas operações internas com matérias-primas e insumos, destinados exclusivamente a estabelecimento industrial vinculado ao INVEST-ES, para o momento em que ocorrer a saída dos produtos resultantes de sua industrialização;</w:t>
            </w:r>
          </w:p>
        </w:tc>
      </w:tr>
      <w:tr w:rsidR="00237B13" w:rsidRPr="00553604" w14:paraId="796355C3" w14:textId="77777777" w:rsidTr="00847413">
        <w:trPr>
          <w:cantSplit/>
        </w:trPr>
        <w:tc>
          <w:tcPr>
            <w:tcW w:w="567" w:type="dxa"/>
          </w:tcPr>
          <w:p w14:paraId="38AC0034" w14:textId="77777777" w:rsidR="00237B13" w:rsidRPr="00553604" w:rsidRDefault="00237B13" w:rsidP="00553604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849" w:type="dxa"/>
          </w:tcPr>
          <w:p w14:paraId="39908C4E" w14:textId="77777777" w:rsidR="00237B13" w:rsidRPr="00553604" w:rsidRDefault="00237B13" w:rsidP="00553604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553604">
              <w:rPr>
                <w:rFonts w:ascii="Arial" w:hAnsi="Arial" w:cs="Arial"/>
                <w:b/>
                <w:color w:val="000000"/>
                <w:szCs w:val="24"/>
              </w:rPr>
              <w:t>Inciso II, do artigo 3º:</w:t>
            </w:r>
            <w:r w:rsidRPr="00553604">
              <w:rPr>
                <w:rFonts w:ascii="Arial" w:hAnsi="Arial" w:cs="Arial"/>
                <w:color w:val="000000"/>
                <w:szCs w:val="24"/>
              </w:rPr>
              <w:t xml:space="preserve"> Isenção do ICMS nas operações não abrangidas pelo diferimento com mercadorias ou bens adquiridos pelo beneficiário destinados exclusivamente à construção, ampliação ou expansão do empreendimento, vedado o aproveitamento do benefício em relação às aquisições destinadas ao funcionamento do empreendimento;</w:t>
            </w:r>
          </w:p>
        </w:tc>
      </w:tr>
      <w:tr w:rsidR="00237B13" w:rsidRPr="00553604" w14:paraId="5DC2A604" w14:textId="77777777" w:rsidTr="00847413">
        <w:trPr>
          <w:cantSplit/>
        </w:trPr>
        <w:tc>
          <w:tcPr>
            <w:tcW w:w="567" w:type="dxa"/>
          </w:tcPr>
          <w:p w14:paraId="72DE1A57" w14:textId="77777777" w:rsidR="00237B13" w:rsidRPr="00553604" w:rsidRDefault="00237B13" w:rsidP="00553604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849" w:type="dxa"/>
          </w:tcPr>
          <w:p w14:paraId="4DA5693A" w14:textId="77777777" w:rsidR="00237B13" w:rsidRPr="00553604" w:rsidRDefault="00237B13" w:rsidP="00553604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b/>
                <w:color w:val="000000"/>
                <w:szCs w:val="24"/>
              </w:rPr>
            </w:pPr>
            <w:r w:rsidRPr="00553604">
              <w:rPr>
                <w:rFonts w:ascii="Arial" w:hAnsi="Arial" w:cs="Arial"/>
                <w:b/>
                <w:color w:val="000000"/>
                <w:szCs w:val="24"/>
              </w:rPr>
              <w:t>Inciso III, do artigo 3º:</w:t>
            </w:r>
            <w:r w:rsidRPr="00553604">
              <w:rPr>
                <w:rFonts w:ascii="Arial" w:hAnsi="Arial" w:cs="Arial"/>
                <w:color w:val="000000"/>
                <w:szCs w:val="24"/>
              </w:rPr>
              <w:t xml:space="preserve"> Crédito presumido nas operações interestaduais, até o limite de setenta por cento do valor do imposto devido mensalmente, relativo às operações alcançadas por esse benefício, observado o disposto no § 6.º;</w:t>
            </w:r>
          </w:p>
        </w:tc>
      </w:tr>
      <w:tr w:rsidR="00237B13" w:rsidRPr="00553604" w14:paraId="7A1A5862" w14:textId="77777777" w:rsidTr="00847413">
        <w:trPr>
          <w:cantSplit/>
        </w:trPr>
        <w:tc>
          <w:tcPr>
            <w:tcW w:w="567" w:type="dxa"/>
          </w:tcPr>
          <w:p w14:paraId="0F67E064" w14:textId="77777777" w:rsidR="00237B13" w:rsidRPr="00553604" w:rsidRDefault="00237B13" w:rsidP="00553604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849" w:type="dxa"/>
          </w:tcPr>
          <w:p w14:paraId="1F181640" w14:textId="77777777" w:rsidR="00237B13" w:rsidRPr="00553604" w:rsidRDefault="00237B13" w:rsidP="00553604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b/>
                <w:color w:val="000000"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Alínea a, do inciso IV, do artigo 3º: </w:t>
            </w:r>
            <w:r w:rsidRPr="00553604">
              <w:rPr>
                <w:rFonts w:ascii="Arial" w:hAnsi="Arial" w:cs="Arial"/>
                <w:bCs/>
                <w:color w:val="000000"/>
                <w:szCs w:val="24"/>
              </w:rPr>
              <w:t>Redução de base de cálculo do ICMS</w:t>
            </w:r>
            <w:r w:rsidRPr="00553604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</w:t>
            </w:r>
            <w:r w:rsidRPr="00553604">
              <w:rPr>
                <w:rFonts w:ascii="Arial" w:hAnsi="Arial" w:cs="Arial"/>
                <w:color w:val="000000"/>
                <w:szCs w:val="24"/>
              </w:rPr>
              <w:t>nas operações internas, até o limite de setenta por cento do seu respectivo valor, observado o disposto no § 6.º;</w:t>
            </w:r>
          </w:p>
        </w:tc>
      </w:tr>
      <w:tr w:rsidR="00237B13" w:rsidRPr="00553604" w14:paraId="1C20517C" w14:textId="77777777" w:rsidTr="00847413">
        <w:trPr>
          <w:cantSplit/>
        </w:trPr>
        <w:tc>
          <w:tcPr>
            <w:tcW w:w="567" w:type="dxa"/>
          </w:tcPr>
          <w:p w14:paraId="5FBD9E36" w14:textId="77777777" w:rsidR="00237B13" w:rsidRPr="00553604" w:rsidRDefault="00237B13" w:rsidP="00553604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849" w:type="dxa"/>
          </w:tcPr>
          <w:p w14:paraId="086B6C24" w14:textId="77777777" w:rsidR="00237B13" w:rsidRPr="00553604" w:rsidRDefault="00237B13" w:rsidP="00553604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553604">
              <w:rPr>
                <w:rFonts w:ascii="Arial" w:hAnsi="Arial" w:cs="Arial"/>
                <w:b/>
                <w:color w:val="000000"/>
                <w:szCs w:val="24"/>
              </w:rPr>
              <w:t xml:space="preserve">Inciso VI, do artigo 3º: </w:t>
            </w:r>
            <w:r w:rsidRPr="00553604">
              <w:rPr>
                <w:rFonts w:ascii="Arial" w:hAnsi="Arial" w:cs="Arial"/>
                <w:color w:val="000000"/>
                <w:szCs w:val="24"/>
              </w:rPr>
              <w:t>descrever e justificar...</w:t>
            </w:r>
          </w:p>
        </w:tc>
      </w:tr>
      <w:tr w:rsidR="00237B13" w:rsidRPr="00553604" w14:paraId="76AEFA0F" w14:textId="77777777" w:rsidTr="00847413">
        <w:trPr>
          <w:cantSplit/>
        </w:trPr>
        <w:tc>
          <w:tcPr>
            <w:tcW w:w="567" w:type="dxa"/>
          </w:tcPr>
          <w:p w14:paraId="1EE2C290" w14:textId="77777777" w:rsidR="00237B13" w:rsidRPr="00553604" w:rsidRDefault="00237B13" w:rsidP="00553604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849" w:type="dxa"/>
          </w:tcPr>
          <w:p w14:paraId="7C4ED0D8" w14:textId="77777777" w:rsidR="00237B13" w:rsidRPr="00553604" w:rsidRDefault="00237B13" w:rsidP="00553604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b/>
                <w:color w:val="000000"/>
                <w:szCs w:val="24"/>
              </w:rPr>
            </w:pPr>
            <w:r w:rsidRPr="00553604">
              <w:rPr>
                <w:rFonts w:ascii="Arial" w:hAnsi="Arial" w:cs="Arial"/>
                <w:b/>
                <w:color w:val="000000"/>
                <w:szCs w:val="24"/>
              </w:rPr>
              <w:t xml:space="preserve">Outros: </w:t>
            </w:r>
            <w:r w:rsidRPr="00553604">
              <w:rPr>
                <w:rFonts w:ascii="Arial" w:hAnsi="Arial" w:cs="Arial"/>
                <w:color w:val="000000"/>
                <w:szCs w:val="24"/>
              </w:rPr>
              <w:t>descrever e justificar...</w:t>
            </w:r>
          </w:p>
        </w:tc>
      </w:tr>
    </w:tbl>
    <w:p w14:paraId="31BBFA93" w14:textId="77777777" w:rsidR="004102DA" w:rsidRPr="00553604" w:rsidRDefault="004102DA" w:rsidP="00553604">
      <w:pPr>
        <w:spacing w:line="276" w:lineRule="auto"/>
        <w:rPr>
          <w:rFonts w:ascii="Arial" w:hAnsi="Arial" w:cs="Arial"/>
        </w:rPr>
      </w:pPr>
    </w:p>
    <w:p w14:paraId="1388AD40" w14:textId="77777777" w:rsidR="00A231FC" w:rsidRPr="00A231FC" w:rsidRDefault="00A231FC" w:rsidP="00A231FC">
      <w:pPr>
        <w:spacing w:line="276" w:lineRule="auto"/>
        <w:jc w:val="center"/>
        <w:rPr>
          <w:rFonts w:ascii="Arial" w:eastAsia="Times New Roman" w:hAnsi="Arial" w:cs="Arial"/>
          <w:b/>
          <w:u w:val="single"/>
        </w:rPr>
      </w:pPr>
      <w:r w:rsidRPr="00A231FC">
        <w:rPr>
          <w:rFonts w:ascii="Arial" w:eastAsia="Times New Roman" w:hAnsi="Arial" w:cs="Arial"/>
          <w:b/>
          <w:u w:val="single"/>
        </w:rPr>
        <w:t>Declarações e compromissos da Requerente:</w:t>
      </w:r>
    </w:p>
    <w:p w14:paraId="7D6B2D8A" w14:textId="77777777" w:rsidR="00A231FC" w:rsidRPr="00A231FC" w:rsidRDefault="00A231FC" w:rsidP="00A231FC">
      <w:pPr>
        <w:spacing w:line="276" w:lineRule="auto"/>
        <w:jc w:val="both"/>
        <w:rPr>
          <w:rFonts w:ascii="Arial" w:eastAsia="Times New Roman" w:hAnsi="Arial" w:cs="Arial"/>
          <w:b/>
        </w:rPr>
      </w:pPr>
    </w:p>
    <w:p w14:paraId="13BEF74E" w14:textId="77777777" w:rsidR="00A231FC" w:rsidRPr="00A231FC" w:rsidRDefault="00A231FC" w:rsidP="00A231FC">
      <w:pPr>
        <w:spacing w:line="276" w:lineRule="auto"/>
        <w:jc w:val="both"/>
        <w:rPr>
          <w:rFonts w:ascii="Arial" w:eastAsia="Times New Roman" w:hAnsi="Arial" w:cs="Arial"/>
        </w:rPr>
      </w:pPr>
      <w:r w:rsidRPr="00A231FC">
        <w:rPr>
          <w:rFonts w:ascii="Arial" w:eastAsia="Times New Roman" w:hAnsi="Arial" w:cs="Arial"/>
        </w:rPr>
        <w:t>Declaro que, na execução do projeto poderão ocorrer alterações em relação ao projeto aprovado, parte integrante do Termo de Acordo assinado com a SEFAZ. E, na hipótese dessas eventuais alterações me comprometo a encaminhar, via sistema E-</w:t>
      </w:r>
      <w:proofErr w:type="spellStart"/>
      <w:r w:rsidRPr="00A231FC">
        <w:rPr>
          <w:rFonts w:ascii="Arial" w:eastAsia="Times New Roman" w:hAnsi="Arial" w:cs="Arial"/>
        </w:rPr>
        <w:t>Docs</w:t>
      </w:r>
      <w:proofErr w:type="spellEnd"/>
      <w:r w:rsidRPr="00A231FC">
        <w:rPr>
          <w:rFonts w:ascii="Arial" w:eastAsia="Times New Roman" w:hAnsi="Arial" w:cs="Arial"/>
        </w:rPr>
        <w:t xml:space="preserve"> notificação à SEDES comunicando </w:t>
      </w:r>
      <w:proofErr w:type="gramStart"/>
      <w:r w:rsidRPr="00A231FC">
        <w:rPr>
          <w:rFonts w:ascii="Arial" w:eastAsia="Times New Roman" w:hAnsi="Arial" w:cs="Arial"/>
        </w:rPr>
        <w:t>as alteração</w:t>
      </w:r>
      <w:proofErr w:type="gramEnd"/>
      <w:r w:rsidRPr="00A231FC">
        <w:rPr>
          <w:rFonts w:ascii="Arial" w:eastAsia="Times New Roman" w:hAnsi="Arial" w:cs="Arial"/>
        </w:rPr>
        <w:t xml:space="preserve"> do projeto, com justificativa, para ser submetida à aprovação pelo Comitê de Avaliação do INVEST-ES.</w:t>
      </w:r>
    </w:p>
    <w:p w14:paraId="20221BAB" w14:textId="77777777" w:rsidR="00A231FC" w:rsidRPr="00A231FC" w:rsidRDefault="00A231FC" w:rsidP="00A231FC">
      <w:pPr>
        <w:spacing w:line="276" w:lineRule="auto"/>
        <w:jc w:val="both"/>
        <w:rPr>
          <w:rFonts w:ascii="Arial" w:eastAsia="Times New Roman" w:hAnsi="Arial" w:cs="Arial"/>
        </w:rPr>
      </w:pPr>
    </w:p>
    <w:p w14:paraId="578C28AA" w14:textId="77777777" w:rsidR="00A231FC" w:rsidRPr="00A231FC" w:rsidRDefault="00A231FC" w:rsidP="00A231FC">
      <w:pPr>
        <w:spacing w:line="276" w:lineRule="auto"/>
        <w:jc w:val="both"/>
        <w:rPr>
          <w:rFonts w:ascii="Arial" w:eastAsia="Times New Roman" w:hAnsi="Arial" w:cs="Arial"/>
        </w:rPr>
      </w:pPr>
      <w:r w:rsidRPr="00A231FC">
        <w:rPr>
          <w:rFonts w:ascii="Arial" w:eastAsia="Times New Roman" w:hAnsi="Arial" w:cs="Arial"/>
        </w:rPr>
        <w:t xml:space="preserve">Declaro ainda que, sob as penas da </w:t>
      </w:r>
      <w:proofErr w:type="spellStart"/>
      <w:r w:rsidRPr="00A231FC">
        <w:rPr>
          <w:rFonts w:ascii="Arial" w:eastAsia="Times New Roman" w:hAnsi="Arial" w:cs="Arial"/>
        </w:rPr>
        <w:t>legislação</w:t>
      </w:r>
      <w:proofErr w:type="spellEnd"/>
      <w:r w:rsidRPr="00A231FC">
        <w:rPr>
          <w:rFonts w:ascii="Arial" w:eastAsia="Times New Roman" w:hAnsi="Arial" w:cs="Arial"/>
        </w:rPr>
        <w:t xml:space="preserve"> brasileira, que as </w:t>
      </w:r>
      <w:proofErr w:type="spellStart"/>
      <w:r w:rsidRPr="00A231FC">
        <w:rPr>
          <w:rFonts w:ascii="Arial" w:eastAsia="Times New Roman" w:hAnsi="Arial" w:cs="Arial"/>
        </w:rPr>
        <w:t>informações</w:t>
      </w:r>
      <w:proofErr w:type="spellEnd"/>
      <w:r w:rsidRPr="00A231FC">
        <w:rPr>
          <w:rFonts w:ascii="Arial" w:eastAsia="Times New Roman" w:hAnsi="Arial" w:cs="Arial"/>
        </w:rPr>
        <w:t xml:space="preserve"> por mim emitidas acima </w:t>
      </w:r>
      <w:proofErr w:type="spellStart"/>
      <w:r w:rsidRPr="00A231FC">
        <w:rPr>
          <w:rFonts w:ascii="Arial" w:eastAsia="Times New Roman" w:hAnsi="Arial" w:cs="Arial"/>
        </w:rPr>
        <w:t>são</w:t>
      </w:r>
      <w:proofErr w:type="spellEnd"/>
      <w:r w:rsidRPr="00A231FC">
        <w:rPr>
          <w:rFonts w:ascii="Arial" w:eastAsia="Times New Roman" w:hAnsi="Arial" w:cs="Arial"/>
        </w:rPr>
        <w:t xml:space="preserve"> </w:t>
      </w:r>
      <w:proofErr w:type="spellStart"/>
      <w:r w:rsidRPr="00A231FC">
        <w:rPr>
          <w:rFonts w:ascii="Arial" w:eastAsia="Times New Roman" w:hAnsi="Arial" w:cs="Arial"/>
        </w:rPr>
        <w:t>verídicas</w:t>
      </w:r>
      <w:proofErr w:type="spellEnd"/>
      <w:r w:rsidRPr="00A231FC">
        <w:rPr>
          <w:rFonts w:ascii="Arial" w:eastAsia="Times New Roman" w:hAnsi="Arial" w:cs="Arial"/>
        </w:rPr>
        <w:t xml:space="preserve">, </w:t>
      </w:r>
      <w:r w:rsidRPr="00A231FC">
        <w:rPr>
          <w:rFonts w:ascii="Arial" w:eastAsia="Times New Roman" w:hAnsi="Arial" w:cs="Arial"/>
          <w:u w:val="single"/>
        </w:rPr>
        <w:t xml:space="preserve">estando ciente do dever de </w:t>
      </w:r>
      <w:proofErr w:type="spellStart"/>
      <w:r w:rsidRPr="00A231FC">
        <w:rPr>
          <w:rFonts w:ascii="Arial" w:eastAsia="Times New Roman" w:hAnsi="Arial" w:cs="Arial"/>
          <w:u w:val="single"/>
        </w:rPr>
        <w:t>atualização</w:t>
      </w:r>
      <w:proofErr w:type="spellEnd"/>
      <w:r w:rsidRPr="00A231FC">
        <w:rPr>
          <w:rFonts w:ascii="Arial" w:eastAsia="Times New Roman" w:hAnsi="Arial" w:cs="Arial"/>
          <w:u w:val="single"/>
        </w:rPr>
        <w:t xml:space="preserve"> cadastral</w:t>
      </w:r>
      <w:r w:rsidRPr="00A231FC">
        <w:rPr>
          <w:rFonts w:ascii="Arial" w:eastAsia="Times New Roman" w:hAnsi="Arial" w:cs="Arial"/>
        </w:rPr>
        <w:t xml:space="preserve"> perante a Secretaria de Desenvolvimento sempre que houver </w:t>
      </w:r>
      <w:proofErr w:type="spellStart"/>
      <w:r w:rsidRPr="00A231FC">
        <w:rPr>
          <w:rFonts w:ascii="Arial" w:eastAsia="Times New Roman" w:hAnsi="Arial" w:cs="Arial"/>
        </w:rPr>
        <w:t>alteração</w:t>
      </w:r>
      <w:proofErr w:type="spellEnd"/>
      <w:r w:rsidRPr="00A231FC">
        <w:rPr>
          <w:rFonts w:ascii="Arial" w:eastAsia="Times New Roman" w:hAnsi="Arial" w:cs="Arial"/>
        </w:rPr>
        <w:t xml:space="preserve"> de dados cadastrais e/ou no contato/estatuto. Declaro ainda que estou ciente que eventuais </w:t>
      </w:r>
      <w:proofErr w:type="spellStart"/>
      <w:r w:rsidRPr="00A231FC">
        <w:rPr>
          <w:rFonts w:ascii="Arial" w:eastAsia="Times New Roman" w:hAnsi="Arial" w:cs="Arial"/>
        </w:rPr>
        <w:t>comunicações</w:t>
      </w:r>
      <w:proofErr w:type="spellEnd"/>
      <w:r w:rsidRPr="00A231FC">
        <w:rPr>
          <w:rFonts w:ascii="Arial" w:eastAsia="Times New Roman" w:hAnsi="Arial" w:cs="Arial"/>
        </w:rPr>
        <w:t xml:space="preserve"> e/ou </w:t>
      </w:r>
      <w:proofErr w:type="spellStart"/>
      <w:r w:rsidRPr="00A231FC">
        <w:rPr>
          <w:rFonts w:ascii="Arial" w:eastAsia="Times New Roman" w:hAnsi="Arial" w:cs="Arial"/>
        </w:rPr>
        <w:t>notificações</w:t>
      </w:r>
      <w:proofErr w:type="spellEnd"/>
      <w:r w:rsidRPr="00A231FC">
        <w:rPr>
          <w:rFonts w:ascii="Arial" w:eastAsia="Times New Roman" w:hAnsi="Arial" w:cs="Arial"/>
        </w:rPr>
        <w:t xml:space="preserve"> no processo administrativo, no âmbito do Programa INVEST/ES, </w:t>
      </w:r>
      <w:proofErr w:type="spellStart"/>
      <w:r w:rsidRPr="00A231FC">
        <w:rPr>
          <w:rFonts w:ascii="Arial" w:eastAsia="Times New Roman" w:hAnsi="Arial" w:cs="Arial"/>
        </w:rPr>
        <w:t>serão</w:t>
      </w:r>
      <w:proofErr w:type="spellEnd"/>
      <w:r w:rsidRPr="00A231FC">
        <w:rPr>
          <w:rFonts w:ascii="Arial" w:eastAsia="Times New Roman" w:hAnsi="Arial" w:cs="Arial"/>
        </w:rPr>
        <w:t xml:space="preserve"> encaminhadas eletronicamente através do Sistema E-</w:t>
      </w:r>
      <w:proofErr w:type="spellStart"/>
      <w:r w:rsidRPr="00A231FC">
        <w:rPr>
          <w:rFonts w:ascii="Arial" w:eastAsia="Times New Roman" w:hAnsi="Arial" w:cs="Arial"/>
        </w:rPr>
        <w:t>Docs</w:t>
      </w:r>
      <w:proofErr w:type="spellEnd"/>
      <w:r w:rsidRPr="00A231FC">
        <w:rPr>
          <w:rFonts w:ascii="Arial" w:eastAsia="Times New Roman" w:hAnsi="Arial" w:cs="Arial"/>
        </w:rPr>
        <w:t>: acessocidadao.es.gov.br.</w:t>
      </w:r>
    </w:p>
    <w:p w14:paraId="3700EEC8" w14:textId="77777777" w:rsidR="00A231FC" w:rsidRPr="00A231FC" w:rsidRDefault="00A231FC" w:rsidP="00A231FC">
      <w:pPr>
        <w:spacing w:line="276" w:lineRule="auto"/>
        <w:jc w:val="both"/>
        <w:rPr>
          <w:rFonts w:ascii="Arial" w:eastAsia="Times New Roman" w:hAnsi="Arial" w:cs="Arial"/>
        </w:rPr>
      </w:pPr>
    </w:p>
    <w:p w14:paraId="39D52D26" w14:textId="77777777" w:rsidR="00A231FC" w:rsidRPr="00A231FC" w:rsidRDefault="00A231FC" w:rsidP="00A231FC">
      <w:pPr>
        <w:spacing w:line="276" w:lineRule="auto"/>
        <w:jc w:val="both"/>
        <w:rPr>
          <w:rFonts w:ascii="Arial" w:eastAsia="Times New Roman" w:hAnsi="Arial" w:cs="Arial"/>
        </w:rPr>
      </w:pPr>
      <w:r w:rsidRPr="00A231FC">
        <w:rPr>
          <w:rFonts w:ascii="Arial" w:eastAsia="Times New Roman" w:hAnsi="Arial" w:cs="Arial"/>
        </w:rPr>
        <w:t xml:space="preserve">[Local], [Data]. </w:t>
      </w:r>
    </w:p>
    <w:p w14:paraId="4231D103" w14:textId="77777777" w:rsidR="00A231FC" w:rsidRDefault="00A231FC" w:rsidP="00A231FC">
      <w:pPr>
        <w:spacing w:line="276" w:lineRule="auto"/>
        <w:jc w:val="both"/>
        <w:rPr>
          <w:rFonts w:ascii="Arial" w:eastAsia="Times New Roman" w:hAnsi="Arial" w:cs="Arial"/>
        </w:rPr>
      </w:pPr>
    </w:p>
    <w:p w14:paraId="0C2C4180" w14:textId="77777777" w:rsidR="00A231FC" w:rsidRDefault="00A231FC" w:rsidP="00A231FC">
      <w:pPr>
        <w:spacing w:line="276" w:lineRule="auto"/>
        <w:jc w:val="both"/>
        <w:rPr>
          <w:rFonts w:ascii="Arial" w:eastAsia="Times New Roman" w:hAnsi="Arial" w:cs="Arial"/>
        </w:rPr>
      </w:pPr>
    </w:p>
    <w:p w14:paraId="18D98413" w14:textId="77777777" w:rsidR="00A231FC" w:rsidRPr="00A231FC" w:rsidRDefault="00A231FC" w:rsidP="00A231FC">
      <w:pPr>
        <w:spacing w:line="276" w:lineRule="auto"/>
        <w:jc w:val="both"/>
        <w:rPr>
          <w:rFonts w:ascii="Arial" w:eastAsia="Times New Roman" w:hAnsi="Arial" w:cs="Arial"/>
        </w:rPr>
      </w:pPr>
    </w:p>
    <w:p w14:paraId="6BAC85B2" w14:textId="77777777" w:rsidR="00A231FC" w:rsidRPr="00A231FC" w:rsidRDefault="00A231FC" w:rsidP="00A231FC">
      <w:pPr>
        <w:spacing w:line="276" w:lineRule="auto"/>
        <w:jc w:val="center"/>
        <w:rPr>
          <w:rFonts w:ascii="Arial" w:eastAsia="Times New Roman" w:hAnsi="Arial" w:cs="Arial"/>
        </w:rPr>
      </w:pPr>
      <w:r w:rsidRPr="00A231FC">
        <w:rPr>
          <w:rFonts w:ascii="Arial" w:eastAsia="Times New Roman" w:hAnsi="Arial" w:cs="Arial"/>
        </w:rPr>
        <w:t>________________________</w:t>
      </w:r>
    </w:p>
    <w:p w14:paraId="5491F1BA" w14:textId="77777777" w:rsidR="00A231FC" w:rsidRPr="00A231FC" w:rsidRDefault="00A231FC" w:rsidP="00A231FC">
      <w:pPr>
        <w:spacing w:line="276" w:lineRule="auto"/>
        <w:jc w:val="center"/>
        <w:rPr>
          <w:rFonts w:ascii="Arial" w:eastAsia="Times New Roman" w:hAnsi="Arial" w:cs="Arial"/>
        </w:rPr>
      </w:pPr>
      <w:r w:rsidRPr="00A231FC">
        <w:rPr>
          <w:rFonts w:ascii="Arial" w:eastAsia="Times New Roman" w:hAnsi="Arial" w:cs="Arial"/>
        </w:rPr>
        <w:t>(Assinatura do sócio com poderes de gerência no contrato/estatuto social devendo ser a mesma pessoa que assinar no Sistema E-DOCS)</w:t>
      </w:r>
    </w:p>
    <w:p w14:paraId="7DF35458" w14:textId="77777777" w:rsidR="00A231FC" w:rsidRPr="00A231FC" w:rsidRDefault="00A231FC" w:rsidP="00A231FC">
      <w:pPr>
        <w:spacing w:line="276" w:lineRule="auto"/>
        <w:rPr>
          <w:rFonts w:ascii="Arial" w:eastAsia="Times New Roman" w:hAnsi="Arial" w:cs="Arial"/>
          <w:i/>
        </w:rPr>
      </w:pPr>
    </w:p>
    <w:p w14:paraId="7AF7A3C2" w14:textId="77777777" w:rsidR="00553604" w:rsidRDefault="00553604" w:rsidP="00553604">
      <w:pPr>
        <w:spacing w:line="276" w:lineRule="auto"/>
        <w:rPr>
          <w:rFonts w:ascii="Arial" w:eastAsia="Times New Roman" w:hAnsi="Arial" w:cs="Arial"/>
          <w:i/>
        </w:rPr>
      </w:pPr>
    </w:p>
    <w:p w14:paraId="095249FB" w14:textId="77777777" w:rsidR="00A231FC" w:rsidRDefault="00A231FC" w:rsidP="00553604">
      <w:pPr>
        <w:spacing w:line="276" w:lineRule="auto"/>
        <w:rPr>
          <w:rFonts w:ascii="Arial" w:eastAsia="Times New Roman" w:hAnsi="Arial" w:cs="Arial"/>
          <w:i/>
        </w:rPr>
      </w:pPr>
    </w:p>
    <w:p w14:paraId="34ECE971" w14:textId="77777777" w:rsidR="006F3137" w:rsidRDefault="006F3137" w:rsidP="00553604">
      <w:pPr>
        <w:spacing w:line="276" w:lineRule="auto"/>
        <w:rPr>
          <w:rFonts w:ascii="Arial" w:eastAsia="Times New Roman" w:hAnsi="Arial" w:cs="Arial"/>
          <w:i/>
        </w:rPr>
      </w:pPr>
    </w:p>
    <w:p w14:paraId="7FC463EC" w14:textId="77777777" w:rsidR="006F3137" w:rsidRDefault="006F3137" w:rsidP="00553604">
      <w:pPr>
        <w:spacing w:line="276" w:lineRule="auto"/>
        <w:rPr>
          <w:rFonts w:ascii="Arial" w:eastAsia="Times New Roman" w:hAnsi="Arial" w:cs="Arial"/>
          <w:i/>
        </w:rPr>
      </w:pPr>
    </w:p>
    <w:p w14:paraId="2C3A46B4" w14:textId="77777777" w:rsidR="006F3137" w:rsidRDefault="006F3137" w:rsidP="00553604">
      <w:pPr>
        <w:spacing w:line="276" w:lineRule="auto"/>
        <w:rPr>
          <w:rFonts w:ascii="Arial" w:eastAsia="Times New Roman" w:hAnsi="Arial" w:cs="Arial"/>
          <w:i/>
        </w:rPr>
      </w:pPr>
    </w:p>
    <w:p w14:paraId="52B72581" w14:textId="77777777" w:rsidR="006F3137" w:rsidRDefault="006F3137" w:rsidP="00553604">
      <w:pPr>
        <w:spacing w:line="276" w:lineRule="auto"/>
        <w:rPr>
          <w:rFonts w:ascii="Arial" w:eastAsia="Times New Roman" w:hAnsi="Arial" w:cs="Arial"/>
          <w:i/>
        </w:rPr>
      </w:pPr>
    </w:p>
    <w:p w14:paraId="5726B5F4" w14:textId="77777777" w:rsidR="006F3137" w:rsidRDefault="006F3137" w:rsidP="00553604">
      <w:pPr>
        <w:spacing w:line="276" w:lineRule="auto"/>
        <w:rPr>
          <w:rFonts w:ascii="Arial" w:eastAsia="Times New Roman" w:hAnsi="Arial" w:cs="Arial"/>
          <w:i/>
        </w:rPr>
      </w:pPr>
    </w:p>
    <w:p w14:paraId="031F47A8" w14:textId="77777777" w:rsidR="006F3137" w:rsidRDefault="006F3137" w:rsidP="00553604">
      <w:pPr>
        <w:spacing w:line="276" w:lineRule="auto"/>
        <w:rPr>
          <w:rFonts w:ascii="Arial" w:eastAsia="Times New Roman" w:hAnsi="Arial" w:cs="Arial"/>
          <w:i/>
        </w:rPr>
      </w:pPr>
    </w:p>
    <w:p w14:paraId="620CAEBA" w14:textId="77777777" w:rsidR="006F3137" w:rsidRDefault="006F3137" w:rsidP="00553604">
      <w:pPr>
        <w:spacing w:line="276" w:lineRule="auto"/>
        <w:rPr>
          <w:rFonts w:ascii="Arial" w:eastAsia="Times New Roman" w:hAnsi="Arial" w:cs="Arial"/>
          <w:i/>
        </w:rPr>
      </w:pPr>
    </w:p>
    <w:p w14:paraId="1B980658" w14:textId="77777777" w:rsidR="006F3137" w:rsidRDefault="006F3137" w:rsidP="00553604">
      <w:pPr>
        <w:spacing w:line="276" w:lineRule="auto"/>
        <w:rPr>
          <w:rFonts w:ascii="Arial" w:eastAsia="Times New Roman" w:hAnsi="Arial" w:cs="Arial"/>
          <w:i/>
        </w:rPr>
      </w:pPr>
    </w:p>
    <w:p w14:paraId="3238103F" w14:textId="77777777" w:rsidR="006F3137" w:rsidRDefault="006F3137" w:rsidP="00553604">
      <w:pPr>
        <w:spacing w:line="276" w:lineRule="auto"/>
        <w:rPr>
          <w:rFonts w:ascii="Arial" w:eastAsia="Times New Roman" w:hAnsi="Arial" w:cs="Arial"/>
          <w:i/>
        </w:rPr>
      </w:pPr>
    </w:p>
    <w:p w14:paraId="2BD41628" w14:textId="77777777" w:rsidR="006F3137" w:rsidRDefault="006F3137" w:rsidP="00553604">
      <w:pPr>
        <w:spacing w:line="276" w:lineRule="auto"/>
        <w:rPr>
          <w:rFonts w:ascii="Arial" w:eastAsia="Times New Roman" w:hAnsi="Arial" w:cs="Arial"/>
          <w:i/>
        </w:rPr>
      </w:pPr>
    </w:p>
    <w:p w14:paraId="0262CB23" w14:textId="77777777" w:rsidR="006F3137" w:rsidRDefault="006F3137" w:rsidP="00553604">
      <w:pPr>
        <w:spacing w:line="276" w:lineRule="auto"/>
        <w:rPr>
          <w:rFonts w:ascii="Arial" w:eastAsia="Times New Roman" w:hAnsi="Arial" w:cs="Arial"/>
          <w:i/>
        </w:rPr>
      </w:pPr>
    </w:p>
    <w:p w14:paraId="23179F96" w14:textId="77777777" w:rsidR="006F3137" w:rsidRDefault="006F3137" w:rsidP="00553604">
      <w:pPr>
        <w:spacing w:line="276" w:lineRule="auto"/>
        <w:rPr>
          <w:rFonts w:ascii="Arial" w:eastAsia="Times New Roman" w:hAnsi="Arial" w:cs="Arial"/>
          <w:i/>
        </w:rPr>
      </w:pPr>
    </w:p>
    <w:p w14:paraId="5C51F4DD" w14:textId="77777777" w:rsidR="006F3137" w:rsidRDefault="006F3137" w:rsidP="00553604">
      <w:pPr>
        <w:spacing w:line="276" w:lineRule="auto"/>
        <w:rPr>
          <w:rFonts w:ascii="Arial" w:eastAsia="Times New Roman" w:hAnsi="Arial" w:cs="Arial"/>
          <w:i/>
        </w:rPr>
      </w:pPr>
    </w:p>
    <w:p w14:paraId="4F2BBC0B" w14:textId="77777777" w:rsidR="006F3137" w:rsidRDefault="006F3137" w:rsidP="00553604">
      <w:pPr>
        <w:spacing w:line="276" w:lineRule="auto"/>
        <w:rPr>
          <w:rFonts w:ascii="Arial" w:eastAsia="Times New Roman" w:hAnsi="Arial" w:cs="Arial"/>
          <w:i/>
        </w:rPr>
      </w:pPr>
    </w:p>
    <w:p w14:paraId="5BD9D234" w14:textId="77777777" w:rsidR="006F3137" w:rsidRDefault="006F3137" w:rsidP="00553604">
      <w:pPr>
        <w:spacing w:line="276" w:lineRule="auto"/>
        <w:rPr>
          <w:rFonts w:ascii="Arial" w:eastAsia="Times New Roman" w:hAnsi="Arial" w:cs="Arial"/>
          <w:i/>
        </w:rPr>
      </w:pPr>
    </w:p>
    <w:p w14:paraId="4E61F76C" w14:textId="77777777" w:rsidR="006F3137" w:rsidRDefault="006F3137" w:rsidP="00553604">
      <w:pPr>
        <w:spacing w:line="276" w:lineRule="auto"/>
        <w:rPr>
          <w:rFonts w:ascii="Arial" w:eastAsia="Times New Roman" w:hAnsi="Arial" w:cs="Arial"/>
          <w:i/>
        </w:rPr>
      </w:pPr>
    </w:p>
    <w:p w14:paraId="1F5DBE9B" w14:textId="77777777" w:rsidR="006F3137" w:rsidRDefault="006F3137" w:rsidP="00553604">
      <w:pPr>
        <w:spacing w:line="276" w:lineRule="auto"/>
        <w:rPr>
          <w:rFonts w:ascii="Arial" w:eastAsia="Times New Roman" w:hAnsi="Arial" w:cs="Arial"/>
          <w:i/>
        </w:rPr>
      </w:pPr>
    </w:p>
    <w:p w14:paraId="6A660803" w14:textId="77777777" w:rsidR="006F3137" w:rsidRDefault="006F3137" w:rsidP="00553604">
      <w:pPr>
        <w:spacing w:line="276" w:lineRule="auto"/>
        <w:rPr>
          <w:rFonts w:ascii="Arial" w:eastAsia="Times New Roman" w:hAnsi="Arial" w:cs="Arial"/>
          <w:i/>
        </w:rPr>
      </w:pPr>
    </w:p>
    <w:p w14:paraId="674E54C5" w14:textId="77777777" w:rsidR="006F3137" w:rsidRDefault="006F3137" w:rsidP="00553604">
      <w:pPr>
        <w:spacing w:line="276" w:lineRule="auto"/>
        <w:rPr>
          <w:rFonts w:ascii="Arial" w:eastAsia="Times New Roman" w:hAnsi="Arial" w:cs="Arial"/>
          <w:i/>
        </w:rPr>
      </w:pPr>
    </w:p>
    <w:p w14:paraId="4317092B" w14:textId="77777777" w:rsidR="006F3137" w:rsidRDefault="006F3137" w:rsidP="00553604">
      <w:pPr>
        <w:spacing w:line="276" w:lineRule="auto"/>
        <w:rPr>
          <w:rFonts w:ascii="Arial" w:eastAsia="Times New Roman" w:hAnsi="Arial" w:cs="Arial"/>
          <w:i/>
        </w:rPr>
      </w:pPr>
    </w:p>
    <w:p w14:paraId="65C79D45" w14:textId="77777777" w:rsidR="0032454A" w:rsidRPr="00553604" w:rsidRDefault="00D00792" w:rsidP="00553604">
      <w:pPr>
        <w:spacing w:line="276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A</w:t>
      </w:r>
      <w:r w:rsidR="0032454A" w:rsidRPr="00553604">
        <w:rPr>
          <w:rFonts w:ascii="Arial" w:eastAsia="Times New Roman" w:hAnsi="Arial" w:cs="Arial"/>
          <w:b/>
          <w:bCs/>
        </w:rPr>
        <w:t>NEXO I</w:t>
      </w:r>
    </w:p>
    <w:p w14:paraId="35E95A6D" w14:textId="77777777" w:rsidR="0032454A" w:rsidRPr="00553604" w:rsidRDefault="0032454A" w:rsidP="00553604">
      <w:pPr>
        <w:spacing w:line="276" w:lineRule="auto"/>
        <w:rPr>
          <w:rFonts w:ascii="Arial" w:eastAsia="Times New Roman" w:hAnsi="Arial" w:cs="Arial"/>
          <w:b/>
          <w:bCs/>
        </w:rPr>
      </w:pPr>
    </w:p>
    <w:p w14:paraId="543ED2D3" w14:textId="77777777" w:rsidR="004102DA" w:rsidRPr="00553604" w:rsidRDefault="004102DA" w:rsidP="004102DA">
      <w:pPr>
        <w:spacing w:line="276" w:lineRule="auto"/>
        <w:ind w:left="-426" w:right="-994"/>
        <w:jc w:val="center"/>
        <w:rPr>
          <w:rFonts w:ascii="Arial" w:eastAsia="Times New Roman" w:hAnsi="Arial" w:cs="Arial"/>
          <w:b/>
          <w:u w:val="single"/>
        </w:rPr>
      </w:pPr>
    </w:p>
    <w:p w14:paraId="092AD095" w14:textId="77777777" w:rsidR="004102DA" w:rsidRDefault="004102DA" w:rsidP="004102DA">
      <w:pPr>
        <w:spacing w:line="276" w:lineRule="auto"/>
        <w:ind w:left="-426" w:right="-994"/>
        <w:jc w:val="center"/>
        <w:rPr>
          <w:rFonts w:ascii="Arial" w:eastAsia="Times New Roman" w:hAnsi="Arial" w:cs="Arial"/>
          <w:b/>
          <w:u w:val="single"/>
        </w:rPr>
      </w:pPr>
      <w:r w:rsidRPr="00553604">
        <w:rPr>
          <w:rFonts w:ascii="Arial" w:eastAsia="Times New Roman" w:hAnsi="Arial" w:cs="Arial"/>
          <w:b/>
          <w:u w:val="single"/>
        </w:rPr>
        <w:t>MODELO DE PROCURAÇÃO – PESSOA JURÍDICA</w:t>
      </w:r>
    </w:p>
    <w:p w14:paraId="4A909522" w14:textId="77777777" w:rsidR="004102DA" w:rsidRPr="004102DA" w:rsidRDefault="00CD2E18" w:rsidP="004102DA">
      <w:pPr>
        <w:spacing w:line="276" w:lineRule="auto"/>
        <w:ind w:left="-426" w:right="-994"/>
        <w:jc w:val="center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(quand</w:t>
      </w:r>
      <w:r w:rsidR="004102DA" w:rsidRPr="004102DA">
        <w:rPr>
          <w:rFonts w:ascii="Arial" w:eastAsia="Times New Roman" w:hAnsi="Arial" w:cs="Arial"/>
          <w:i/>
        </w:rPr>
        <w:t>o necessária)</w:t>
      </w:r>
    </w:p>
    <w:p w14:paraId="27B60B40" w14:textId="77777777" w:rsidR="004102DA" w:rsidRPr="004102DA" w:rsidRDefault="004102DA" w:rsidP="004102DA">
      <w:pPr>
        <w:spacing w:line="276" w:lineRule="auto"/>
        <w:ind w:left="-426" w:right="-994"/>
        <w:jc w:val="center"/>
        <w:rPr>
          <w:rFonts w:ascii="Arial" w:eastAsia="Times New Roman" w:hAnsi="Arial" w:cs="Arial"/>
          <w:i/>
        </w:rPr>
      </w:pPr>
    </w:p>
    <w:p w14:paraId="0DDA5E2F" w14:textId="77777777" w:rsidR="004102DA" w:rsidRPr="00553604" w:rsidRDefault="004102DA" w:rsidP="00A231FC">
      <w:pPr>
        <w:spacing w:line="276" w:lineRule="auto"/>
        <w:ind w:right="-994"/>
        <w:jc w:val="both"/>
        <w:rPr>
          <w:rFonts w:ascii="Arial" w:eastAsia="Times New Roman" w:hAnsi="Arial" w:cs="Arial"/>
        </w:rPr>
      </w:pPr>
    </w:p>
    <w:p w14:paraId="0D5BF2F1" w14:textId="77777777" w:rsidR="004102DA" w:rsidRPr="00553604" w:rsidRDefault="004102DA" w:rsidP="004102DA">
      <w:pPr>
        <w:spacing w:before="240" w:line="276" w:lineRule="auto"/>
        <w:jc w:val="both"/>
        <w:rPr>
          <w:rFonts w:ascii="Arial" w:eastAsia="Times New Roman" w:hAnsi="Arial" w:cs="Arial"/>
        </w:rPr>
      </w:pPr>
      <w:r w:rsidRPr="00553604">
        <w:rPr>
          <w:rFonts w:ascii="Arial" w:eastAsia="Times New Roman" w:hAnsi="Arial" w:cs="Arial"/>
        </w:rPr>
        <w:t xml:space="preserve">Outorgante </w:t>
      </w:r>
      <w:r w:rsidRPr="00553604">
        <w:rPr>
          <w:rFonts w:ascii="Arial" w:eastAsia="Times New Roman" w:hAnsi="Arial" w:cs="Arial"/>
          <w:i/>
        </w:rPr>
        <w:t>[nome da empresa]</w:t>
      </w:r>
      <w:r w:rsidRPr="00553604">
        <w:rPr>
          <w:rFonts w:ascii="Arial" w:eastAsia="Times New Roman" w:hAnsi="Arial" w:cs="Arial"/>
        </w:rPr>
        <w:t xml:space="preserve">, também denominada </w:t>
      </w:r>
      <w:r w:rsidRPr="00553604">
        <w:rPr>
          <w:rFonts w:ascii="Arial" w:eastAsia="Times New Roman" w:hAnsi="Arial" w:cs="Arial"/>
          <w:i/>
        </w:rPr>
        <w:t>[nome fantasia, se houver]</w:t>
      </w:r>
      <w:r w:rsidRPr="00553604">
        <w:rPr>
          <w:rFonts w:ascii="Arial" w:eastAsia="Times New Roman" w:hAnsi="Arial" w:cs="Arial"/>
        </w:rPr>
        <w:t>, CNPJ n.º _________________________, inscrição estadual nº ________, estabelecida na [</w:t>
      </w:r>
      <w:r w:rsidRPr="00553604">
        <w:rPr>
          <w:rFonts w:ascii="Arial" w:eastAsia="Times New Roman" w:hAnsi="Arial" w:cs="Arial"/>
          <w:i/>
        </w:rPr>
        <w:t>endereço completo],</w:t>
      </w:r>
      <w:r w:rsidRPr="00553604">
        <w:rPr>
          <w:rFonts w:ascii="Arial" w:eastAsia="Times New Roman" w:hAnsi="Arial" w:cs="Arial"/>
        </w:rPr>
        <w:t xml:space="preserve"> telefone ___________, endereço eletrônico nº _____________, neste ato representada por </w:t>
      </w:r>
      <w:r w:rsidRPr="00553604">
        <w:rPr>
          <w:rFonts w:ascii="Arial" w:eastAsia="Times New Roman" w:hAnsi="Arial" w:cs="Arial"/>
          <w:i/>
        </w:rPr>
        <w:t>[nome do(s) sócio(s), identificado por CPF/RG, com poderes para assinar procuração, devidamente indicado no contrato social conforme cláusula de gerência]</w:t>
      </w:r>
      <w:r w:rsidRPr="00553604">
        <w:rPr>
          <w:rFonts w:ascii="Arial" w:eastAsia="Times New Roman" w:hAnsi="Arial" w:cs="Arial"/>
        </w:rPr>
        <w:t xml:space="preserve">, constitui </w:t>
      </w:r>
      <w:r w:rsidRPr="00553604">
        <w:rPr>
          <w:rFonts w:ascii="Arial" w:eastAsia="Times New Roman" w:hAnsi="Arial" w:cs="Arial"/>
          <w:i/>
        </w:rPr>
        <w:t>[nome completo do escritório contábil/contador/advogado/ outro – especificar]</w:t>
      </w:r>
      <w:r w:rsidRPr="00553604">
        <w:rPr>
          <w:rFonts w:ascii="Arial" w:eastAsia="Times New Roman" w:hAnsi="Arial" w:cs="Arial"/>
        </w:rPr>
        <w:t>,</w:t>
      </w:r>
      <w:r w:rsidRPr="00553604">
        <w:rPr>
          <w:rFonts w:ascii="Arial" w:eastAsia="Times New Roman" w:hAnsi="Arial" w:cs="Arial"/>
          <w:i/>
        </w:rPr>
        <w:t xml:space="preserve"> </w:t>
      </w:r>
      <w:r w:rsidRPr="00553604">
        <w:rPr>
          <w:rFonts w:ascii="Arial" w:eastAsia="Times New Roman" w:hAnsi="Arial" w:cs="Arial"/>
        </w:rPr>
        <w:t xml:space="preserve">sito a </w:t>
      </w:r>
      <w:r w:rsidRPr="00553604">
        <w:rPr>
          <w:rFonts w:ascii="Arial" w:eastAsia="Times New Roman" w:hAnsi="Arial" w:cs="Arial"/>
          <w:i/>
        </w:rPr>
        <w:t>[endereço completo]</w:t>
      </w:r>
      <w:r w:rsidRPr="00553604">
        <w:rPr>
          <w:rFonts w:ascii="Arial" w:eastAsia="Times New Roman" w:hAnsi="Arial" w:cs="Arial"/>
        </w:rPr>
        <w:t>, CNPJ ou CPF n° _______________________, telefone _____________, endereço eletrônico nº _____________, como seu bastante procurador (a)  com o fito específico de representá-la junto à Secretaria de Desenvolvimento de Estado do Espírito Santo, com poderes para atuar de forma ampla no Programa INVEST-ES, podendo requerer, solicitar, receber e atender notificações, realizar cadastro no Sistema E-</w:t>
      </w:r>
      <w:proofErr w:type="spellStart"/>
      <w:r w:rsidRPr="00553604">
        <w:rPr>
          <w:rFonts w:ascii="Arial" w:eastAsia="Times New Roman" w:hAnsi="Arial" w:cs="Arial"/>
        </w:rPr>
        <w:t>Docs</w:t>
      </w:r>
      <w:proofErr w:type="spellEnd"/>
      <w:r w:rsidRPr="00553604">
        <w:rPr>
          <w:rFonts w:ascii="Arial" w:eastAsia="Times New Roman" w:hAnsi="Arial" w:cs="Arial"/>
        </w:rPr>
        <w:t xml:space="preserve">, assinar Termo de Acordo e/ou aditivo do Programa INVEST-ES, responsabilizando-se por todos os atos praticados no cumprimento deste instrumento, cessando os efeitos deste a partir de </w:t>
      </w:r>
      <w:r w:rsidRPr="00553604">
        <w:rPr>
          <w:rFonts w:ascii="Arial" w:eastAsia="Times New Roman" w:hAnsi="Arial" w:cs="Arial"/>
          <w:i/>
        </w:rPr>
        <w:t>[dia/mês/ano].</w:t>
      </w:r>
      <w:r w:rsidRPr="00553604">
        <w:rPr>
          <w:rFonts w:ascii="Arial" w:eastAsia="Times New Roman" w:hAnsi="Arial" w:cs="Arial"/>
        </w:rPr>
        <w:t xml:space="preserve"> </w:t>
      </w:r>
    </w:p>
    <w:p w14:paraId="1B83AE11" w14:textId="77777777" w:rsidR="004102DA" w:rsidRPr="00553604" w:rsidRDefault="004102DA" w:rsidP="004102DA">
      <w:pPr>
        <w:spacing w:before="240" w:line="276" w:lineRule="auto"/>
        <w:jc w:val="center"/>
        <w:rPr>
          <w:rFonts w:ascii="Arial" w:eastAsia="Times New Roman" w:hAnsi="Arial" w:cs="Arial"/>
        </w:rPr>
      </w:pPr>
    </w:p>
    <w:p w14:paraId="25B98397" w14:textId="77777777" w:rsidR="004102DA" w:rsidRPr="00553604" w:rsidRDefault="004102DA" w:rsidP="004102DA">
      <w:pPr>
        <w:spacing w:before="240" w:line="276" w:lineRule="auto"/>
        <w:rPr>
          <w:rFonts w:ascii="Arial" w:eastAsia="Times New Roman" w:hAnsi="Arial" w:cs="Arial"/>
          <w:i/>
        </w:rPr>
      </w:pPr>
      <w:r w:rsidRPr="00553604">
        <w:rPr>
          <w:rFonts w:ascii="Arial" w:eastAsia="Times New Roman" w:hAnsi="Arial" w:cs="Arial"/>
          <w:i/>
        </w:rPr>
        <w:t xml:space="preserve">[Local], [Data]. </w:t>
      </w:r>
    </w:p>
    <w:p w14:paraId="58FA0149" w14:textId="77777777" w:rsidR="004102DA" w:rsidRPr="00553604" w:rsidRDefault="004102DA" w:rsidP="004102DA">
      <w:pPr>
        <w:spacing w:before="240" w:line="276" w:lineRule="auto"/>
        <w:jc w:val="center"/>
        <w:rPr>
          <w:rFonts w:ascii="Arial" w:eastAsia="Times New Roman" w:hAnsi="Arial" w:cs="Arial"/>
        </w:rPr>
      </w:pPr>
    </w:p>
    <w:p w14:paraId="0A1027A9" w14:textId="77777777" w:rsidR="004102DA" w:rsidRPr="00553604" w:rsidRDefault="004102DA" w:rsidP="004102DA">
      <w:pPr>
        <w:spacing w:before="240" w:line="276" w:lineRule="auto"/>
        <w:jc w:val="center"/>
        <w:rPr>
          <w:rFonts w:ascii="Arial" w:eastAsia="Times New Roman" w:hAnsi="Arial" w:cs="Arial"/>
        </w:rPr>
      </w:pPr>
      <w:r w:rsidRPr="00553604">
        <w:rPr>
          <w:rFonts w:ascii="Arial" w:eastAsia="Times New Roman" w:hAnsi="Arial" w:cs="Arial"/>
        </w:rPr>
        <w:t>________________________</w:t>
      </w:r>
    </w:p>
    <w:p w14:paraId="28CE4594" w14:textId="77777777" w:rsidR="004102DA" w:rsidRPr="00553604" w:rsidRDefault="004102DA" w:rsidP="004102DA">
      <w:pPr>
        <w:spacing w:before="240" w:line="276" w:lineRule="auto"/>
        <w:jc w:val="center"/>
        <w:rPr>
          <w:rFonts w:ascii="Arial" w:eastAsia="Times New Roman" w:hAnsi="Arial" w:cs="Arial"/>
        </w:rPr>
      </w:pPr>
      <w:r w:rsidRPr="00553604">
        <w:rPr>
          <w:rFonts w:ascii="Arial" w:eastAsia="Times New Roman" w:hAnsi="Arial" w:cs="Arial"/>
        </w:rPr>
        <w:lastRenderedPageBreak/>
        <w:t xml:space="preserve"> (Assinatura do sócio com poderes de gerência no contrato/estatuto social)</w:t>
      </w:r>
    </w:p>
    <w:p w14:paraId="0C5007AD" w14:textId="77777777" w:rsidR="004102DA" w:rsidRDefault="004102DA" w:rsidP="004102DA">
      <w:pPr>
        <w:spacing w:line="276" w:lineRule="auto"/>
        <w:jc w:val="both"/>
        <w:rPr>
          <w:rFonts w:ascii="Arial" w:hAnsi="Arial" w:cs="Arial"/>
        </w:rPr>
      </w:pPr>
    </w:p>
    <w:p w14:paraId="75432135" w14:textId="77777777" w:rsidR="00A231FC" w:rsidRDefault="00A231FC" w:rsidP="004102DA">
      <w:pPr>
        <w:spacing w:line="276" w:lineRule="auto"/>
        <w:jc w:val="both"/>
        <w:rPr>
          <w:rFonts w:ascii="Arial" w:hAnsi="Arial" w:cs="Arial"/>
        </w:rPr>
      </w:pPr>
    </w:p>
    <w:p w14:paraId="2B5DD249" w14:textId="77777777" w:rsidR="00A231FC" w:rsidRDefault="00A231FC" w:rsidP="004102DA">
      <w:pPr>
        <w:spacing w:line="276" w:lineRule="auto"/>
        <w:jc w:val="both"/>
        <w:rPr>
          <w:rFonts w:ascii="Arial" w:hAnsi="Arial" w:cs="Arial"/>
        </w:rPr>
      </w:pPr>
    </w:p>
    <w:p w14:paraId="495900E1" w14:textId="77777777" w:rsidR="00A231FC" w:rsidRDefault="00A231FC" w:rsidP="004102DA">
      <w:pPr>
        <w:spacing w:line="276" w:lineRule="auto"/>
        <w:jc w:val="both"/>
        <w:rPr>
          <w:rFonts w:ascii="Arial" w:hAnsi="Arial" w:cs="Arial"/>
        </w:rPr>
      </w:pPr>
    </w:p>
    <w:p w14:paraId="768380B7" w14:textId="77777777" w:rsidR="00A231FC" w:rsidRDefault="00A231FC" w:rsidP="004102DA">
      <w:pPr>
        <w:spacing w:line="276" w:lineRule="auto"/>
        <w:jc w:val="both"/>
        <w:rPr>
          <w:rFonts w:ascii="Arial" w:hAnsi="Arial" w:cs="Arial"/>
        </w:rPr>
      </w:pPr>
    </w:p>
    <w:p w14:paraId="2DEDE98A" w14:textId="77777777" w:rsidR="00A231FC" w:rsidRDefault="00A231FC" w:rsidP="004102DA">
      <w:pPr>
        <w:spacing w:line="276" w:lineRule="auto"/>
        <w:jc w:val="both"/>
        <w:rPr>
          <w:rFonts w:ascii="Arial" w:hAnsi="Arial" w:cs="Arial"/>
        </w:rPr>
      </w:pPr>
    </w:p>
    <w:p w14:paraId="1B250CC1" w14:textId="77777777" w:rsidR="00A231FC" w:rsidRDefault="00A231FC" w:rsidP="004102DA">
      <w:pPr>
        <w:spacing w:line="276" w:lineRule="auto"/>
        <w:jc w:val="both"/>
        <w:rPr>
          <w:rFonts w:ascii="Arial" w:hAnsi="Arial" w:cs="Arial"/>
        </w:rPr>
      </w:pPr>
    </w:p>
    <w:p w14:paraId="776715BC" w14:textId="77777777" w:rsidR="00A231FC" w:rsidRDefault="00A231FC" w:rsidP="004102DA">
      <w:pPr>
        <w:spacing w:line="276" w:lineRule="auto"/>
        <w:jc w:val="both"/>
        <w:rPr>
          <w:rFonts w:ascii="Arial" w:hAnsi="Arial" w:cs="Arial"/>
        </w:rPr>
      </w:pPr>
    </w:p>
    <w:p w14:paraId="48B9D464" w14:textId="77777777" w:rsidR="00A231FC" w:rsidRDefault="00A231FC" w:rsidP="004102DA">
      <w:pPr>
        <w:spacing w:line="276" w:lineRule="auto"/>
        <w:jc w:val="both"/>
        <w:rPr>
          <w:rFonts w:ascii="Arial" w:hAnsi="Arial" w:cs="Arial"/>
        </w:rPr>
      </w:pPr>
    </w:p>
    <w:p w14:paraId="1C15ED5A" w14:textId="77777777" w:rsidR="00D00792" w:rsidRDefault="00D00792" w:rsidP="004102DA">
      <w:pPr>
        <w:spacing w:line="276" w:lineRule="auto"/>
        <w:jc w:val="both"/>
        <w:rPr>
          <w:rFonts w:ascii="Arial" w:hAnsi="Arial" w:cs="Arial"/>
        </w:rPr>
      </w:pPr>
    </w:p>
    <w:p w14:paraId="103F5430" w14:textId="77777777" w:rsidR="00A231FC" w:rsidRDefault="00A231FC" w:rsidP="004102DA">
      <w:pPr>
        <w:spacing w:line="276" w:lineRule="auto"/>
        <w:jc w:val="both"/>
        <w:rPr>
          <w:rFonts w:ascii="Arial" w:hAnsi="Arial" w:cs="Arial"/>
        </w:rPr>
      </w:pPr>
    </w:p>
    <w:p w14:paraId="688D7BA5" w14:textId="77777777" w:rsidR="00A231FC" w:rsidRDefault="00A231FC" w:rsidP="004102DA">
      <w:pPr>
        <w:spacing w:line="276" w:lineRule="auto"/>
        <w:jc w:val="both"/>
        <w:rPr>
          <w:rFonts w:ascii="Arial" w:hAnsi="Arial" w:cs="Arial"/>
        </w:rPr>
      </w:pPr>
    </w:p>
    <w:p w14:paraId="16CD4A5A" w14:textId="77777777" w:rsidR="00A231FC" w:rsidRPr="00553604" w:rsidRDefault="00A231FC" w:rsidP="004102DA">
      <w:pPr>
        <w:spacing w:line="276" w:lineRule="auto"/>
        <w:jc w:val="both"/>
        <w:rPr>
          <w:rFonts w:ascii="Arial" w:hAnsi="Arial" w:cs="Arial"/>
        </w:rPr>
      </w:pPr>
    </w:p>
    <w:p w14:paraId="5CAA1744" w14:textId="77777777" w:rsidR="006F3137" w:rsidRPr="006F3137" w:rsidRDefault="006F3137" w:rsidP="006F3137">
      <w:pPr>
        <w:spacing w:line="276" w:lineRule="auto"/>
        <w:jc w:val="center"/>
        <w:rPr>
          <w:rFonts w:ascii="Arial" w:eastAsia="Times New Roman" w:hAnsi="Arial" w:cs="Arial"/>
          <w:b/>
          <w:bCs/>
        </w:rPr>
      </w:pPr>
      <w:r w:rsidRPr="006F3137">
        <w:rPr>
          <w:rFonts w:ascii="Arial" w:eastAsia="Times New Roman" w:hAnsi="Arial" w:cs="Arial"/>
          <w:b/>
          <w:bCs/>
        </w:rPr>
        <w:t>ANEXO II</w:t>
      </w:r>
    </w:p>
    <w:p w14:paraId="044B6ADE" w14:textId="77777777" w:rsidR="006F3137" w:rsidRPr="006F3137" w:rsidRDefault="006F3137" w:rsidP="006F3137">
      <w:pPr>
        <w:spacing w:line="276" w:lineRule="auto"/>
        <w:rPr>
          <w:rFonts w:ascii="Arial" w:eastAsia="Times New Roman" w:hAnsi="Arial" w:cs="Arial"/>
        </w:rPr>
      </w:pPr>
    </w:p>
    <w:tbl>
      <w:tblPr>
        <w:tblW w:w="86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1920"/>
        <w:gridCol w:w="1480"/>
        <w:gridCol w:w="1340"/>
      </w:tblGrid>
      <w:tr w:rsidR="006F3137" w:rsidRPr="006F3137" w14:paraId="72B60DB5" w14:textId="77777777" w:rsidTr="006F3137">
        <w:trPr>
          <w:trHeight w:val="420"/>
        </w:trPr>
        <w:tc>
          <w:tcPr>
            <w:tcW w:w="8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14:paraId="5C4F6DFC" w14:textId="77777777" w:rsidR="006F3137" w:rsidRDefault="006F3137" w:rsidP="006F31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3137">
              <w:rPr>
                <w:rFonts w:ascii="Arial" w:eastAsia="Times New Roman" w:hAnsi="Arial" w:cs="Arial"/>
                <w:b/>
                <w:bCs/>
                <w:color w:val="000000"/>
              </w:rPr>
              <w:t>INVESTIMENTOS REALIZADOS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</w:p>
          <w:p w14:paraId="6E3B443F" w14:textId="77777777" w:rsidR="006F3137" w:rsidRPr="006F3137" w:rsidRDefault="006F3137" w:rsidP="006F31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3137">
              <w:rPr>
                <w:rFonts w:ascii="Arial" w:eastAsia="Times New Roman" w:hAnsi="Arial" w:cs="Arial"/>
                <w:bCs/>
                <w:color w:val="000000"/>
              </w:rPr>
              <w:t>Preencher em caso de haver investimentos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 realizados no</w:t>
            </w:r>
            <w:r w:rsidRPr="006F3137">
              <w:rPr>
                <w:rFonts w:ascii="Arial" w:eastAsia="Times New Roman" w:hAnsi="Arial" w:cs="Arial"/>
                <w:bCs/>
                <w:color w:val="000000"/>
              </w:rPr>
              <w:t xml:space="preserve"> item 3.</w:t>
            </w:r>
            <w:r>
              <w:rPr>
                <w:rFonts w:ascii="Arial" w:eastAsia="Times New Roman" w:hAnsi="Arial" w:cs="Arial"/>
                <w:bCs/>
                <w:color w:val="000000"/>
              </w:rPr>
              <w:t>9</w:t>
            </w:r>
            <w:r w:rsidRPr="006F3137">
              <w:rPr>
                <w:rFonts w:ascii="Arial" w:eastAsia="Times New Roman" w:hAnsi="Arial" w:cs="Arial"/>
                <w:bCs/>
                <w:color w:val="000000"/>
              </w:rPr>
              <w:t>.</w:t>
            </w:r>
          </w:p>
        </w:tc>
      </w:tr>
      <w:tr w:rsidR="006F3137" w:rsidRPr="006F3137" w14:paraId="2D26CC23" w14:textId="77777777" w:rsidTr="00EB5B1E">
        <w:trPr>
          <w:trHeight w:val="33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DD74" w14:textId="77777777" w:rsidR="006F3137" w:rsidRPr="006F3137" w:rsidRDefault="006F3137" w:rsidP="006F31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478FE" w14:textId="77777777" w:rsidR="006F3137" w:rsidRPr="006F3137" w:rsidRDefault="006F3137" w:rsidP="006F313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2778C" w14:textId="77777777" w:rsidR="006F3137" w:rsidRPr="006F3137" w:rsidRDefault="006F3137" w:rsidP="006F313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11671" w14:textId="77777777" w:rsidR="006F3137" w:rsidRPr="006F3137" w:rsidRDefault="006F3137" w:rsidP="006F3137">
            <w:pPr>
              <w:rPr>
                <w:rFonts w:ascii="Arial" w:eastAsia="Times New Roman" w:hAnsi="Arial" w:cs="Arial"/>
              </w:rPr>
            </w:pPr>
          </w:p>
        </w:tc>
      </w:tr>
      <w:tr w:rsidR="006F3137" w:rsidRPr="006F3137" w14:paraId="033FD18A" w14:textId="77777777" w:rsidTr="006F3137">
        <w:trPr>
          <w:trHeight w:val="43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44722172" w14:textId="77777777" w:rsidR="006F3137" w:rsidRPr="006F3137" w:rsidRDefault="006F3137" w:rsidP="006F31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3137">
              <w:rPr>
                <w:rFonts w:ascii="Arial" w:eastAsia="Times New Roman" w:hAnsi="Arial" w:cs="Arial"/>
                <w:b/>
                <w:bCs/>
                <w:color w:val="000000"/>
              </w:rPr>
              <w:t>Obras civis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6979FE3C" w14:textId="77777777" w:rsidR="006F3137" w:rsidRPr="006F3137" w:rsidRDefault="006F3137" w:rsidP="006F31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3137">
              <w:rPr>
                <w:rFonts w:ascii="Arial" w:eastAsia="Times New Roman" w:hAnsi="Arial" w:cs="Arial"/>
                <w:b/>
                <w:bCs/>
                <w:color w:val="000000"/>
              </w:rPr>
              <w:t>Fornecedor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081B2C40" w14:textId="77777777" w:rsidR="006F3137" w:rsidRPr="006F3137" w:rsidRDefault="006F3137" w:rsidP="006F31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313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NF </w:t>
            </w:r>
            <w:r w:rsidRPr="006F313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[ano]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157D4EAC" w14:textId="77777777" w:rsidR="006F3137" w:rsidRPr="006F3137" w:rsidRDefault="006F3137" w:rsidP="006F31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3137">
              <w:rPr>
                <w:rFonts w:ascii="Arial" w:eastAsia="Times New Roman" w:hAnsi="Arial" w:cs="Arial"/>
                <w:b/>
                <w:bCs/>
                <w:color w:val="000000"/>
              </w:rPr>
              <w:t>Valor</w:t>
            </w:r>
          </w:p>
        </w:tc>
      </w:tr>
      <w:tr w:rsidR="006F3137" w:rsidRPr="006F3137" w14:paraId="3A30B438" w14:textId="77777777" w:rsidTr="00EB5B1E">
        <w:trPr>
          <w:trHeight w:val="4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3F53" w14:textId="77777777" w:rsidR="006F3137" w:rsidRPr="006F3137" w:rsidRDefault="006F3137" w:rsidP="006F3137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F3137">
              <w:rPr>
                <w:rFonts w:ascii="Arial" w:eastAsia="Times New Roman" w:hAnsi="Arial" w:cs="Arial"/>
                <w:i/>
                <w:iCs/>
                <w:color w:val="000000"/>
              </w:rPr>
              <w:t>[descrever]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22BC" w14:textId="77777777"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26AA" w14:textId="77777777"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3396" w14:textId="77777777"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F3137" w:rsidRPr="006F3137" w14:paraId="14316B6D" w14:textId="77777777" w:rsidTr="00EB5B1E">
        <w:trPr>
          <w:trHeight w:val="4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A10E" w14:textId="77777777" w:rsidR="006F3137" w:rsidRPr="006F3137" w:rsidRDefault="006F3137" w:rsidP="006F3137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F3137">
              <w:rPr>
                <w:rFonts w:ascii="Arial" w:eastAsia="Times New Roman" w:hAnsi="Arial" w:cs="Arial"/>
                <w:i/>
                <w:iCs/>
                <w:color w:val="000000"/>
              </w:rPr>
              <w:t>[descrever]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98B1" w14:textId="77777777"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627E" w14:textId="77777777"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4B59" w14:textId="77777777"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F3137" w:rsidRPr="006F3137" w14:paraId="74B8DF28" w14:textId="77777777" w:rsidTr="00EB5B1E">
        <w:trPr>
          <w:trHeight w:val="4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031F" w14:textId="77777777" w:rsidR="006F3137" w:rsidRPr="006F3137" w:rsidRDefault="006F3137" w:rsidP="006F313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3137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A3E2" w14:textId="77777777" w:rsidR="006F3137" w:rsidRPr="006F3137" w:rsidRDefault="006F3137" w:rsidP="006F313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1D52" w14:textId="77777777" w:rsidR="006F3137" w:rsidRPr="006F3137" w:rsidRDefault="006F3137" w:rsidP="006F313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080B552" w14:textId="77777777"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F3137" w:rsidRPr="006F3137" w14:paraId="47457FFB" w14:textId="77777777" w:rsidTr="00EB5B1E">
        <w:trPr>
          <w:trHeight w:val="40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EF99" w14:textId="77777777"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BA57" w14:textId="77777777" w:rsidR="006F3137" w:rsidRPr="006F3137" w:rsidRDefault="006F3137" w:rsidP="006F313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7BE4" w14:textId="77777777" w:rsidR="006F3137" w:rsidRPr="006F3137" w:rsidRDefault="006F3137" w:rsidP="006F313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9CF6" w14:textId="77777777" w:rsidR="006F3137" w:rsidRPr="006F3137" w:rsidRDefault="006F3137" w:rsidP="006F3137">
            <w:pPr>
              <w:rPr>
                <w:rFonts w:ascii="Arial" w:eastAsia="Times New Roman" w:hAnsi="Arial" w:cs="Arial"/>
              </w:rPr>
            </w:pPr>
          </w:p>
        </w:tc>
      </w:tr>
      <w:tr w:rsidR="006F3137" w:rsidRPr="006F3137" w14:paraId="49DE1525" w14:textId="77777777" w:rsidTr="006F3137">
        <w:trPr>
          <w:trHeight w:val="40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504B8844" w14:textId="77777777" w:rsidR="006F3137" w:rsidRPr="006F3137" w:rsidRDefault="006F3137" w:rsidP="006F31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313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Máquinas </w:t>
            </w:r>
            <w:proofErr w:type="spellStart"/>
            <w:r w:rsidRPr="006F3137">
              <w:rPr>
                <w:rFonts w:ascii="Arial" w:eastAsia="Times New Roman" w:hAnsi="Arial" w:cs="Arial"/>
                <w:b/>
                <w:bCs/>
                <w:color w:val="000000"/>
              </w:rPr>
              <w:t>Equip</w:t>
            </w:r>
            <w:proofErr w:type="spellEnd"/>
            <w:r w:rsidRPr="006F3137">
              <w:rPr>
                <w:rFonts w:ascii="Arial" w:eastAsia="Times New Roman" w:hAnsi="Arial" w:cs="Arial"/>
                <w:b/>
                <w:bCs/>
                <w:color w:val="000000"/>
              </w:rPr>
              <w:t>. Nacionais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7CB76880" w14:textId="77777777" w:rsidR="006F3137" w:rsidRPr="006F3137" w:rsidRDefault="006F3137" w:rsidP="006F31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3137">
              <w:rPr>
                <w:rFonts w:ascii="Arial" w:eastAsia="Times New Roman" w:hAnsi="Arial" w:cs="Arial"/>
                <w:b/>
                <w:bCs/>
                <w:color w:val="000000"/>
              </w:rPr>
              <w:t>Fornecedor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2330E180" w14:textId="77777777" w:rsidR="006F3137" w:rsidRPr="006F3137" w:rsidRDefault="006F3137" w:rsidP="006F31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313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NF </w:t>
            </w:r>
            <w:r w:rsidRPr="006F313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[ano]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2547ADAA" w14:textId="77777777" w:rsidR="006F3137" w:rsidRPr="006F3137" w:rsidRDefault="006F3137" w:rsidP="006F31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3137">
              <w:rPr>
                <w:rFonts w:ascii="Arial" w:eastAsia="Times New Roman" w:hAnsi="Arial" w:cs="Arial"/>
                <w:b/>
                <w:bCs/>
                <w:color w:val="000000"/>
              </w:rPr>
              <w:t>Valor</w:t>
            </w:r>
          </w:p>
        </w:tc>
      </w:tr>
      <w:tr w:rsidR="006F3137" w:rsidRPr="006F3137" w14:paraId="0CC1CCF0" w14:textId="77777777" w:rsidTr="00EB5B1E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03BB" w14:textId="77777777" w:rsidR="006F3137" w:rsidRPr="006F3137" w:rsidRDefault="006F3137" w:rsidP="006F3137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F3137">
              <w:rPr>
                <w:rFonts w:ascii="Arial" w:eastAsia="Times New Roman" w:hAnsi="Arial" w:cs="Arial"/>
                <w:i/>
                <w:iCs/>
                <w:color w:val="000000"/>
              </w:rPr>
              <w:t>[descrever]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0E3A" w14:textId="77777777"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931F" w14:textId="77777777"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F41C" w14:textId="77777777"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F3137" w:rsidRPr="006F3137" w14:paraId="033C16BA" w14:textId="77777777" w:rsidTr="00EB5B1E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C2EC" w14:textId="77777777" w:rsidR="006F3137" w:rsidRPr="006F3137" w:rsidRDefault="006F3137" w:rsidP="006F3137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F3137">
              <w:rPr>
                <w:rFonts w:ascii="Arial" w:eastAsia="Times New Roman" w:hAnsi="Arial" w:cs="Arial"/>
                <w:i/>
                <w:iCs/>
                <w:color w:val="000000"/>
              </w:rPr>
              <w:t>[descrever]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7FE6" w14:textId="77777777"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5BD3" w14:textId="77777777"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59C8" w14:textId="77777777"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F3137" w:rsidRPr="006F3137" w14:paraId="50DF543F" w14:textId="77777777" w:rsidTr="00EB5B1E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7DCA" w14:textId="77777777" w:rsidR="006F3137" w:rsidRPr="006F3137" w:rsidRDefault="006F3137" w:rsidP="006F313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3137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8C45" w14:textId="77777777" w:rsidR="006F3137" w:rsidRPr="006F3137" w:rsidRDefault="006F3137" w:rsidP="006F313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1465" w14:textId="77777777" w:rsidR="006F3137" w:rsidRPr="006F3137" w:rsidRDefault="006F3137" w:rsidP="006F313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87B6506" w14:textId="77777777"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F3137" w:rsidRPr="006F3137" w14:paraId="5038E6A2" w14:textId="77777777" w:rsidTr="00EB5B1E">
        <w:trPr>
          <w:trHeight w:val="51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D027" w14:textId="77777777"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24C9" w14:textId="77777777" w:rsidR="006F3137" w:rsidRPr="006F3137" w:rsidRDefault="006F3137" w:rsidP="006F313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0AD5" w14:textId="77777777" w:rsidR="006F3137" w:rsidRPr="006F3137" w:rsidRDefault="006F3137" w:rsidP="006F313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8916" w14:textId="77777777" w:rsidR="006F3137" w:rsidRPr="006F3137" w:rsidRDefault="006F3137" w:rsidP="006F3137">
            <w:pPr>
              <w:rPr>
                <w:rFonts w:ascii="Arial" w:eastAsia="Times New Roman" w:hAnsi="Arial" w:cs="Arial"/>
              </w:rPr>
            </w:pPr>
          </w:p>
        </w:tc>
      </w:tr>
      <w:tr w:rsidR="006F3137" w:rsidRPr="006F3137" w14:paraId="49E9256F" w14:textId="77777777" w:rsidTr="006F3137">
        <w:trPr>
          <w:trHeight w:val="42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31F4C64B" w14:textId="77777777" w:rsidR="006F3137" w:rsidRPr="006F3137" w:rsidRDefault="006F3137" w:rsidP="006F31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313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Máquinas </w:t>
            </w:r>
            <w:proofErr w:type="spellStart"/>
            <w:r w:rsidRPr="006F3137">
              <w:rPr>
                <w:rFonts w:ascii="Arial" w:eastAsia="Times New Roman" w:hAnsi="Arial" w:cs="Arial"/>
                <w:b/>
                <w:bCs/>
                <w:color w:val="000000"/>
              </w:rPr>
              <w:t>Equip</w:t>
            </w:r>
            <w:proofErr w:type="spellEnd"/>
            <w:r w:rsidRPr="006F3137">
              <w:rPr>
                <w:rFonts w:ascii="Arial" w:eastAsia="Times New Roman" w:hAnsi="Arial" w:cs="Arial"/>
                <w:b/>
                <w:bCs/>
                <w:color w:val="000000"/>
              </w:rPr>
              <w:t>. Importados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1668053D" w14:textId="77777777" w:rsidR="006F3137" w:rsidRPr="006F3137" w:rsidRDefault="006F3137" w:rsidP="006F31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3137">
              <w:rPr>
                <w:rFonts w:ascii="Arial" w:eastAsia="Times New Roman" w:hAnsi="Arial" w:cs="Arial"/>
                <w:b/>
                <w:bCs/>
                <w:color w:val="000000"/>
              </w:rPr>
              <w:t>Fornecedor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2F9DAE68" w14:textId="77777777" w:rsidR="006F3137" w:rsidRPr="006F3137" w:rsidRDefault="006F3137" w:rsidP="006F31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313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NF </w:t>
            </w:r>
            <w:r w:rsidRPr="006F313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[ano]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4F389CEE" w14:textId="77777777" w:rsidR="006F3137" w:rsidRPr="006F3137" w:rsidRDefault="006F3137" w:rsidP="006F31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3137">
              <w:rPr>
                <w:rFonts w:ascii="Arial" w:eastAsia="Times New Roman" w:hAnsi="Arial" w:cs="Arial"/>
                <w:b/>
                <w:bCs/>
                <w:color w:val="000000"/>
              </w:rPr>
              <w:t>Valor</w:t>
            </w:r>
          </w:p>
        </w:tc>
      </w:tr>
      <w:tr w:rsidR="006F3137" w:rsidRPr="006F3137" w14:paraId="692052DB" w14:textId="77777777" w:rsidTr="00EB5B1E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FE66" w14:textId="77777777" w:rsidR="006F3137" w:rsidRPr="006F3137" w:rsidRDefault="006F3137" w:rsidP="006F3137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F3137">
              <w:rPr>
                <w:rFonts w:ascii="Arial" w:eastAsia="Times New Roman" w:hAnsi="Arial" w:cs="Arial"/>
                <w:i/>
                <w:iCs/>
                <w:color w:val="000000"/>
              </w:rPr>
              <w:t>[descrever]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5830" w14:textId="77777777"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E7B5" w14:textId="77777777"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BC0E" w14:textId="77777777"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F3137" w:rsidRPr="006F3137" w14:paraId="7DA60DCE" w14:textId="77777777" w:rsidTr="00EB5B1E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9060" w14:textId="77777777" w:rsidR="006F3137" w:rsidRPr="006F3137" w:rsidRDefault="006F3137" w:rsidP="006F313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3137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6D2B" w14:textId="77777777" w:rsidR="006F3137" w:rsidRPr="006F3137" w:rsidRDefault="006F3137" w:rsidP="006F313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F099" w14:textId="77777777" w:rsidR="006F3137" w:rsidRPr="006F3137" w:rsidRDefault="006F3137" w:rsidP="006F313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0BCFF96" w14:textId="77777777"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F3137" w:rsidRPr="006F3137" w14:paraId="20DF22C7" w14:textId="77777777" w:rsidTr="00EB5B1E">
        <w:trPr>
          <w:trHeight w:val="51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A2C0" w14:textId="77777777"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96F5" w14:textId="77777777" w:rsidR="006F3137" w:rsidRPr="006F3137" w:rsidRDefault="006F3137" w:rsidP="006F313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34D5" w14:textId="77777777" w:rsidR="006F3137" w:rsidRPr="006F3137" w:rsidRDefault="006F3137" w:rsidP="006F313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A4B9" w14:textId="77777777" w:rsidR="006F3137" w:rsidRPr="006F3137" w:rsidRDefault="006F3137" w:rsidP="006F3137">
            <w:pPr>
              <w:rPr>
                <w:rFonts w:ascii="Arial" w:eastAsia="Times New Roman" w:hAnsi="Arial" w:cs="Arial"/>
              </w:rPr>
            </w:pPr>
          </w:p>
        </w:tc>
      </w:tr>
      <w:tr w:rsidR="006F3137" w:rsidRPr="006F3137" w14:paraId="24030573" w14:textId="77777777" w:rsidTr="006F3137">
        <w:trPr>
          <w:trHeight w:val="54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2B45F068" w14:textId="77777777" w:rsidR="006F3137" w:rsidRPr="006F3137" w:rsidRDefault="006F3137" w:rsidP="006F31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3137">
              <w:rPr>
                <w:rFonts w:ascii="Arial" w:eastAsia="Times New Roman" w:hAnsi="Arial" w:cs="Arial"/>
                <w:b/>
                <w:bCs/>
                <w:color w:val="000000"/>
              </w:rPr>
              <w:t>Instalações complementares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35247D87" w14:textId="77777777" w:rsidR="006F3137" w:rsidRPr="006F3137" w:rsidRDefault="006F3137" w:rsidP="006F31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3137">
              <w:rPr>
                <w:rFonts w:ascii="Arial" w:eastAsia="Times New Roman" w:hAnsi="Arial" w:cs="Arial"/>
                <w:b/>
                <w:bCs/>
                <w:color w:val="000000"/>
              </w:rPr>
              <w:t>Fornecedor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53F08347" w14:textId="77777777" w:rsidR="006F3137" w:rsidRPr="006F3137" w:rsidRDefault="006F3137" w:rsidP="006F31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313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NF </w:t>
            </w:r>
            <w:r w:rsidRPr="006F313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[ano]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4CE90F76" w14:textId="77777777" w:rsidR="006F3137" w:rsidRPr="006F3137" w:rsidRDefault="006F3137" w:rsidP="006F31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3137">
              <w:rPr>
                <w:rFonts w:ascii="Arial" w:eastAsia="Times New Roman" w:hAnsi="Arial" w:cs="Arial"/>
                <w:b/>
                <w:bCs/>
                <w:color w:val="000000"/>
              </w:rPr>
              <w:t>Valor</w:t>
            </w:r>
          </w:p>
        </w:tc>
      </w:tr>
      <w:tr w:rsidR="006F3137" w:rsidRPr="006F3137" w14:paraId="32EBE17C" w14:textId="77777777" w:rsidTr="00EB5B1E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CF9E" w14:textId="77777777" w:rsidR="006F3137" w:rsidRPr="006F3137" w:rsidRDefault="006F3137" w:rsidP="006F3137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F3137">
              <w:rPr>
                <w:rFonts w:ascii="Arial" w:eastAsia="Times New Roman" w:hAnsi="Arial" w:cs="Arial"/>
                <w:i/>
                <w:iCs/>
                <w:color w:val="000000"/>
              </w:rPr>
              <w:t>[descrever]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94C6" w14:textId="77777777"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487E" w14:textId="77777777"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FE6F" w14:textId="77777777"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F3137" w:rsidRPr="006F3137" w14:paraId="7DBACCC7" w14:textId="77777777" w:rsidTr="00EB5B1E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20E0" w14:textId="77777777" w:rsidR="006F3137" w:rsidRPr="006F3137" w:rsidRDefault="006F3137" w:rsidP="006F3137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F3137">
              <w:rPr>
                <w:rFonts w:ascii="Arial" w:eastAsia="Times New Roman" w:hAnsi="Arial" w:cs="Arial"/>
                <w:i/>
                <w:iCs/>
                <w:color w:val="000000"/>
              </w:rPr>
              <w:lastRenderedPageBreak/>
              <w:t>[descrever]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E826" w14:textId="77777777"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CB2D" w14:textId="77777777"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613B" w14:textId="77777777"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F3137" w:rsidRPr="006F3137" w14:paraId="6029E921" w14:textId="77777777" w:rsidTr="00EB5B1E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DEEA" w14:textId="77777777" w:rsidR="006F3137" w:rsidRPr="006F3137" w:rsidRDefault="006F3137" w:rsidP="006F313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3137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6AC9" w14:textId="77777777" w:rsidR="006F3137" w:rsidRPr="006F3137" w:rsidRDefault="006F3137" w:rsidP="006F313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6834" w14:textId="77777777" w:rsidR="006F3137" w:rsidRPr="006F3137" w:rsidRDefault="006F3137" w:rsidP="006F313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2FD72CC" w14:textId="77777777"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F3137" w:rsidRPr="006F3137" w14:paraId="21A26318" w14:textId="77777777" w:rsidTr="00EB5B1E">
        <w:trPr>
          <w:trHeight w:val="52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7BD8" w14:textId="77777777"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D3AD" w14:textId="77777777" w:rsidR="006F3137" w:rsidRPr="006F3137" w:rsidRDefault="006F3137" w:rsidP="006F313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7541" w14:textId="77777777" w:rsidR="006F3137" w:rsidRPr="006F3137" w:rsidRDefault="006F3137" w:rsidP="006F313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1D8D" w14:textId="77777777" w:rsidR="006F3137" w:rsidRPr="006F3137" w:rsidRDefault="006F3137" w:rsidP="006F3137">
            <w:pPr>
              <w:rPr>
                <w:rFonts w:ascii="Arial" w:eastAsia="Times New Roman" w:hAnsi="Arial" w:cs="Arial"/>
              </w:rPr>
            </w:pPr>
          </w:p>
        </w:tc>
      </w:tr>
      <w:tr w:rsidR="006F3137" w:rsidRPr="006F3137" w14:paraId="2B2F62E0" w14:textId="77777777" w:rsidTr="006F3137">
        <w:trPr>
          <w:trHeight w:val="58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6DC06463" w14:textId="77777777" w:rsidR="006F3137" w:rsidRPr="006F3137" w:rsidRDefault="006F3137" w:rsidP="006F31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3137">
              <w:rPr>
                <w:rFonts w:ascii="Arial" w:eastAsia="Times New Roman" w:hAnsi="Arial" w:cs="Arial"/>
                <w:b/>
                <w:bCs/>
                <w:color w:val="000000"/>
              </w:rPr>
              <w:t>Montagens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08D80D8C" w14:textId="77777777" w:rsidR="006F3137" w:rsidRPr="006F3137" w:rsidRDefault="006F3137" w:rsidP="006F31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3137">
              <w:rPr>
                <w:rFonts w:ascii="Arial" w:eastAsia="Times New Roman" w:hAnsi="Arial" w:cs="Arial"/>
                <w:b/>
                <w:bCs/>
                <w:color w:val="000000"/>
              </w:rPr>
              <w:t>Fornecedor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638C76C5" w14:textId="77777777" w:rsidR="006F3137" w:rsidRPr="006F3137" w:rsidRDefault="006F3137" w:rsidP="006F31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3137">
              <w:rPr>
                <w:rFonts w:ascii="Arial" w:eastAsia="Times New Roman" w:hAnsi="Arial" w:cs="Arial"/>
                <w:b/>
                <w:bCs/>
                <w:color w:val="000000"/>
              </w:rPr>
              <w:t>NF</w:t>
            </w:r>
            <w:r w:rsidRPr="006F313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 [ano]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1EB54546" w14:textId="77777777" w:rsidR="006F3137" w:rsidRPr="006F3137" w:rsidRDefault="006F3137" w:rsidP="006F31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3137">
              <w:rPr>
                <w:rFonts w:ascii="Arial" w:eastAsia="Times New Roman" w:hAnsi="Arial" w:cs="Arial"/>
                <w:b/>
                <w:bCs/>
                <w:color w:val="000000"/>
              </w:rPr>
              <w:t>Valor</w:t>
            </w:r>
          </w:p>
        </w:tc>
      </w:tr>
      <w:tr w:rsidR="006F3137" w:rsidRPr="006F3137" w14:paraId="2FF557B2" w14:textId="77777777" w:rsidTr="00EB5B1E">
        <w:trPr>
          <w:trHeight w:val="4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FA0C" w14:textId="77777777" w:rsidR="006F3137" w:rsidRPr="006F3137" w:rsidRDefault="006F3137" w:rsidP="006F3137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F3137">
              <w:rPr>
                <w:rFonts w:ascii="Arial" w:eastAsia="Times New Roman" w:hAnsi="Arial" w:cs="Arial"/>
                <w:i/>
                <w:iCs/>
                <w:color w:val="000000"/>
              </w:rPr>
              <w:t>[descrever]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93EC" w14:textId="77777777"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9E58" w14:textId="77777777"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9F76" w14:textId="77777777"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F3137" w:rsidRPr="006F3137" w14:paraId="7F42327D" w14:textId="77777777" w:rsidTr="00EB5B1E">
        <w:trPr>
          <w:trHeight w:val="4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1BBB" w14:textId="77777777" w:rsidR="006F3137" w:rsidRPr="006F3137" w:rsidRDefault="006F3137" w:rsidP="006F3137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F3137">
              <w:rPr>
                <w:rFonts w:ascii="Arial" w:eastAsia="Times New Roman" w:hAnsi="Arial" w:cs="Arial"/>
                <w:i/>
                <w:iCs/>
                <w:color w:val="000000"/>
              </w:rPr>
              <w:t>[descrever]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CD7F" w14:textId="77777777"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3EA7" w14:textId="77777777"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6B60" w14:textId="77777777"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F3137" w:rsidRPr="006F3137" w14:paraId="07541564" w14:textId="77777777" w:rsidTr="00EB5B1E">
        <w:trPr>
          <w:trHeight w:val="4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E5D7" w14:textId="77777777" w:rsidR="006F3137" w:rsidRPr="006F3137" w:rsidRDefault="006F3137" w:rsidP="006F313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3137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2978" w14:textId="77777777" w:rsidR="006F3137" w:rsidRPr="006F3137" w:rsidRDefault="006F3137" w:rsidP="006F313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BB8E" w14:textId="77777777" w:rsidR="006F3137" w:rsidRPr="006F3137" w:rsidRDefault="006F3137" w:rsidP="006F313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460240E" w14:textId="77777777"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F3137" w:rsidRPr="006F3137" w14:paraId="526ADB5B" w14:textId="77777777" w:rsidTr="00EB5B1E">
        <w:trPr>
          <w:trHeight w:val="46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4ACF" w14:textId="77777777"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CADB" w14:textId="77777777" w:rsidR="006F3137" w:rsidRPr="006F3137" w:rsidRDefault="006F3137" w:rsidP="006F313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FD5C" w14:textId="77777777" w:rsidR="006F3137" w:rsidRPr="006F3137" w:rsidRDefault="006F3137" w:rsidP="006F313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AF66" w14:textId="77777777" w:rsidR="006F3137" w:rsidRPr="006F3137" w:rsidRDefault="006F3137" w:rsidP="006F3137">
            <w:pPr>
              <w:rPr>
                <w:rFonts w:ascii="Arial" w:eastAsia="Times New Roman" w:hAnsi="Arial" w:cs="Arial"/>
              </w:rPr>
            </w:pPr>
          </w:p>
        </w:tc>
      </w:tr>
      <w:tr w:rsidR="006F3137" w:rsidRPr="006F3137" w14:paraId="3CBC0A99" w14:textId="77777777" w:rsidTr="006F3137">
        <w:trPr>
          <w:trHeight w:val="43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686E2346" w14:textId="77777777" w:rsidR="006F3137" w:rsidRPr="006F3137" w:rsidRDefault="006F3137" w:rsidP="006F31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3137">
              <w:rPr>
                <w:rFonts w:ascii="Arial" w:eastAsia="Times New Roman" w:hAnsi="Arial" w:cs="Arial"/>
                <w:b/>
                <w:bCs/>
                <w:color w:val="000000"/>
              </w:rPr>
              <w:t>Móveis e utensílios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644C1FE0" w14:textId="77777777" w:rsidR="006F3137" w:rsidRPr="006F3137" w:rsidRDefault="006F3137" w:rsidP="006F31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3137">
              <w:rPr>
                <w:rFonts w:ascii="Arial" w:eastAsia="Times New Roman" w:hAnsi="Arial" w:cs="Arial"/>
                <w:b/>
                <w:bCs/>
                <w:color w:val="000000"/>
              </w:rPr>
              <w:t>Fornecedor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576FC058" w14:textId="77777777" w:rsidR="006F3137" w:rsidRPr="006F3137" w:rsidRDefault="006F3137" w:rsidP="006F31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3137">
              <w:rPr>
                <w:rFonts w:ascii="Arial" w:eastAsia="Times New Roman" w:hAnsi="Arial" w:cs="Arial"/>
                <w:b/>
                <w:bCs/>
                <w:color w:val="000000"/>
              </w:rPr>
              <w:t>NF</w:t>
            </w:r>
            <w:r w:rsidRPr="006F313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 [ano]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7532E65A" w14:textId="77777777" w:rsidR="006F3137" w:rsidRPr="006F3137" w:rsidRDefault="006F3137" w:rsidP="006F31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3137">
              <w:rPr>
                <w:rFonts w:ascii="Arial" w:eastAsia="Times New Roman" w:hAnsi="Arial" w:cs="Arial"/>
                <w:b/>
                <w:bCs/>
                <w:color w:val="000000"/>
              </w:rPr>
              <w:t>Valor</w:t>
            </w:r>
          </w:p>
        </w:tc>
      </w:tr>
      <w:tr w:rsidR="006F3137" w:rsidRPr="006F3137" w14:paraId="62CEBFAD" w14:textId="77777777" w:rsidTr="00EB5B1E">
        <w:trPr>
          <w:trHeight w:val="4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6BD2" w14:textId="77777777" w:rsidR="006F3137" w:rsidRPr="006F3137" w:rsidRDefault="006F3137" w:rsidP="006F3137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F3137">
              <w:rPr>
                <w:rFonts w:ascii="Arial" w:eastAsia="Times New Roman" w:hAnsi="Arial" w:cs="Arial"/>
                <w:i/>
                <w:iCs/>
                <w:color w:val="000000"/>
              </w:rPr>
              <w:t>[descrever]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21C5" w14:textId="77777777"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4B2D" w14:textId="77777777"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B133" w14:textId="77777777"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F3137" w:rsidRPr="006F3137" w14:paraId="2DBA7DA0" w14:textId="77777777" w:rsidTr="00EB5B1E">
        <w:trPr>
          <w:trHeight w:val="4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3AFF" w14:textId="77777777" w:rsidR="006F3137" w:rsidRPr="006F3137" w:rsidRDefault="006F3137" w:rsidP="006F3137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F3137">
              <w:rPr>
                <w:rFonts w:ascii="Arial" w:eastAsia="Times New Roman" w:hAnsi="Arial" w:cs="Arial"/>
                <w:i/>
                <w:iCs/>
                <w:color w:val="000000"/>
              </w:rPr>
              <w:t>[descrever]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18BB" w14:textId="77777777"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C4CE" w14:textId="77777777"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EAE0" w14:textId="77777777"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F3137" w:rsidRPr="006F3137" w14:paraId="3D04B16F" w14:textId="77777777" w:rsidTr="00EB5B1E">
        <w:trPr>
          <w:trHeight w:val="4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2C54" w14:textId="77777777" w:rsidR="006F3137" w:rsidRPr="006F3137" w:rsidRDefault="006F3137" w:rsidP="006F313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3137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7E1D" w14:textId="77777777" w:rsidR="006F3137" w:rsidRPr="006F3137" w:rsidRDefault="006F3137" w:rsidP="006F313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F214" w14:textId="77777777" w:rsidR="006F3137" w:rsidRPr="006F3137" w:rsidRDefault="006F3137" w:rsidP="006F313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D70D76A" w14:textId="77777777"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F3137" w:rsidRPr="006F3137" w14:paraId="34A0D9C8" w14:textId="77777777" w:rsidTr="00EB5B1E">
        <w:trPr>
          <w:trHeight w:val="48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C471" w14:textId="77777777"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0A14" w14:textId="77777777" w:rsidR="006F3137" w:rsidRPr="006F3137" w:rsidRDefault="006F3137" w:rsidP="006F313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71D0" w14:textId="77777777" w:rsidR="006F3137" w:rsidRPr="006F3137" w:rsidRDefault="006F3137" w:rsidP="006F313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1C84" w14:textId="77777777" w:rsidR="006F3137" w:rsidRPr="006F3137" w:rsidRDefault="006F3137" w:rsidP="006F3137">
            <w:pPr>
              <w:rPr>
                <w:rFonts w:ascii="Arial" w:eastAsia="Times New Roman" w:hAnsi="Arial" w:cs="Arial"/>
              </w:rPr>
            </w:pPr>
          </w:p>
        </w:tc>
      </w:tr>
      <w:tr w:rsidR="006F3137" w:rsidRPr="006F3137" w14:paraId="583F5EF8" w14:textId="77777777" w:rsidTr="006F3137">
        <w:trPr>
          <w:trHeight w:val="48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19CFA1BA" w14:textId="77777777" w:rsidR="006F3137" w:rsidRPr="006F3137" w:rsidRDefault="006F3137" w:rsidP="006F31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3137">
              <w:rPr>
                <w:rFonts w:ascii="Arial" w:eastAsia="Times New Roman" w:hAnsi="Arial" w:cs="Arial"/>
                <w:b/>
                <w:bCs/>
                <w:color w:val="000000"/>
              </w:rPr>
              <w:t>Veículos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4D7C2EC4" w14:textId="77777777" w:rsidR="006F3137" w:rsidRPr="006F3137" w:rsidRDefault="006F3137" w:rsidP="006F31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3137">
              <w:rPr>
                <w:rFonts w:ascii="Arial" w:eastAsia="Times New Roman" w:hAnsi="Arial" w:cs="Arial"/>
                <w:b/>
                <w:bCs/>
                <w:color w:val="000000"/>
              </w:rPr>
              <w:t>Fornecedor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301AF902" w14:textId="77777777" w:rsidR="006F3137" w:rsidRPr="006F3137" w:rsidRDefault="006F3137" w:rsidP="006F31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3137">
              <w:rPr>
                <w:rFonts w:ascii="Arial" w:eastAsia="Times New Roman" w:hAnsi="Arial" w:cs="Arial"/>
                <w:b/>
                <w:bCs/>
                <w:color w:val="000000"/>
              </w:rPr>
              <w:t>NF</w:t>
            </w:r>
            <w:r w:rsidRPr="006F313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 [ano]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15CF9978" w14:textId="77777777" w:rsidR="006F3137" w:rsidRPr="006F3137" w:rsidRDefault="006F3137" w:rsidP="006F31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3137">
              <w:rPr>
                <w:rFonts w:ascii="Arial" w:eastAsia="Times New Roman" w:hAnsi="Arial" w:cs="Arial"/>
                <w:b/>
                <w:bCs/>
                <w:color w:val="000000"/>
              </w:rPr>
              <w:t>Valor</w:t>
            </w:r>
          </w:p>
        </w:tc>
      </w:tr>
      <w:tr w:rsidR="006F3137" w:rsidRPr="006F3137" w14:paraId="638F0514" w14:textId="77777777" w:rsidTr="00EB5B1E">
        <w:trPr>
          <w:trHeight w:val="49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29C9" w14:textId="77777777" w:rsidR="006F3137" w:rsidRPr="006F3137" w:rsidRDefault="006F3137" w:rsidP="006F3137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F3137">
              <w:rPr>
                <w:rFonts w:ascii="Arial" w:eastAsia="Times New Roman" w:hAnsi="Arial" w:cs="Arial"/>
                <w:i/>
                <w:iCs/>
                <w:color w:val="000000"/>
              </w:rPr>
              <w:t>[descrever]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C7C2" w14:textId="77777777"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18C0" w14:textId="77777777"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24DD" w14:textId="77777777"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F3137" w:rsidRPr="006F3137" w14:paraId="5F9CE9A3" w14:textId="77777777" w:rsidTr="00EB5B1E">
        <w:trPr>
          <w:trHeight w:val="49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C575" w14:textId="77777777" w:rsidR="006F3137" w:rsidRPr="006F3137" w:rsidRDefault="006F3137" w:rsidP="006F3137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F3137">
              <w:rPr>
                <w:rFonts w:ascii="Arial" w:eastAsia="Times New Roman" w:hAnsi="Arial" w:cs="Arial"/>
                <w:i/>
                <w:iCs/>
                <w:color w:val="000000"/>
              </w:rPr>
              <w:t>[descrever]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D047" w14:textId="77777777"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052A" w14:textId="77777777"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0B9B" w14:textId="77777777"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F3137" w:rsidRPr="006F3137" w14:paraId="385DCD04" w14:textId="77777777" w:rsidTr="00EB5B1E">
        <w:trPr>
          <w:trHeight w:val="46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F220" w14:textId="77777777" w:rsidR="006F3137" w:rsidRPr="006F3137" w:rsidRDefault="006F3137" w:rsidP="006F313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3137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7C48" w14:textId="77777777" w:rsidR="006F3137" w:rsidRPr="006F3137" w:rsidRDefault="006F3137" w:rsidP="006F313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BB02" w14:textId="77777777" w:rsidR="006F3137" w:rsidRPr="006F3137" w:rsidRDefault="006F3137" w:rsidP="006F313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1F3284D" w14:textId="77777777"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F3137" w:rsidRPr="006F3137" w14:paraId="6266663B" w14:textId="77777777" w:rsidTr="00EB5B1E">
        <w:trPr>
          <w:trHeight w:val="49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F164" w14:textId="77777777"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421F" w14:textId="77777777" w:rsidR="006F3137" w:rsidRPr="006F3137" w:rsidRDefault="006F3137" w:rsidP="006F313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9354" w14:textId="77777777" w:rsidR="006F3137" w:rsidRPr="006F3137" w:rsidRDefault="006F3137" w:rsidP="006F313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CA52" w14:textId="77777777" w:rsidR="006F3137" w:rsidRPr="006F3137" w:rsidRDefault="006F3137" w:rsidP="006F3137">
            <w:pPr>
              <w:rPr>
                <w:rFonts w:ascii="Arial" w:eastAsia="Times New Roman" w:hAnsi="Arial" w:cs="Arial"/>
              </w:rPr>
            </w:pPr>
          </w:p>
        </w:tc>
      </w:tr>
      <w:tr w:rsidR="006F3137" w:rsidRPr="006F3137" w14:paraId="75766541" w14:textId="77777777" w:rsidTr="006F3137">
        <w:trPr>
          <w:trHeight w:val="54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0D6CD95A" w14:textId="77777777" w:rsidR="006F3137" w:rsidRPr="006F3137" w:rsidRDefault="006F3137" w:rsidP="006F31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3137">
              <w:rPr>
                <w:rFonts w:ascii="Arial" w:eastAsia="Times New Roman" w:hAnsi="Arial" w:cs="Arial"/>
                <w:b/>
                <w:bCs/>
                <w:color w:val="000000"/>
              </w:rPr>
              <w:t>Tecnologia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23DB0519" w14:textId="77777777" w:rsidR="006F3137" w:rsidRPr="006F3137" w:rsidRDefault="006F3137" w:rsidP="006F31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3137">
              <w:rPr>
                <w:rFonts w:ascii="Arial" w:eastAsia="Times New Roman" w:hAnsi="Arial" w:cs="Arial"/>
                <w:b/>
                <w:bCs/>
                <w:color w:val="000000"/>
              </w:rPr>
              <w:t>Fornecedor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245F5ACA" w14:textId="77777777" w:rsidR="006F3137" w:rsidRPr="006F3137" w:rsidRDefault="006F3137" w:rsidP="006F31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3137">
              <w:rPr>
                <w:rFonts w:ascii="Arial" w:eastAsia="Times New Roman" w:hAnsi="Arial" w:cs="Arial"/>
                <w:b/>
                <w:bCs/>
                <w:color w:val="000000"/>
              </w:rPr>
              <w:t>NF</w:t>
            </w:r>
            <w:r w:rsidRPr="006F313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 [ano]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792AAE87" w14:textId="77777777" w:rsidR="006F3137" w:rsidRPr="006F3137" w:rsidRDefault="006F3137" w:rsidP="006F31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3137">
              <w:rPr>
                <w:rFonts w:ascii="Arial" w:eastAsia="Times New Roman" w:hAnsi="Arial" w:cs="Arial"/>
                <w:b/>
                <w:bCs/>
                <w:color w:val="000000"/>
              </w:rPr>
              <w:t>Valor</w:t>
            </w:r>
          </w:p>
        </w:tc>
      </w:tr>
      <w:tr w:rsidR="006F3137" w:rsidRPr="006F3137" w14:paraId="590266DE" w14:textId="77777777" w:rsidTr="00EB5B1E">
        <w:trPr>
          <w:trHeight w:val="3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6453" w14:textId="77777777" w:rsidR="006F3137" w:rsidRPr="006F3137" w:rsidRDefault="006F3137" w:rsidP="006F3137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F3137">
              <w:rPr>
                <w:rFonts w:ascii="Arial" w:eastAsia="Times New Roman" w:hAnsi="Arial" w:cs="Arial"/>
                <w:i/>
                <w:iCs/>
                <w:color w:val="000000"/>
              </w:rPr>
              <w:t>[descrever]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ABC7" w14:textId="77777777"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D326" w14:textId="77777777"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3B30" w14:textId="77777777"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F3137" w:rsidRPr="006F3137" w14:paraId="7A3F9BF7" w14:textId="77777777" w:rsidTr="00EB5B1E">
        <w:trPr>
          <w:trHeight w:val="3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48F6" w14:textId="77777777" w:rsidR="006F3137" w:rsidRPr="006F3137" w:rsidRDefault="006F3137" w:rsidP="006F3137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F3137">
              <w:rPr>
                <w:rFonts w:ascii="Arial" w:eastAsia="Times New Roman" w:hAnsi="Arial" w:cs="Arial"/>
                <w:i/>
                <w:iCs/>
                <w:color w:val="000000"/>
              </w:rPr>
              <w:t>[descrever]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D7F1" w14:textId="77777777"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F278" w14:textId="77777777"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CF18" w14:textId="77777777"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F3137" w:rsidRPr="006F3137" w14:paraId="5FCFB49B" w14:textId="77777777" w:rsidTr="00EB5B1E">
        <w:trPr>
          <w:trHeight w:val="3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412C" w14:textId="77777777" w:rsidR="006F3137" w:rsidRPr="006F3137" w:rsidRDefault="006F3137" w:rsidP="006F313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3137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2B4B" w14:textId="77777777" w:rsidR="006F3137" w:rsidRPr="006F3137" w:rsidRDefault="006F3137" w:rsidP="006F313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D541" w14:textId="77777777" w:rsidR="006F3137" w:rsidRPr="006F3137" w:rsidRDefault="006F3137" w:rsidP="006F313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76B05F0" w14:textId="77777777"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F3137" w:rsidRPr="006F3137" w14:paraId="1D05C1A7" w14:textId="77777777" w:rsidTr="00EB5B1E">
        <w:trPr>
          <w:trHeight w:val="43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9838" w14:textId="77777777"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6420" w14:textId="77777777" w:rsidR="006F3137" w:rsidRPr="006F3137" w:rsidRDefault="006F3137" w:rsidP="006F313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F9E9" w14:textId="77777777" w:rsidR="006F3137" w:rsidRPr="006F3137" w:rsidRDefault="006F3137" w:rsidP="006F313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5B20" w14:textId="77777777" w:rsidR="006F3137" w:rsidRPr="006F3137" w:rsidRDefault="006F3137" w:rsidP="006F3137">
            <w:pPr>
              <w:rPr>
                <w:rFonts w:ascii="Arial" w:eastAsia="Times New Roman" w:hAnsi="Arial" w:cs="Arial"/>
              </w:rPr>
            </w:pPr>
          </w:p>
        </w:tc>
      </w:tr>
      <w:tr w:rsidR="006F3137" w:rsidRPr="006F3137" w14:paraId="1414A6F8" w14:textId="77777777" w:rsidTr="006F3137">
        <w:trPr>
          <w:trHeight w:val="49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00E2F425" w14:textId="77777777" w:rsidR="006F3137" w:rsidRPr="006F3137" w:rsidRDefault="006F3137" w:rsidP="006F31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3137">
              <w:rPr>
                <w:rFonts w:ascii="Arial" w:eastAsia="Times New Roman" w:hAnsi="Arial" w:cs="Arial"/>
                <w:b/>
                <w:bCs/>
                <w:color w:val="000000"/>
              </w:rPr>
              <w:t>Outros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1DBCE611" w14:textId="77777777" w:rsidR="006F3137" w:rsidRPr="006F3137" w:rsidRDefault="006F3137" w:rsidP="006F31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3137">
              <w:rPr>
                <w:rFonts w:ascii="Arial" w:eastAsia="Times New Roman" w:hAnsi="Arial" w:cs="Arial"/>
                <w:b/>
                <w:bCs/>
                <w:color w:val="000000"/>
              </w:rPr>
              <w:t>Fornecedor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72D2DD9C" w14:textId="77777777" w:rsidR="006F3137" w:rsidRPr="006F3137" w:rsidRDefault="006F3137" w:rsidP="006F31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3137">
              <w:rPr>
                <w:rFonts w:ascii="Arial" w:eastAsia="Times New Roman" w:hAnsi="Arial" w:cs="Arial"/>
                <w:b/>
                <w:bCs/>
                <w:color w:val="000000"/>
              </w:rPr>
              <w:t>NF</w:t>
            </w:r>
            <w:r w:rsidRPr="006F313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 [ano]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1E8CA14C" w14:textId="77777777" w:rsidR="006F3137" w:rsidRPr="006F3137" w:rsidRDefault="006F3137" w:rsidP="006F31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3137">
              <w:rPr>
                <w:rFonts w:ascii="Arial" w:eastAsia="Times New Roman" w:hAnsi="Arial" w:cs="Arial"/>
                <w:b/>
                <w:bCs/>
                <w:color w:val="000000"/>
              </w:rPr>
              <w:t>Valor</w:t>
            </w:r>
          </w:p>
        </w:tc>
      </w:tr>
      <w:tr w:rsidR="006F3137" w:rsidRPr="006F3137" w14:paraId="010D7BB1" w14:textId="77777777" w:rsidTr="00EB5B1E">
        <w:trPr>
          <w:trHeight w:val="3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4112" w14:textId="77777777" w:rsidR="006F3137" w:rsidRPr="006F3137" w:rsidRDefault="006F3137" w:rsidP="006F3137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F3137">
              <w:rPr>
                <w:rFonts w:ascii="Arial" w:eastAsia="Times New Roman" w:hAnsi="Arial" w:cs="Arial"/>
                <w:i/>
                <w:iCs/>
                <w:color w:val="000000"/>
              </w:rPr>
              <w:t>[descrever]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4C98" w14:textId="77777777"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4334" w14:textId="77777777"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EF84" w14:textId="77777777"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F3137" w:rsidRPr="006F3137" w14:paraId="074CBEDE" w14:textId="77777777" w:rsidTr="00EB5B1E">
        <w:trPr>
          <w:trHeight w:val="3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D597" w14:textId="77777777" w:rsidR="006F3137" w:rsidRPr="006F3137" w:rsidRDefault="006F3137" w:rsidP="006F3137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F3137">
              <w:rPr>
                <w:rFonts w:ascii="Arial" w:eastAsia="Times New Roman" w:hAnsi="Arial" w:cs="Arial"/>
                <w:i/>
                <w:iCs/>
                <w:color w:val="000000"/>
              </w:rPr>
              <w:t>[descrever]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0D13" w14:textId="77777777"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63A6" w14:textId="77777777"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B7A9" w14:textId="77777777"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F3137" w:rsidRPr="006F3137" w14:paraId="68507209" w14:textId="77777777" w:rsidTr="00EB5B1E">
        <w:trPr>
          <w:trHeight w:val="46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F06A" w14:textId="77777777" w:rsidR="006F3137" w:rsidRPr="006F3137" w:rsidRDefault="006F3137" w:rsidP="006F313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3137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AF6" w14:textId="77777777" w:rsidR="006F3137" w:rsidRPr="006F3137" w:rsidRDefault="006F3137" w:rsidP="006F313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0202" w14:textId="77777777" w:rsidR="006F3137" w:rsidRPr="006F3137" w:rsidRDefault="006F3137" w:rsidP="006F313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4D7DD46" w14:textId="77777777"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F3137" w:rsidRPr="006F3137" w14:paraId="1B21BF9D" w14:textId="77777777" w:rsidTr="00EB5B1E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B888" w14:textId="77777777"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1D82" w14:textId="77777777" w:rsidR="006F3137" w:rsidRPr="006F3137" w:rsidRDefault="006F3137" w:rsidP="006F313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F7D7" w14:textId="77777777" w:rsidR="006F3137" w:rsidRPr="006F3137" w:rsidRDefault="006F3137" w:rsidP="006F313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D75C" w14:textId="77777777" w:rsidR="006F3137" w:rsidRPr="006F3137" w:rsidRDefault="006F3137" w:rsidP="006F3137">
            <w:pPr>
              <w:rPr>
                <w:rFonts w:ascii="Arial" w:eastAsia="Times New Roman" w:hAnsi="Arial" w:cs="Arial"/>
              </w:rPr>
            </w:pPr>
          </w:p>
        </w:tc>
      </w:tr>
      <w:tr w:rsidR="006F3137" w:rsidRPr="006F3137" w14:paraId="1D536B64" w14:textId="77777777" w:rsidTr="006F3137">
        <w:trPr>
          <w:trHeight w:val="31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78C09FAE" w14:textId="77777777" w:rsidR="006F3137" w:rsidRPr="006F3137" w:rsidRDefault="006F3137" w:rsidP="006F313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3137">
              <w:rPr>
                <w:rFonts w:ascii="Arial" w:eastAsia="Times New Roman" w:hAnsi="Arial" w:cs="Arial"/>
                <w:b/>
                <w:bCs/>
                <w:color w:val="000000"/>
              </w:rPr>
              <w:t>INVESTIMENTO TOTAL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D884" w14:textId="77777777"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EEA2" w14:textId="77777777"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39F9CEA" w14:textId="77777777" w:rsidR="006F3137" w:rsidRPr="006F3137" w:rsidRDefault="006F3137" w:rsidP="006F3137">
            <w:pPr>
              <w:rPr>
                <w:rFonts w:ascii="Arial" w:eastAsia="Times New Roman" w:hAnsi="Arial" w:cs="Arial"/>
                <w:color w:val="000000"/>
              </w:rPr>
            </w:pPr>
            <w:r w:rsidRPr="006F31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244B9F84" w14:textId="77777777" w:rsidR="006F3137" w:rsidRPr="006F3137" w:rsidRDefault="006F3137" w:rsidP="006F3137">
      <w:pPr>
        <w:rPr>
          <w:rFonts w:ascii="Arial" w:eastAsia="Times New Roman" w:hAnsi="Arial" w:cs="Arial"/>
        </w:rPr>
      </w:pPr>
    </w:p>
    <w:p w14:paraId="043349AC" w14:textId="77777777" w:rsidR="006F3137" w:rsidRPr="006F3137" w:rsidRDefault="006F3137" w:rsidP="006F313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* </w:t>
      </w:r>
      <w:r w:rsidRPr="006F3137">
        <w:rPr>
          <w:rFonts w:ascii="Arial" w:eastAsia="Times New Roman" w:hAnsi="Arial" w:cs="Arial"/>
        </w:rPr>
        <w:t>Favor acrescentar linhas quando necessário.</w:t>
      </w:r>
    </w:p>
    <w:p w14:paraId="3E9E003C" w14:textId="77777777" w:rsidR="004102DA" w:rsidRDefault="004102DA" w:rsidP="004102DA">
      <w:pPr>
        <w:tabs>
          <w:tab w:val="left" w:pos="2814"/>
        </w:tabs>
        <w:spacing w:line="276" w:lineRule="auto"/>
        <w:rPr>
          <w:rFonts w:ascii="Arial" w:eastAsia="Times New Roman" w:hAnsi="Arial" w:cs="Arial"/>
          <w:b/>
          <w:bCs/>
        </w:rPr>
      </w:pPr>
    </w:p>
    <w:p w14:paraId="4E7BD2D7" w14:textId="77777777" w:rsidR="006F3137" w:rsidRDefault="006F3137" w:rsidP="004102DA">
      <w:pPr>
        <w:tabs>
          <w:tab w:val="left" w:pos="2814"/>
        </w:tabs>
        <w:spacing w:line="276" w:lineRule="auto"/>
        <w:rPr>
          <w:rFonts w:ascii="Arial" w:eastAsia="Times New Roman" w:hAnsi="Arial" w:cs="Arial"/>
          <w:b/>
          <w:bCs/>
        </w:rPr>
      </w:pPr>
    </w:p>
    <w:p w14:paraId="7F546229" w14:textId="77777777" w:rsidR="006F3137" w:rsidRDefault="006F3137" w:rsidP="004102DA">
      <w:pPr>
        <w:tabs>
          <w:tab w:val="left" w:pos="2814"/>
        </w:tabs>
        <w:spacing w:line="276" w:lineRule="auto"/>
        <w:rPr>
          <w:rFonts w:ascii="Arial" w:eastAsia="Times New Roman" w:hAnsi="Arial" w:cs="Arial"/>
          <w:b/>
          <w:bCs/>
        </w:rPr>
      </w:pPr>
    </w:p>
    <w:p w14:paraId="6346B9DA" w14:textId="77777777" w:rsidR="006F3137" w:rsidRDefault="006F3137" w:rsidP="004102DA">
      <w:pPr>
        <w:tabs>
          <w:tab w:val="left" w:pos="2814"/>
        </w:tabs>
        <w:spacing w:line="276" w:lineRule="auto"/>
        <w:rPr>
          <w:rFonts w:ascii="Arial" w:eastAsia="Times New Roman" w:hAnsi="Arial" w:cs="Arial"/>
          <w:b/>
          <w:bCs/>
        </w:rPr>
      </w:pPr>
    </w:p>
    <w:p w14:paraId="2B54BCE2" w14:textId="77777777" w:rsidR="006F3137" w:rsidRDefault="006F3137" w:rsidP="004102DA">
      <w:pPr>
        <w:tabs>
          <w:tab w:val="left" w:pos="2814"/>
        </w:tabs>
        <w:spacing w:line="276" w:lineRule="auto"/>
        <w:rPr>
          <w:rFonts w:ascii="Arial" w:eastAsia="Times New Roman" w:hAnsi="Arial" w:cs="Arial"/>
          <w:b/>
          <w:bCs/>
        </w:rPr>
      </w:pPr>
    </w:p>
    <w:p w14:paraId="6CDEF806" w14:textId="77777777" w:rsidR="006F3137" w:rsidRDefault="006F3137" w:rsidP="004102DA">
      <w:pPr>
        <w:tabs>
          <w:tab w:val="left" w:pos="2814"/>
        </w:tabs>
        <w:spacing w:line="276" w:lineRule="auto"/>
        <w:rPr>
          <w:rFonts w:ascii="Arial" w:eastAsia="Times New Roman" w:hAnsi="Arial" w:cs="Arial"/>
          <w:b/>
          <w:bCs/>
        </w:rPr>
      </w:pPr>
    </w:p>
    <w:p w14:paraId="40DDFAC9" w14:textId="77777777" w:rsidR="006F3137" w:rsidRDefault="006F3137" w:rsidP="004102DA">
      <w:pPr>
        <w:tabs>
          <w:tab w:val="left" w:pos="2814"/>
        </w:tabs>
        <w:spacing w:line="276" w:lineRule="auto"/>
        <w:rPr>
          <w:rFonts w:ascii="Arial" w:eastAsia="Times New Roman" w:hAnsi="Arial" w:cs="Arial"/>
          <w:b/>
          <w:bCs/>
        </w:rPr>
      </w:pPr>
    </w:p>
    <w:p w14:paraId="1EEACD8F" w14:textId="77777777" w:rsidR="006F3137" w:rsidRDefault="006F3137" w:rsidP="004102DA">
      <w:pPr>
        <w:tabs>
          <w:tab w:val="left" w:pos="2814"/>
        </w:tabs>
        <w:spacing w:line="276" w:lineRule="auto"/>
        <w:rPr>
          <w:rFonts w:ascii="Arial" w:eastAsia="Times New Roman" w:hAnsi="Arial" w:cs="Arial"/>
          <w:b/>
          <w:bCs/>
        </w:rPr>
      </w:pPr>
    </w:p>
    <w:p w14:paraId="30DCA6F0" w14:textId="77777777" w:rsidR="006F3137" w:rsidRDefault="006F3137" w:rsidP="004102DA">
      <w:pPr>
        <w:tabs>
          <w:tab w:val="left" w:pos="2814"/>
        </w:tabs>
        <w:spacing w:line="276" w:lineRule="auto"/>
        <w:rPr>
          <w:rFonts w:ascii="Arial" w:eastAsia="Times New Roman" w:hAnsi="Arial" w:cs="Arial"/>
          <w:b/>
          <w:bCs/>
        </w:rPr>
      </w:pPr>
    </w:p>
    <w:p w14:paraId="1BFD23AD" w14:textId="77777777" w:rsidR="006F3137" w:rsidRDefault="006F3137" w:rsidP="004102DA">
      <w:pPr>
        <w:tabs>
          <w:tab w:val="left" w:pos="2814"/>
        </w:tabs>
        <w:spacing w:line="276" w:lineRule="auto"/>
        <w:rPr>
          <w:rFonts w:ascii="Arial" w:eastAsia="Times New Roman" w:hAnsi="Arial" w:cs="Arial"/>
          <w:b/>
          <w:bCs/>
        </w:rPr>
      </w:pPr>
    </w:p>
    <w:p w14:paraId="594E5932" w14:textId="77777777" w:rsidR="006F3137" w:rsidRDefault="006F3137" w:rsidP="004102DA">
      <w:pPr>
        <w:tabs>
          <w:tab w:val="left" w:pos="2814"/>
        </w:tabs>
        <w:spacing w:line="276" w:lineRule="auto"/>
        <w:rPr>
          <w:rFonts w:ascii="Arial" w:eastAsia="Times New Roman" w:hAnsi="Arial" w:cs="Arial"/>
          <w:b/>
          <w:bCs/>
        </w:rPr>
      </w:pPr>
    </w:p>
    <w:p w14:paraId="2DC0B998" w14:textId="77777777" w:rsidR="006F3137" w:rsidRDefault="006F3137" w:rsidP="004102DA">
      <w:pPr>
        <w:tabs>
          <w:tab w:val="left" w:pos="2814"/>
        </w:tabs>
        <w:spacing w:line="276" w:lineRule="auto"/>
        <w:rPr>
          <w:rFonts w:ascii="Arial" w:eastAsia="Times New Roman" w:hAnsi="Arial" w:cs="Arial"/>
          <w:b/>
          <w:bCs/>
        </w:rPr>
      </w:pPr>
    </w:p>
    <w:p w14:paraId="559CBB4F" w14:textId="77777777" w:rsidR="006F3137" w:rsidRDefault="006F3137" w:rsidP="004102DA">
      <w:pPr>
        <w:tabs>
          <w:tab w:val="left" w:pos="2814"/>
        </w:tabs>
        <w:spacing w:line="276" w:lineRule="auto"/>
        <w:rPr>
          <w:rFonts w:ascii="Arial" w:eastAsia="Times New Roman" w:hAnsi="Arial" w:cs="Arial"/>
          <w:b/>
          <w:bCs/>
        </w:rPr>
      </w:pPr>
    </w:p>
    <w:p w14:paraId="78CA9D4A" w14:textId="77777777" w:rsidR="006F3137" w:rsidRDefault="006F3137" w:rsidP="004102DA">
      <w:pPr>
        <w:tabs>
          <w:tab w:val="left" w:pos="2814"/>
        </w:tabs>
        <w:spacing w:line="276" w:lineRule="auto"/>
        <w:rPr>
          <w:rFonts w:ascii="Arial" w:eastAsia="Times New Roman" w:hAnsi="Arial" w:cs="Arial"/>
          <w:b/>
          <w:bCs/>
        </w:rPr>
      </w:pPr>
    </w:p>
    <w:p w14:paraId="100106B0" w14:textId="77777777" w:rsidR="006F3137" w:rsidRDefault="006F3137" w:rsidP="004102DA">
      <w:pPr>
        <w:tabs>
          <w:tab w:val="left" w:pos="2814"/>
        </w:tabs>
        <w:spacing w:line="276" w:lineRule="auto"/>
        <w:rPr>
          <w:rFonts w:ascii="Arial" w:eastAsia="Times New Roman" w:hAnsi="Arial" w:cs="Arial"/>
          <w:b/>
          <w:bCs/>
        </w:rPr>
      </w:pPr>
    </w:p>
    <w:p w14:paraId="126A4982" w14:textId="77777777" w:rsidR="00FB790A" w:rsidRPr="00553604" w:rsidRDefault="00FB790A" w:rsidP="00FB790A">
      <w:pPr>
        <w:spacing w:line="276" w:lineRule="auto"/>
        <w:jc w:val="center"/>
        <w:rPr>
          <w:rFonts w:ascii="Arial" w:eastAsia="Times New Roman" w:hAnsi="Arial" w:cs="Arial"/>
          <w:b/>
          <w:bCs/>
        </w:rPr>
      </w:pPr>
      <w:r w:rsidRPr="00553604">
        <w:rPr>
          <w:rFonts w:ascii="Arial" w:eastAsia="Times New Roman" w:hAnsi="Arial" w:cs="Arial"/>
          <w:b/>
          <w:bCs/>
        </w:rPr>
        <w:t>ANEXO I</w:t>
      </w:r>
      <w:r>
        <w:rPr>
          <w:rFonts w:ascii="Arial" w:eastAsia="Times New Roman" w:hAnsi="Arial" w:cs="Arial"/>
          <w:b/>
          <w:bCs/>
        </w:rPr>
        <w:t>I</w:t>
      </w:r>
      <w:r w:rsidR="006F3137">
        <w:rPr>
          <w:rFonts w:ascii="Arial" w:eastAsia="Times New Roman" w:hAnsi="Arial" w:cs="Arial"/>
          <w:b/>
          <w:bCs/>
        </w:rPr>
        <w:t>I</w:t>
      </w:r>
    </w:p>
    <w:p w14:paraId="1292C337" w14:textId="77777777" w:rsidR="0032454A" w:rsidRPr="00553604" w:rsidRDefault="0032454A" w:rsidP="00553604">
      <w:pPr>
        <w:spacing w:line="276" w:lineRule="auto"/>
        <w:rPr>
          <w:rFonts w:ascii="Arial" w:hAnsi="Arial" w:cs="Arial"/>
          <w:b/>
        </w:rPr>
      </w:pPr>
    </w:p>
    <w:p w14:paraId="2357D74B" w14:textId="77777777" w:rsidR="0032454A" w:rsidRPr="00553604" w:rsidRDefault="0032454A" w:rsidP="00553604">
      <w:pPr>
        <w:spacing w:line="276" w:lineRule="auto"/>
        <w:rPr>
          <w:rFonts w:ascii="Arial" w:hAnsi="Arial" w:cs="Arial"/>
          <w:b/>
        </w:rPr>
      </w:pPr>
      <w:r w:rsidRPr="00553604">
        <w:rPr>
          <w:rFonts w:ascii="Arial" w:hAnsi="Arial" w:cs="Arial"/>
          <w:b/>
        </w:rPr>
        <w:t xml:space="preserve">Procedimentos para emissão da Taxa de Requerimento para análise dos projetos do Programa </w:t>
      </w:r>
      <w:proofErr w:type="spellStart"/>
      <w:r w:rsidRPr="00553604">
        <w:rPr>
          <w:rFonts w:ascii="Arial" w:hAnsi="Arial" w:cs="Arial"/>
          <w:b/>
        </w:rPr>
        <w:t>Invest-ES</w:t>
      </w:r>
      <w:proofErr w:type="spellEnd"/>
      <w:r w:rsidRPr="00553604">
        <w:rPr>
          <w:rFonts w:ascii="Arial" w:hAnsi="Arial" w:cs="Arial"/>
          <w:b/>
        </w:rPr>
        <w:t xml:space="preserve">. </w:t>
      </w:r>
    </w:p>
    <w:p w14:paraId="7BEB2891" w14:textId="77777777" w:rsidR="0032454A" w:rsidRPr="00553604" w:rsidRDefault="0032454A" w:rsidP="00553604">
      <w:pPr>
        <w:spacing w:line="276" w:lineRule="auto"/>
        <w:rPr>
          <w:rFonts w:ascii="Arial" w:hAnsi="Arial" w:cs="Arial"/>
        </w:rPr>
      </w:pPr>
    </w:p>
    <w:p w14:paraId="07803818" w14:textId="77777777" w:rsidR="0032454A" w:rsidRPr="00553604" w:rsidRDefault="0032454A" w:rsidP="00553604">
      <w:pPr>
        <w:spacing w:line="276" w:lineRule="auto"/>
        <w:rPr>
          <w:rFonts w:ascii="Arial" w:hAnsi="Arial" w:cs="Arial"/>
        </w:rPr>
      </w:pPr>
    </w:p>
    <w:p w14:paraId="5CF4961B" w14:textId="77777777" w:rsidR="0032454A" w:rsidRPr="00553604" w:rsidRDefault="0032454A" w:rsidP="00553604">
      <w:pPr>
        <w:spacing w:line="276" w:lineRule="auto"/>
        <w:rPr>
          <w:rFonts w:ascii="Arial" w:hAnsi="Arial" w:cs="Arial"/>
        </w:rPr>
      </w:pPr>
    </w:p>
    <w:p w14:paraId="2E2F7C27" w14:textId="77777777" w:rsidR="0032454A" w:rsidRPr="00553604" w:rsidRDefault="0032454A" w:rsidP="00553604">
      <w:pPr>
        <w:pStyle w:val="PargrafodaLista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553604">
        <w:rPr>
          <w:rFonts w:ascii="Arial" w:hAnsi="Arial" w:cs="Arial"/>
        </w:rPr>
        <w:t xml:space="preserve"> Acesse o site:  </w:t>
      </w:r>
      <w:hyperlink r:id="rId8" w:history="1">
        <w:r w:rsidRPr="00553604">
          <w:rPr>
            <w:rStyle w:val="Hyperlink"/>
            <w:rFonts w:ascii="Arial" w:hAnsi="Arial" w:cs="Arial"/>
          </w:rPr>
          <w:t>http://e-dua.sefaz.es.gov.br</w:t>
        </w:r>
      </w:hyperlink>
    </w:p>
    <w:p w14:paraId="6EBA9EAF" w14:textId="77777777" w:rsidR="0032454A" w:rsidRPr="00553604" w:rsidRDefault="0032454A" w:rsidP="00553604">
      <w:pPr>
        <w:pStyle w:val="PargrafodaLista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553604">
        <w:rPr>
          <w:rFonts w:ascii="Arial" w:hAnsi="Arial" w:cs="Arial"/>
        </w:rPr>
        <w:t>No menu à esquerda, clique em Taxas de Serviços:</w:t>
      </w:r>
    </w:p>
    <w:p w14:paraId="08669A76" w14:textId="77777777" w:rsidR="0032454A" w:rsidRPr="00553604" w:rsidRDefault="0032454A" w:rsidP="00553604">
      <w:pPr>
        <w:pStyle w:val="PargrafodaLista"/>
        <w:spacing w:line="276" w:lineRule="auto"/>
        <w:jc w:val="center"/>
        <w:rPr>
          <w:rFonts w:ascii="Arial" w:hAnsi="Arial" w:cs="Arial"/>
        </w:rPr>
      </w:pPr>
      <w:r w:rsidRPr="00553604">
        <w:rPr>
          <w:rFonts w:ascii="Arial" w:hAnsi="Arial" w:cs="Arial"/>
          <w:noProof/>
        </w:rPr>
        <w:drawing>
          <wp:inline distT="0" distB="0" distL="0" distR="0" wp14:anchorId="23F30D8C" wp14:editId="3E5B7712">
            <wp:extent cx="819150" cy="29605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64" cy="29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05025" w14:textId="77777777" w:rsidR="0032454A" w:rsidRPr="00553604" w:rsidRDefault="0032454A" w:rsidP="00553604">
      <w:pPr>
        <w:pStyle w:val="PargrafodaLista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553604">
        <w:rPr>
          <w:rFonts w:ascii="Arial" w:hAnsi="Arial" w:cs="Arial"/>
        </w:rPr>
        <w:t>Insira o CNPJ da empresa;</w:t>
      </w:r>
    </w:p>
    <w:p w14:paraId="354F8CE2" w14:textId="77777777" w:rsidR="0032454A" w:rsidRPr="00553604" w:rsidRDefault="0032454A" w:rsidP="00553604">
      <w:pPr>
        <w:pStyle w:val="PargrafodaLista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553604">
        <w:rPr>
          <w:rFonts w:ascii="Arial" w:hAnsi="Arial" w:cs="Arial"/>
        </w:rPr>
        <w:t>Selecione o órgão: Secretaria de Estado da Fazenda;</w:t>
      </w:r>
    </w:p>
    <w:p w14:paraId="47DC9417" w14:textId="77777777" w:rsidR="0032454A" w:rsidRPr="00553604" w:rsidRDefault="0032454A" w:rsidP="00553604">
      <w:pPr>
        <w:pStyle w:val="PargrafodaLista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553604">
        <w:rPr>
          <w:rFonts w:ascii="Arial" w:hAnsi="Arial" w:cs="Arial"/>
        </w:rPr>
        <w:t>Selecione a área: Requerimentos;</w:t>
      </w:r>
    </w:p>
    <w:p w14:paraId="742A15F6" w14:textId="77777777" w:rsidR="0032454A" w:rsidRPr="00553604" w:rsidRDefault="0032454A" w:rsidP="00553604">
      <w:pPr>
        <w:pStyle w:val="PargrafodaLista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553604">
        <w:rPr>
          <w:rFonts w:ascii="Arial" w:hAnsi="Arial" w:cs="Arial"/>
        </w:rPr>
        <w:t>Selecione o serviço: Requerimento em Geral;</w:t>
      </w:r>
    </w:p>
    <w:p w14:paraId="0D9975E2" w14:textId="77777777" w:rsidR="0032454A" w:rsidRPr="00553604" w:rsidRDefault="0032454A" w:rsidP="00553604">
      <w:pPr>
        <w:pStyle w:val="PargrafodaLista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553604">
        <w:rPr>
          <w:rFonts w:ascii="Arial" w:hAnsi="Arial" w:cs="Arial"/>
        </w:rPr>
        <w:t>Será gerado um DUA no valor de R$ 59,64;</w:t>
      </w:r>
    </w:p>
    <w:p w14:paraId="534C07C9" w14:textId="77777777" w:rsidR="0032454A" w:rsidRPr="00553604" w:rsidRDefault="0032454A" w:rsidP="00553604">
      <w:pPr>
        <w:pStyle w:val="PargrafodaLista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553604">
        <w:rPr>
          <w:rFonts w:ascii="Arial" w:hAnsi="Arial" w:cs="Arial"/>
        </w:rPr>
        <w:lastRenderedPageBreak/>
        <w:t xml:space="preserve">No campo “Informações Complementares”, acrescente: “Refere-se a taxa de requerimento para análise de projeto do Programa </w:t>
      </w:r>
      <w:proofErr w:type="spellStart"/>
      <w:r w:rsidRPr="00553604">
        <w:rPr>
          <w:rFonts w:ascii="Arial" w:hAnsi="Arial" w:cs="Arial"/>
        </w:rPr>
        <w:t>Invest-ES</w:t>
      </w:r>
      <w:proofErr w:type="spellEnd"/>
      <w:r w:rsidRPr="00553604">
        <w:rPr>
          <w:rFonts w:ascii="Arial" w:hAnsi="Arial" w:cs="Arial"/>
        </w:rPr>
        <w:t>”.</w:t>
      </w:r>
    </w:p>
    <w:p w14:paraId="26D39C10" w14:textId="77777777" w:rsidR="0032454A" w:rsidRPr="00553604" w:rsidRDefault="0032454A" w:rsidP="00553604">
      <w:pPr>
        <w:pStyle w:val="PargrafodaLista"/>
        <w:spacing w:line="276" w:lineRule="auto"/>
        <w:rPr>
          <w:rFonts w:ascii="Arial" w:hAnsi="Arial" w:cs="Arial"/>
        </w:rPr>
      </w:pPr>
    </w:p>
    <w:p w14:paraId="1F16D6D3" w14:textId="77777777" w:rsidR="0032454A" w:rsidRPr="00553604" w:rsidRDefault="0032454A" w:rsidP="00553604">
      <w:pPr>
        <w:pStyle w:val="PargrafodaLista"/>
        <w:spacing w:line="276" w:lineRule="auto"/>
        <w:rPr>
          <w:rFonts w:ascii="Arial" w:hAnsi="Arial" w:cs="Arial"/>
        </w:rPr>
      </w:pPr>
    </w:p>
    <w:p w14:paraId="4A3C1B4B" w14:textId="77777777" w:rsidR="0032454A" w:rsidRPr="00553604" w:rsidRDefault="0032454A" w:rsidP="00553604">
      <w:pPr>
        <w:pStyle w:val="PargrafodaLista"/>
        <w:spacing w:line="276" w:lineRule="auto"/>
        <w:rPr>
          <w:rFonts w:ascii="Arial" w:hAnsi="Arial" w:cs="Arial"/>
        </w:rPr>
      </w:pPr>
    </w:p>
    <w:p w14:paraId="7EEFE063" w14:textId="77777777" w:rsidR="0032454A" w:rsidRPr="00553604" w:rsidRDefault="0032454A" w:rsidP="00553604">
      <w:pPr>
        <w:spacing w:line="276" w:lineRule="auto"/>
        <w:rPr>
          <w:rFonts w:ascii="Arial" w:hAnsi="Arial" w:cs="Arial"/>
        </w:rPr>
      </w:pPr>
    </w:p>
    <w:p w14:paraId="5380357E" w14:textId="77777777" w:rsidR="00287FD8" w:rsidRPr="00553604" w:rsidRDefault="00287FD8" w:rsidP="00553604">
      <w:pPr>
        <w:spacing w:line="276" w:lineRule="auto"/>
        <w:jc w:val="both"/>
        <w:rPr>
          <w:rFonts w:ascii="Arial" w:hAnsi="Arial" w:cs="Arial"/>
        </w:rPr>
      </w:pPr>
    </w:p>
    <w:sectPr w:rsidR="00287FD8" w:rsidRPr="00553604" w:rsidSect="00553604">
      <w:footerReference w:type="default" r:id="rId10"/>
      <w:pgSz w:w="11906" w:h="16838"/>
      <w:pgMar w:top="1418" w:right="1474" w:bottom="993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4A9FA" w14:textId="77777777" w:rsidR="00D31CF0" w:rsidRDefault="00D31CF0" w:rsidP="00235B83">
      <w:r>
        <w:separator/>
      </w:r>
    </w:p>
  </w:endnote>
  <w:endnote w:type="continuationSeparator" w:id="0">
    <w:p w14:paraId="302F0B50" w14:textId="77777777" w:rsidR="00D31CF0" w:rsidRDefault="00D31CF0" w:rsidP="0023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17F49" w14:textId="6DE210CF" w:rsidR="003939E4" w:rsidRDefault="003939E4" w:rsidP="003939E4">
    <w:pPr>
      <w:pStyle w:val="Rodap"/>
      <w:jc w:val="right"/>
      <w:rPr>
        <w:rFonts w:eastAsia="Times New Roman"/>
        <w:sz w:val="16"/>
        <w:szCs w:val="16"/>
      </w:rPr>
    </w:pPr>
    <w:r>
      <w:rPr>
        <w:sz w:val="16"/>
        <w:szCs w:val="16"/>
      </w:rPr>
      <w:t>[v.01.02_fev/2021]</w:t>
    </w:r>
  </w:p>
  <w:p w14:paraId="341CB4C8" w14:textId="542A17DB" w:rsidR="003939E4" w:rsidRDefault="003939E4">
    <w:pPr>
      <w:pStyle w:val="Rodap"/>
    </w:pPr>
  </w:p>
  <w:p w14:paraId="30665267" w14:textId="77777777" w:rsidR="008B2926" w:rsidRDefault="008B292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3C4C1" w14:textId="77777777" w:rsidR="00D31CF0" w:rsidRDefault="00D31CF0" w:rsidP="00235B83">
      <w:r>
        <w:separator/>
      </w:r>
    </w:p>
  </w:footnote>
  <w:footnote w:type="continuationSeparator" w:id="0">
    <w:p w14:paraId="5F2D3ADC" w14:textId="77777777" w:rsidR="00D31CF0" w:rsidRDefault="00D31CF0" w:rsidP="00235B83">
      <w:r>
        <w:continuationSeparator/>
      </w:r>
    </w:p>
  </w:footnote>
  <w:footnote w:id="1">
    <w:p w14:paraId="4E88B16A" w14:textId="77777777" w:rsidR="008B2926" w:rsidRPr="00553604" w:rsidRDefault="008B2926" w:rsidP="0087541B">
      <w:pPr>
        <w:spacing w:line="276" w:lineRule="auto"/>
        <w:rPr>
          <w:rFonts w:cs="Arial"/>
        </w:rPr>
      </w:pPr>
    </w:p>
    <w:p w14:paraId="6D0B15EF" w14:textId="77777777" w:rsidR="008B2926" w:rsidRPr="003D7E8F" w:rsidRDefault="008B2926" w:rsidP="003D7E8F">
      <w:pPr>
        <w:jc w:val="both"/>
        <w:rPr>
          <w:rFonts w:ascii="Arial" w:hAnsi="Arial" w:cs="Arial"/>
          <w:sz w:val="20"/>
          <w:szCs w:val="20"/>
        </w:rPr>
      </w:pPr>
      <w:r w:rsidRPr="003D7E8F">
        <w:rPr>
          <w:rFonts w:ascii="Arial" w:hAnsi="Arial" w:cs="Arial"/>
          <w:sz w:val="20"/>
          <w:szCs w:val="20"/>
          <w:vertAlign w:val="superscript"/>
        </w:rPr>
        <w:t>1</w:t>
      </w:r>
      <w:r w:rsidRPr="003D7E8F">
        <w:rPr>
          <w:rFonts w:ascii="Arial" w:hAnsi="Arial" w:cs="Arial"/>
          <w:sz w:val="20"/>
          <w:szCs w:val="20"/>
        </w:rPr>
        <w:t xml:space="preserve">A procuração pode ser validada através de </w:t>
      </w:r>
      <w:r w:rsidRPr="003D7E8F">
        <w:rPr>
          <w:rFonts w:ascii="Arial" w:hAnsi="Arial" w:cs="Arial"/>
          <w:b/>
          <w:sz w:val="20"/>
          <w:szCs w:val="20"/>
        </w:rPr>
        <w:t>assinatura digital</w:t>
      </w:r>
      <w:r w:rsidRPr="003D7E8F">
        <w:rPr>
          <w:rFonts w:ascii="Arial" w:hAnsi="Arial" w:cs="Arial"/>
          <w:sz w:val="20"/>
          <w:szCs w:val="20"/>
        </w:rPr>
        <w:t xml:space="preserve">, de um </w:t>
      </w:r>
      <w:proofErr w:type="gramStart"/>
      <w:r w:rsidRPr="003D7E8F">
        <w:rPr>
          <w:rFonts w:ascii="Arial" w:hAnsi="Arial" w:cs="Arial"/>
          <w:sz w:val="20"/>
          <w:szCs w:val="20"/>
        </w:rPr>
        <w:t>dos sócios constante</w:t>
      </w:r>
      <w:proofErr w:type="gramEnd"/>
      <w:r w:rsidRPr="003D7E8F">
        <w:rPr>
          <w:rFonts w:ascii="Arial" w:hAnsi="Arial" w:cs="Arial"/>
          <w:sz w:val="20"/>
          <w:szCs w:val="20"/>
        </w:rPr>
        <w:t xml:space="preserve"> no contrato social. A validade e admissibilidade legal da assinatura digital são garantidas DECRETO Nº 4410-R, DE 18 DE ABRIL DE 2019, que dispõe sobre o uso do meio eletrônico e não presencial para a interação do cidadão com o Estado e a realização de processo administrativo no âmbito dos órgãos e das entidades do Poder Executivo Estadual. Vide modelo em Anexo I.</w:t>
      </w:r>
    </w:p>
    <w:p w14:paraId="5D555747" w14:textId="77777777" w:rsidR="008B2926" w:rsidRPr="003D7E8F" w:rsidRDefault="008B2926" w:rsidP="003D7E8F">
      <w:pPr>
        <w:pStyle w:val="Textodenotaderodap"/>
        <w:jc w:val="both"/>
        <w:rPr>
          <w:rFonts w:ascii="Arial" w:hAnsi="Arial" w:cs="Arial"/>
        </w:rPr>
      </w:pPr>
    </w:p>
  </w:footnote>
  <w:footnote w:id="2">
    <w:p w14:paraId="2E021689" w14:textId="77777777" w:rsidR="008B2926" w:rsidRDefault="008B2926" w:rsidP="003D7E8F">
      <w:pPr>
        <w:pStyle w:val="Textodenotaderodap"/>
        <w:jc w:val="both"/>
      </w:pPr>
      <w:r w:rsidRPr="003D7E8F">
        <w:rPr>
          <w:rStyle w:val="Refdenotaderodap"/>
          <w:rFonts w:ascii="Arial" w:hAnsi="Arial" w:cs="Arial"/>
        </w:rPr>
        <w:footnoteRef/>
      </w:r>
      <w:r w:rsidRPr="003D7E8F">
        <w:rPr>
          <w:rFonts w:ascii="Arial" w:hAnsi="Arial" w:cs="Arial"/>
        </w:rPr>
        <w:t xml:space="preserve"> </w:t>
      </w:r>
      <w:r w:rsidRPr="003D7E8F">
        <w:rPr>
          <w:rFonts w:ascii="Arial" w:eastAsia="Times New Roman" w:hAnsi="Arial" w:cs="Arial"/>
        </w:rPr>
        <w:t xml:space="preserve">Vide orientações para emissão da Taxa de Requerimento de Análise dos Projetos – INVEST-ES no ANEXO </w:t>
      </w:r>
      <w:r w:rsidR="00860729">
        <w:rPr>
          <w:rFonts w:ascii="Arial" w:eastAsia="Times New Roman" w:hAnsi="Arial" w:cs="Arial"/>
        </w:rPr>
        <w:t>I</w:t>
      </w:r>
      <w:r w:rsidRPr="003D7E8F">
        <w:rPr>
          <w:rFonts w:ascii="Arial" w:eastAsia="Times New Roman" w:hAnsi="Arial" w:cs="Arial"/>
        </w:rPr>
        <w:t>II.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613A4"/>
    <w:multiLevelType w:val="hybridMultilevel"/>
    <w:tmpl w:val="40C65D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A6325"/>
    <w:multiLevelType w:val="hybridMultilevel"/>
    <w:tmpl w:val="C09EE33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D37F6"/>
    <w:multiLevelType w:val="hybridMultilevel"/>
    <w:tmpl w:val="27729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72864"/>
    <w:multiLevelType w:val="hybridMultilevel"/>
    <w:tmpl w:val="5BF642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0302D"/>
    <w:multiLevelType w:val="hybridMultilevel"/>
    <w:tmpl w:val="CF2EBF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57471"/>
    <w:multiLevelType w:val="hybridMultilevel"/>
    <w:tmpl w:val="47D08E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46FE4"/>
    <w:multiLevelType w:val="hybridMultilevel"/>
    <w:tmpl w:val="E9EA7CA2"/>
    <w:lvl w:ilvl="0" w:tplc="8272D5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91CEE"/>
    <w:multiLevelType w:val="hybridMultilevel"/>
    <w:tmpl w:val="2E886E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F0742"/>
    <w:multiLevelType w:val="hybridMultilevel"/>
    <w:tmpl w:val="2332AB78"/>
    <w:lvl w:ilvl="0" w:tplc="C38ED560">
      <w:start w:val="1"/>
      <w:numFmt w:val="bullet"/>
      <w:lvlText w:val="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E8F"/>
    <w:rsid w:val="00005E86"/>
    <w:rsid w:val="00013230"/>
    <w:rsid w:val="000238E4"/>
    <w:rsid w:val="000271F3"/>
    <w:rsid w:val="000A65F9"/>
    <w:rsid w:val="000C183F"/>
    <w:rsid w:val="000E52C8"/>
    <w:rsid w:val="000F2EC3"/>
    <w:rsid w:val="00104CC0"/>
    <w:rsid w:val="001652B2"/>
    <w:rsid w:val="00166044"/>
    <w:rsid w:val="001B30E4"/>
    <w:rsid w:val="001B44E6"/>
    <w:rsid w:val="001D1F14"/>
    <w:rsid w:val="001E7023"/>
    <w:rsid w:val="001F2AC7"/>
    <w:rsid w:val="001F2F3A"/>
    <w:rsid w:val="00210244"/>
    <w:rsid w:val="00225B64"/>
    <w:rsid w:val="00235B83"/>
    <w:rsid w:val="00235CC2"/>
    <w:rsid w:val="00237B13"/>
    <w:rsid w:val="002801D7"/>
    <w:rsid w:val="00283425"/>
    <w:rsid w:val="00287FD8"/>
    <w:rsid w:val="00291DA7"/>
    <w:rsid w:val="00316578"/>
    <w:rsid w:val="00316D4D"/>
    <w:rsid w:val="003175DB"/>
    <w:rsid w:val="003238D3"/>
    <w:rsid w:val="0032454A"/>
    <w:rsid w:val="003365D1"/>
    <w:rsid w:val="0037396F"/>
    <w:rsid w:val="003939E4"/>
    <w:rsid w:val="0039503E"/>
    <w:rsid w:val="003D56F5"/>
    <w:rsid w:val="003D7E8F"/>
    <w:rsid w:val="004102DA"/>
    <w:rsid w:val="004737B9"/>
    <w:rsid w:val="004808B8"/>
    <w:rsid w:val="004D6675"/>
    <w:rsid w:val="00505C0D"/>
    <w:rsid w:val="005157C4"/>
    <w:rsid w:val="00521E60"/>
    <w:rsid w:val="00527F3A"/>
    <w:rsid w:val="00547D5C"/>
    <w:rsid w:val="005530ED"/>
    <w:rsid w:val="00553604"/>
    <w:rsid w:val="00557DB6"/>
    <w:rsid w:val="00561DA4"/>
    <w:rsid w:val="005A612B"/>
    <w:rsid w:val="0060792F"/>
    <w:rsid w:val="0064056F"/>
    <w:rsid w:val="006A62CD"/>
    <w:rsid w:val="006F3137"/>
    <w:rsid w:val="00700542"/>
    <w:rsid w:val="007031B8"/>
    <w:rsid w:val="0074504F"/>
    <w:rsid w:val="00776354"/>
    <w:rsid w:val="007B59B8"/>
    <w:rsid w:val="007D45FD"/>
    <w:rsid w:val="007E561E"/>
    <w:rsid w:val="007E599A"/>
    <w:rsid w:val="00813A69"/>
    <w:rsid w:val="00846991"/>
    <w:rsid w:val="00846AA2"/>
    <w:rsid w:val="00847413"/>
    <w:rsid w:val="00855595"/>
    <w:rsid w:val="00860729"/>
    <w:rsid w:val="00867185"/>
    <w:rsid w:val="0087541B"/>
    <w:rsid w:val="008776EB"/>
    <w:rsid w:val="008A1A56"/>
    <w:rsid w:val="008A689E"/>
    <w:rsid w:val="008B2926"/>
    <w:rsid w:val="008F420B"/>
    <w:rsid w:val="00930223"/>
    <w:rsid w:val="00964195"/>
    <w:rsid w:val="00992703"/>
    <w:rsid w:val="009A458A"/>
    <w:rsid w:val="009B7062"/>
    <w:rsid w:val="00A177F7"/>
    <w:rsid w:val="00A229BC"/>
    <w:rsid w:val="00A231FC"/>
    <w:rsid w:val="00A6211F"/>
    <w:rsid w:val="00A8788D"/>
    <w:rsid w:val="00AF6C30"/>
    <w:rsid w:val="00B07EED"/>
    <w:rsid w:val="00B60631"/>
    <w:rsid w:val="00B76D05"/>
    <w:rsid w:val="00BC3164"/>
    <w:rsid w:val="00BC4ADF"/>
    <w:rsid w:val="00BC574A"/>
    <w:rsid w:val="00BE5233"/>
    <w:rsid w:val="00C303C8"/>
    <w:rsid w:val="00C35967"/>
    <w:rsid w:val="00CD2E18"/>
    <w:rsid w:val="00CE0237"/>
    <w:rsid w:val="00D00792"/>
    <w:rsid w:val="00D0223A"/>
    <w:rsid w:val="00D13F6A"/>
    <w:rsid w:val="00D31CF0"/>
    <w:rsid w:val="00D326F7"/>
    <w:rsid w:val="00D4416C"/>
    <w:rsid w:val="00D7163F"/>
    <w:rsid w:val="00D949D6"/>
    <w:rsid w:val="00E2512C"/>
    <w:rsid w:val="00E44B58"/>
    <w:rsid w:val="00E81D72"/>
    <w:rsid w:val="00ED2089"/>
    <w:rsid w:val="00EF2200"/>
    <w:rsid w:val="00F06106"/>
    <w:rsid w:val="00F309F8"/>
    <w:rsid w:val="00F54FFC"/>
    <w:rsid w:val="00F85B71"/>
    <w:rsid w:val="00FB3EEE"/>
    <w:rsid w:val="00FB790A"/>
    <w:rsid w:val="00FC5C3D"/>
    <w:rsid w:val="00FD3AC5"/>
    <w:rsid w:val="00FE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B369B"/>
  <w15:docId w15:val="{487FBBE4-F50D-4C5C-AA5A-353691C3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AD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237B13"/>
    <w:pPr>
      <w:keepNext/>
      <w:jc w:val="center"/>
      <w:outlineLvl w:val="4"/>
    </w:pPr>
    <w:rPr>
      <w:rFonts w:ascii="Tahoma" w:eastAsia="Times New Roman" w:hAnsi="Tahoma" w:cs="Tahoma"/>
      <w:b/>
      <w:bCs/>
      <w:sz w:val="20"/>
    </w:rPr>
  </w:style>
  <w:style w:type="paragraph" w:styleId="Ttulo6">
    <w:name w:val="heading 6"/>
    <w:basedOn w:val="Normal"/>
    <w:next w:val="Normal"/>
    <w:link w:val="Ttulo6Char"/>
    <w:qFormat/>
    <w:rsid w:val="00237B13"/>
    <w:pPr>
      <w:keepNext/>
      <w:jc w:val="both"/>
      <w:outlineLvl w:val="5"/>
    </w:pPr>
    <w:rPr>
      <w:rFonts w:ascii="Tahoma" w:eastAsia="Times New Roman" w:hAnsi="Tahoma" w:cs="Tahoma"/>
      <w:b/>
      <w:bCs/>
      <w:sz w:val="20"/>
    </w:rPr>
  </w:style>
  <w:style w:type="paragraph" w:styleId="Ttulo9">
    <w:name w:val="heading 9"/>
    <w:basedOn w:val="Normal"/>
    <w:next w:val="Normal"/>
    <w:link w:val="Ttulo9Char"/>
    <w:qFormat/>
    <w:rsid w:val="00237B13"/>
    <w:pPr>
      <w:keepNext/>
      <w:jc w:val="center"/>
      <w:outlineLvl w:val="8"/>
    </w:pPr>
    <w:rPr>
      <w:rFonts w:ascii="Tahoma" w:eastAsia="Times New Roman" w:hAnsi="Tahoma" w:cs="Tahoma"/>
      <w:b/>
      <w:bCs/>
      <w:color w:val="00008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C4ADF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rsid w:val="00BC4ADF"/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BC4ADF"/>
    <w:rPr>
      <w:rFonts w:ascii="Times New Roman" w:eastAsia="Batang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37B1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37B13"/>
    <w:rPr>
      <w:rFonts w:ascii="Times New Roman" w:eastAsia="Batang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237B13"/>
    <w:rPr>
      <w:rFonts w:ascii="Tahoma" w:eastAsia="Times New Roman" w:hAnsi="Tahoma" w:cs="Tahoma"/>
      <w:b/>
      <w:bCs/>
      <w:sz w:val="20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237B13"/>
    <w:rPr>
      <w:rFonts w:ascii="Tahoma" w:eastAsia="Times New Roman" w:hAnsi="Tahoma" w:cs="Tahoma"/>
      <w:b/>
      <w:bCs/>
      <w:sz w:val="20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237B13"/>
    <w:rPr>
      <w:rFonts w:ascii="Tahoma" w:eastAsia="Times New Roman" w:hAnsi="Tahoma" w:cs="Tahoma"/>
      <w:b/>
      <w:bCs/>
      <w:color w:val="000080"/>
      <w:szCs w:val="24"/>
      <w:lang w:eastAsia="pt-BR"/>
    </w:rPr>
  </w:style>
  <w:style w:type="paragraph" w:styleId="Cabealho">
    <w:name w:val="header"/>
    <w:basedOn w:val="Normal"/>
    <w:link w:val="CabealhoChar"/>
    <w:rsid w:val="00237B13"/>
    <w:pPr>
      <w:tabs>
        <w:tab w:val="center" w:pos="4419"/>
        <w:tab w:val="right" w:pos="8838"/>
      </w:tabs>
      <w:jc w:val="both"/>
    </w:pPr>
    <w:rPr>
      <w:rFonts w:ascii="Arial" w:eastAsia="Times New Roman" w:hAnsi="Arial"/>
      <w:sz w:val="22"/>
    </w:rPr>
  </w:style>
  <w:style w:type="character" w:customStyle="1" w:styleId="CabealhoChar">
    <w:name w:val="Cabeçalho Char"/>
    <w:basedOn w:val="Fontepargpadro"/>
    <w:link w:val="Cabealho"/>
    <w:rsid w:val="00237B13"/>
    <w:rPr>
      <w:rFonts w:ascii="Arial" w:eastAsia="Times New Roman" w:hAnsi="Arial" w:cs="Times New Roman"/>
      <w:szCs w:val="24"/>
      <w:lang w:eastAsia="pt-BR"/>
    </w:rPr>
  </w:style>
  <w:style w:type="character" w:styleId="Hyperlink">
    <w:name w:val="Hyperlink"/>
    <w:rsid w:val="00237B13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D1F14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05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0542"/>
    <w:rPr>
      <w:rFonts w:ascii="Segoe UI" w:eastAsia="Batang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32454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235B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5B83"/>
    <w:rPr>
      <w:rFonts w:ascii="Times New Roman" w:eastAsia="Batang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55360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53604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5536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62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dua.sefaz.e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yara.fernandes\Desktop\Home%20Office\Formul&#225;rios\Ind&#250;stria\Aprovados%20por%20Rachel\REQUERIMENTO%20PARA%20ENQUADRAMENTO%20NO%20PROGRAMA%20INVEST-%20INDUSTRIA%20DE%20EMPREENDIMENTO%20NOVO%20_%20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70A610-95B6-4546-BF38-AED7A7781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REQUERIMENTO PARA ENQUADRAMENTO NO PROGRAMA INVEST- INDUSTRIA DE EMPREENDIMENTO NOVO _ 2020</Template>
  <TotalTime>51</TotalTime>
  <Pages>18</Pages>
  <Words>2864</Words>
  <Characters>15469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Mayara Lamberti Fernandes Zanotti</dc:creator>
  <cp:keywords/>
  <dc:description/>
  <cp:lastModifiedBy>Eliamara Janaina Belchior de Jesus</cp:lastModifiedBy>
  <cp:revision>12</cp:revision>
  <dcterms:created xsi:type="dcterms:W3CDTF">2020-06-24T14:11:00Z</dcterms:created>
  <dcterms:modified xsi:type="dcterms:W3CDTF">2021-02-11T13:16:00Z</dcterms:modified>
</cp:coreProperties>
</file>