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 w:rsidRPr="0087541B">
        <w:rPr>
          <w:rFonts w:ascii="Arial" w:hAnsi="Arial" w:cs="Arial"/>
          <w:b/>
        </w:rPr>
        <w:t>Programa de Incentivo ao Investimento no Estado do Espírito Santo</w:t>
      </w:r>
    </w:p>
    <w:p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 w:rsidRPr="0087541B">
        <w:rPr>
          <w:rFonts w:ascii="Arial" w:hAnsi="Arial" w:cs="Arial"/>
          <w:b/>
        </w:rPr>
        <w:t>INVEST-ES</w:t>
      </w:r>
    </w:p>
    <w:p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</w:p>
    <w:p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</w:p>
    <w:p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 w:rsidRPr="0087541B">
        <w:rPr>
          <w:rFonts w:ascii="Arial" w:hAnsi="Arial" w:cs="Arial"/>
          <w:b/>
        </w:rPr>
        <w:t xml:space="preserve">Enquadramento de Projeto Industrial </w:t>
      </w:r>
      <w:r>
        <w:rPr>
          <w:rFonts w:ascii="Arial" w:hAnsi="Arial" w:cs="Arial"/>
          <w:b/>
        </w:rPr>
        <w:t>–</w:t>
      </w:r>
      <w:r w:rsidRPr="008754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Novo </w:t>
      </w:r>
      <w:r w:rsidRPr="0087541B">
        <w:rPr>
          <w:rFonts w:ascii="Arial" w:hAnsi="Arial" w:cs="Arial"/>
          <w:b/>
        </w:rPr>
        <w:t xml:space="preserve">Empreendimento </w:t>
      </w:r>
    </w:p>
    <w:p w:rsidR="0087541B" w:rsidRPr="0087541B" w:rsidRDefault="0087541B" w:rsidP="0087541B">
      <w:pPr>
        <w:spacing w:line="276" w:lineRule="auto"/>
        <w:rPr>
          <w:rFonts w:ascii="Arial" w:hAnsi="Arial" w:cs="Arial"/>
          <w:b/>
        </w:rPr>
      </w:pPr>
    </w:p>
    <w:p w:rsidR="0087541B" w:rsidRPr="0087541B" w:rsidRDefault="0087541B" w:rsidP="0087541B">
      <w:pPr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  <w:u w:val="single"/>
        </w:rPr>
      </w:pPr>
      <w:r w:rsidRPr="0087541B">
        <w:rPr>
          <w:rFonts w:ascii="Arial" w:hAnsi="Arial" w:cs="Arial"/>
          <w:u w:val="single"/>
        </w:rPr>
        <w:t>ORIENTAÇÕES GERAIS: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Default="0087541B" w:rsidP="003D7E8F">
      <w:pPr>
        <w:pStyle w:val="PargrafodaLista"/>
        <w:numPr>
          <w:ilvl w:val="0"/>
          <w:numId w:val="8"/>
        </w:numPr>
        <w:spacing w:before="120" w:line="276" w:lineRule="auto"/>
        <w:ind w:left="0"/>
        <w:jc w:val="both"/>
        <w:rPr>
          <w:rFonts w:ascii="Arial" w:hAnsi="Arial" w:cs="Arial"/>
        </w:rPr>
      </w:pPr>
      <w:r w:rsidRPr="003D7E8F">
        <w:rPr>
          <w:rFonts w:ascii="Arial" w:hAnsi="Arial" w:cs="Arial"/>
        </w:rPr>
        <w:t>Encaminhar este requerimento preenchido, através do Sistema E-Docs, à SEDES/SUBCOMP;</w:t>
      </w:r>
    </w:p>
    <w:p w:rsidR="003D7E8F" w:rsidRPr="003D7E8F" w:rsidRDefault="003D7E8F" w:rsidP="003D7E8F">
      <w:pPr>
        <w:pStyle w:val="PargrafodaLista"/>
        <w:spacing w:before="120" w:line="276" w:lineRule="auto"/>
        <w:ind w:left="0"/>
        <w:jc w:val="both"/>
        <w:rPr>
          <w:rFonts w:ascii="Arial" w:hAnsi="Arial" w:cs="Arial"/>
        </w:rPr>
      </w:pPr>
    </w:p>
    <w:p w:rsidR="0087541B" w:rsidRDefault="0087541B" w:rsidP="0087541B">
      <w:pPr>
        <w:spacing w:before="120" w:line="276" w:lineRule="auto"/>
        <w:ind w:left="360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Anexar os seguintes documentos obrigatórios:</w:t>
      </w:r>
    </w:p>
    <w:p w:rsidR="003D7E8F" w:rsidRPr="0087541B" w:rsidRDefault="003D7E8F" w:rsidP="0087541B">
      <w:pPr>
        <w:spacing w:before="120" w:line="276" w:lineRule="auto"/>
        <w:ind w:left="360"/>
        <w:jc w:val="both"/>
        <w:rPr>
          <w:rFonts w:ascii="Arial" w:hAnsi="Arial" w:cs="Arial"/>
        </w:rPr>
      </w:pPr>
    </w:p>
    <w:p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Certidão Negativa ou Positiva com Efeito de Negativa, perante a Fazenda Estadual do Espírito Santo;</w:t>
      </w:r>
      <w:r>
        <w:rPr>
          <w:rFonts w:ascii="Arial" w:hAnsi="Arial" w:cs="Arial"/>
        </w:rPr>
        <w:t xml:space="preserve"> OU </w:t>
      </w:r>
      <w:r w:rsidRPr="0087541B">
        <w:rPr>
          <w:rFonts w:ascii="Arial" w:hAnsi="Arial" w:cs="Arial"/>
        </w:rPr>
        <w:t xml:space="preserve">Certidão Negativa ou Positiva com Efeito de Negativa, perante a Fazenda Estadual </w:t>
      </w:r>
      <w:r>
        <w:rPr>
          <w:rFonts w:ascii="Arial" w:hAnsi="Arial" w:cs="Arial"/>
        </w:rPr>
        <w:t>de localização do estabelecimento da matriz</w:t>
      </w:r>
      <w:r w:rsidRPr="0087541B">
        <w:rPr>
          <w:rFonts w:ascii="Arial" w:hAnsi="Arial" w:cs="Arial"/>
        </w:rPr>
        <w:t>;</w:t>
      </w:r>
    </w:p>
    <w:p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Certidão Negativa ou Positiva com Efeito de Negativa, </w:t>
      </w:r>
      <w:r w:rsidRPr="00F3217F">
        <w:rPr>
          <w:rFonts w:ascii="Arial" w:hAnsi="Arial" w:cs="Arial"/>
        </w:rPr>
        <w:t>de regularidade fiscal quanto aos débitos inscritos ou não em Dívida Ativa da União, inclusive em relação às contribuições previdenciárias.</w:t>
      </w:r>
    </w:p>
    <w:p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Cadastro Nacional de Pessoa Jurídica - CNPJ;</w:t>
      </w:r>
    </w:p>
    <w:p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Contrato Social/Estatuto social consolidado;</w:t>
      </w:r>
    </w:p>
    <w:p w:rsid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SINTEGRA;</w:t>
      </w:r>
    </w:p>
    <w:p w:rsidR="003D7E8F" w:rsidRPr="003D7E8F" w:rsidRDefault="003D7E8F" w:rsidP="003D7E8F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E45572">
        <w:rPr>
          <w:rFonts w:ascii="Arial" w:hAnsi="Arial" w:cs="Arial"/>
        </w:rPr>
        <w:t>NF-e dos investimentos realizados</w:t>
      </w:r>
      <w:r w:rsidR="00557DB6">
        <w:rPr>
          <w:rFonts w:ascii="Arial" w:hAnsi="Arial" w:cs="Arial"/>
        </w:rPr>
        <w:t xml:space="preserve"> referente ao projeto a ser enquadrado</w:t>
      </w:r>
      <w:r w:rsidR="001B44E6">
        <w:rPr>
          <w:rFonts w:ascii="Arial" w:hAnsi="Arial" w:cs="Arial"/>
        </w:rPr>
        <w:t xml:space="preserve"> (se houver)</w:t>
      </w:r>
      <w:r w:rsidRPr="00E45572">
        <w:rPr>
          <w:rFonts w:ascii="Arial" w:hAnsi="Arial" w:cs="Arial"/>
        </w:rPr>
        <w:t>;</w:t>
      </w:r>
    </w:p>
    <w:p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Anexar procuração</w:t>
      </w:r>
      <w:r w:rsidRPr="0087541B">
        <w:rPr>
          <w:rStyle w:val="Refdenotaderodap"/>
          <w:rFonts w:ascii="Arial" w:hAnsi="Arial" w:cs="Arial"/>
        </w:rPr>
        <w:footnoteReference w:id="1"/>
      </w:r>
      <w:r w:rsidRPr="0087541B">
        <w:rPr>
          <w:rFonts w:ascii="Arial" w:hAnsi="Arial" w:cs="Arial"/>
        </w:rPr>
        <w:t>, na hipótese de o representante legal da Requerente não constar no contrato social/estatuto;</w:t>
      </w:r>
    </w:p>
    <w:p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Comprovante de pagamento do DUA</w:t>
      </w:r>
      <w:r w:rsidRPr="0087541B">
        <w:rPr>
          <w:rStyle w:val="Refdenotaderodap"/>
          <w:rFonts w:ascii="Arial" w:hAnsi="Arial" w:cs="Arial"/>
        </w:rPr>
        <w:footnoteReference w:id="2"/>
      </w:r>
      <w:r w:rsidRPr="0087541B">
        <w:rPr>
          <w:rFonts w:ascii="Arial" w:hAnsi="Arial" w:cs="Arial"/>
        </w:rPr>
        <w:t xml:space="preserve"> referente à Taxa de Requerimento de Análise dos Projetos Invest-ES e o comprovante de pagamento. </w:t>
      </w:r>
    </w:p>
    <w:p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Lista de demais documentos que a </w:t>
      </w:r>
      <w:r w:rsidRPr="0087541B">
        <w:rPr>
          <w:rFonts w:ascii="Arial" w:hAnsi="Arial" w:cs="Arial"/>
          <w:iCs/>
        </w:rPr>
        <w:t>Requente entender necessários para análise do projeto</w:t>
      </w:r>
      <w:r w:rsidRPr="0087541B">
        <w:rPr>
          <w:rFonts w:ascii="Arial" w:hAnsi="Arial" w:cs="Arial"/>
          <w:i/>
          <w:iCs/>
        </w:rPr>
        <w:t>.</w:t>
      </w:r>
      <w:bookmarkStart w:id="0" w:name="_GoBack"/>
      <w:bookmarkEnd w:id="0"/>
    </w:p>
    <w:p w:rsidR="0087541B" w:rsidRDefault="0087541B" w:rsidP="007D45FD">
      <w:pPr>
        <w:tabs>
          <w:tab w:val="left" w:pos="6960"/>
        </w:tabs>
        <w:spacing w:line="276" w:lineRule="auto"/>
        <w:rPr>
          <w:rFonts w:ascii="Arial" w:hAnsi="Arial" w:cs="Arial"/>
          <w:b/>
        </w:rPr>
      </w:pPr>
    </w:p>
    <w:p w:rsidR="00235B83" w:rsidRPr="00553604" w:rsidRDefault="0087541B" w:rsidP="00553604">
      <w:pPr>
        <w:spacing w:line="276" w:lineRule="auto"/>
        <w:jc w:val="right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 xml:space="preserve"> </w:t>
      </w:r>
      <w:r w:rsidR="00235B83" w:rsidRPr="00553604">
        <w:rPr>
          <w:rFonts w:ascii="Arial" w:hAnsi="Arial" w:cs="Arial"/>
          <w:i/>
        </w:rPr>
        <w:t>[Logomarca da Empresa]</w:t>
      </w:r>
    </w:p>
    <w:p w:rsidR="00235B83" w:rsidRPr="00553604" w:rsidRDefault="00235B83" w:rsidP="00553604">
      <w:pPr>
        <w:spacing w:line="276" w:lineRule="auto"/>
        <w:jc w:val="center"/>
        <w:rPr>
          <w:rFonts w:ascii="Arial" w:hAnsi="Arial" w:cs="Arial"/>
          <w:b/>
        </w:rPr>
      </w:pPr>
    </w:p>
    <w:p w:rsidR="00235B83" w:rsidRPr="00553604" w:rsidRDefault="00235B83" w:rsidP="00553604">
      <w:pPr>
        <w:spacing w:line="276" w:lineRule="auto"/>
        <w:jc w:val="center"/>
        <w:rPr>
          <w:rFonts w:ascii="Arial" w:hAnsi="Arial" w:cs="Arial"/>
          <w:b/>
        </w:rPr>
      </w:pPr>
    </w:p>
    <w:p w:rsidR="00C35967" w:rsidRDefault="00C35967" w:rsidP="00553604">
      <w:pPr>
        <w:spacing w:line="276" w:lineRule="auto"/>
        <w:jc w:val="center"/>
        <w:rPr>
          <w:rFonts w:ascii="Arial" w:hAnsi="Arial" w:cs="Arial"/>
          <w:b/>
        </w:rPr>
      </w:pPr>
      <w:r w:rsidRPr="00553604">
        <w:rPr>
          <w:rFonts w:ascii="Arial" w:hAnsi="Arial" w:cs="Arial"/>
          <w:b/>
        </w:rPr>
        <w:t>REQUERIMENTO PARA ENQUADRAMENTO NO PROGRAMA INVEST-ES</w:t>
      </w:r>
      <w:r w:rsidR="0087541B">
        <w:rPr>
          <w:rFonts w:ascii="Arial" w:hAnsi="Arial" w:cs="Arial"/>
          <w:b/>
        </w:rPr>
        <w:t xml:space="preserve"> DE</w:t>
      </w:r>
    </w:p>
    <w:p w:rsidR="0087541B" w:rsidRPr="00553604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NOVO EMPREENDIMENTO</w:t>
      </w:r>
    </w:p>
    <w:p w:rsidR="00C35967" w:rsidRPr="00553604" w:rsidRDefault="00C35967" w:rsidP="00553604">
      <w:pPr>
        <w:spacing w:line="276" w:lineRule="auto"/>
        <w:jc w:val="both"/>
        <w:rPr>
          <w:rFonts w:ascii="Arial" w:hAnsi="Arial" w:cs="Arial"/>
        </w:rPr>
      </w:pPr>
    </w:p>
    <w:p w:rsidR="00C35967" w:rsidRPr="00553604" w:rsidRDefault="00C35967" w:rsidP="00553604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Secretaria de Desenvolvimento, Espírito Santo - SEDES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Subsecretário (a) de Competitividade e Projeto Estruturantes 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Senhor (a) Subsecretário (a).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A sociedade empresária </w:t>
      </w:r>
      <w:r w:rsidRPr="0087541B">
        <w:rPr>
          <w:rFonts w:ascii="Arial" w:hAnsi="Arial" w:cs="Arial"/>
          <w:i/>
        </w:rPr>
        <w:t>[empresa – razão social],</w:t>
      </w:r>
      <w:r w:rsidRPr="0087541B">
        <w:rPr>
          <w:rFonts w:ascii="Arial" w:hAnsi="Arial" w:cs="Arial"/>
        </w:rPr>
        <w:t xml:space="preserve"> nesta ocasião “a Requerente”, estabelecida no município de </w:t>
      </w:r>
      <w:r w:rsidRPr="0087541B">
        <w:rPr>
          <w:rFonts w:ascii="Arial" w:hAnsi="Arial" w:cs="Arial"/>
          <w:i/>
        </w:rPr>
        <w:t>[município]</w:t>
      </w:r>
      <w:r w:rsidRPr="0087541B">
        <w:rPr>
          <w:rFonts w:ascii="Arial" w:hAnsi="Arial" w:cs="Arial"/>
        </w:rPr>
        <w:t xml:space="preserve">, Estado </w:t>
      </w:r>
      <w:r w:rsidRPr="0087541B">
        <w:rPr>
          <w:rFonts w:ascii="Arial" w:hAnsi="Arial" w:cs="Arial"/>
          <w:i/>
        </w:rPr>
        <w:t>[Unidade da Federação]</w:t>
      </w:r>
      <w:r w:rsidRPr="0087541B">
        <w:rPr>
          <w:rFonts w:ascii="Arial" w:hAnsi="Arial" w:cs="Arial"/>
        </w:rPr>
        <w:t xml:space="preserve">, com endereço eletrônico </w:t>
      </w:r>
      <w:r w:rsidRPr="0087541B">
        <w:rPr>
          <w:rFonts w:ascii="Arial" w:hAnsi="Arial" w:cs="Arial"/>
          <w:i/>
        </w:rPr>
        <w:t>[e-mail da Requerente e site, se houver],</w:t>
      </w:r>
      <w:r w:rsidRPr="0087541B">
        <w:rPr>
          <w:rFonts w:ascii="Arial" w:hAnsi="Arial" w:cs="Arial"/>
        </w:rPr>
        <w:t xml:space="preserve"> vem requerer a Vossa Senhoria enquadramento do Projeto de </w:t>
      </w:r>
      <w:r w:rsidRPr="0087541B">
        <w:rPr>
          <w:rFonts w:ascii="Arial" w:hAnsi="Arial" w:cs="Arial"/>
          <w:i/>
        </w:rPr>
        <w:t>[descrever brevemente o projeto],</w:t>
      </w:r>
      <w:r w:rsidRPr="0087541B">
        <w:rPr>
          <w:rFonts w:ascii="Arial" w:hAnsi="Arial" w:cs="Arial"/>
        </w:rPr>
        <w:t xml:space="preserve"> apresentado em anexo pela Requerente, no Programa de Incentivo ao Investimento no Espírito Santo – INVEST-ES, instituído pela Lei nº 10.550, de 01 de julho de 2016 e suas posteriores alterações.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O projeto tem o investimento previsto de R$ </w:t>
      </w:r>
      <w:r w:rsidRPr="0087541B">
        <w:rPr>
          <w:rFonts w:ascii="Arial" w:hAnsi="Arial" w:cs="Arial"/>
          <w:i/>
        </w:rPr>
        <w:t>[investimento total do projeto]</w:t>
      </w:r>
      <w:r w:rsidRPr="0087541B">
        <w:rPr>
          <w:rFonts w:ascii="Arial" w:hAnsi="Arial" w:cs="Arial"/>
        </w:rPr>
        <w:t xml:space="preserve"> e prevê a geração de </w:t>
      </w:r>
      <w:r w:rsidRPr="0087541B">
        <w:rPr>
          <w:rFonts w:ascii="Arial" w:hAnsi="Arial" w:cs="Arial"/>
          <w:i/>
        </w:rPr>
        <w:t>[n° empregos diretos previstos]</w:t>
      </w:r>
      <w:r w:rsidRPr="0087541B">
        <w:rPr>
          <w:rFonts w:ascii="Arial" w:hAnsi="Arial" w:cs="Arial"/>
        </w:rPr>
        <w:t xml:space="preserve"> empregos diretos próprios, conforme demonstra</w:t>
      </w:r>
      <w:r w:rsidR="00A6211F">
        <w:rPr>
          <w:rFonts w:ascii="Arial" w:hAnsi="Arial" w:cs="Arial"/>
        </w:rPr>
        <w:t>d</w:t>
      </w:r>
      <w:r w:rsidRPr="0087541B">
        <w:rPr>
          <w:rFonts w:ascii="Arial" w:hAnsi="Arial" w:cs="Arial"/>
        </w:rPr>
        <w:t>o no</w:t>
      </w:r>
      <w:r w:rsidR="00A6211F">
        <w:rPr>
          <w:rFonts w:ascii="Arial" w:hAnsi="Arial" w:cs="Arial"/>
        </w:rPr>
        <w:t xml:space="preserve"> projeto em anexo</w:t>
      </w:r>
      <w:r w:rsidRPr="0087541B">
        <w:rPr>
          <w:rFonts w:ascii="Arial" w:hAnsi="Arial" w:cs="Arial"/>
        </w:rPr>
        <w:t>.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Para isso, a Requerente junta os documentos solicitados, conforme previsto no artigo 7º da Lei 10.550/2016.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Nesses termos, pede deferimento.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Cidade/estado, ___ de _____ </w:t>
      </w:r>
      <w:proofErr w:type="spellStart"/>
      <w:r w:rsidRPr="0087541B">
        <w:rPr>
          <w:rFonts w:ascii="Arial" w:hAnsi="Arial" w:cs="Arial"/>
        </w:rPr>
        <w:t>de</w:t>
      </w:r>
      <w:proofErr w:type="spellEnd"/>
      <w:r w:rsidRPr="0087541B">
        <w:rPr>
          <w:rFonts w:ascii="Arial" w:hAnsi="Arial" w:cs="Arial"/>
        </w:rPr>
        <w:t xml:space="preserve"> 20__.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before="24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______________________</w:t>
      </w:r>
    </w:p>
    <w:p w:rsidR="0087541B" w:rsidRPr="0087541B" w:rsidRDefault="0087541B" w:rsidP="0087541B">
      <w:pPr>
        <w:spacing w:before="240" w:line="276" w:lineRule="auto"/>
        <w:jc w:val="both"/>
        <w:rPr>
          <w:rFonts w:ascii="Arial" w:hAnsi="Arial" w:cs="Arial"/>
          <w:i/>
        </w:rPr>
      </w:pPr>
      <w:r w:rsidRPr="0087541B">
        <w:rPr>
          <w:rFonts w:ascii="Arial" w:hAnsi="Arial" w:cs="Arial"/>
          <w:i/>
        </w:rPr>
        <w:t>(Assinatura do sócio com poderes de gerência no contrato/estatuto social devendo ser a mesma pessoa que assinar no Sistema E-DOCS)</w:t>
      </w:r>
    </w:p>
    <w:p w:rsidR="0087541B" w:rsidRPr="0087541B" w:rsidRDefault="0087541B" w:rsidP="0087541B">
      <w:pPr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87541B">
        <w:rPr>
          <w:rFonts w:ascii="Arial" w:hAnsi="Arial" w:cs="Arial"/>
          <w:i/>
          <w:u w:val="single"/>
        </w:rPr>
        <w:t>Lista de documentos anexados:</w:t>
      </w:r>
    </w:p>
    <w:p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:rsidR="00166044" w:rsidRDefault="0087541B" w:rsidP="0055360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</w:rPr>
      </w:pPr>
      <w:r w:rsidRPr="0087541B">
        <w:rPr>
          <w:rFonts w:ascii="Arial" w:hAnsi="Arial" w:cs="Arial"/>
          <w:i/>
        </w:rPr>
        <w:t>[</w:t>
      </w:r>
      <w:proofErr w:type="gramStart"/>
      <w:r w:rsidRPr="0087541B">
        <w:rPr>
          <w:rFonts w:ascii="Arial" w:hAnsi="Arial" w:cs="Arial"/>
          <w:i/>
        </w:rPr>
        <w:t>nesse</w:t>
      </w:r>
      <w:proofErr w:type="gramEnd"/>
      <w:r w:rsidRPr="0087541B">
        <w:rPr>
          <w:rFonts w:ascii="Arial" w:hAnsi="Arial" w:cs="Arial"/>
          <w:i/>
        </w:rPr>
        <w:t xml:space="preserve"> espaço a Requerente deverá lista todos os documentos que serão juntados no e-Docs]</w:t>
      </w:r>
    </w:p>
    <w:p w:rsidR="00FD3AC5" w:rsidRDefault="00FD3AC5" w:rsidP="00FD3A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PROJETO DE </w:t>
      </w:r>
      <w:r w:rsidRPr="00553604">
        <w:rPr>
          <w:rFonts w:ascii="Arial" w:hAnsi="Arial" w:cs="Arial"/>
          <w:b/>
        </w:rPr>
        <w:t>ENQUADRAMENTO NO PROGRAMA INVEST-ES</w:t>
      </w:r>
      <w:r>
        <w:rPr>
          <w:rFonts w:ascii="Arial" w:hAnsi="Arial" w:cs="Arial"/>
          <w:b/>
        </w:rPr>
        <w:t xml:space="preserve"> DE</w:t>
      </w:r>
    </w:p>
    <w:p w:rsidR="0032454A" w:rsidRPr="00553604" w:rsidRDefault="00FD3AC5" w:rsidP="00FD3AC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NOVO EMPREENDIMENTO</w:t>
      </w:r>
    </w:p>
    <w:p w:rsidR="00A177F7" w:rsidRPr="00553604" w:rsidRDefault="00A177F7" w:rsidP="00553604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CE0237" w:rsidRPr="00553604" w:rsidTr="00CE0237">
        <w:trPr>
          <w:cantSplit/>
        </w:trPr>
        <w:tc>
          <w:tcPr>
            <w:tcW w:w="9360" w:type="dxa"/>
            <w:shd w:val="solid" w:color="000080" w:fill="FFFFFF"/>
          </w:tcPr>
          <w:p w:rsidR="00CE0237" w:rsidRPr="00553604" w:rsidRDefault="00CE0237" w:rsidP="0055360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 xml:space="preserve">1 – </w:t>
            </w:r>
            <w:r w:rsidR="00291DA7" w:rsidRPr="00553604">
              <w:rPr>
                <w:rFonts w:ascii="Arial" w:eastAsia="Times New Roman" w:hAnsi="Arial" w:cs="Arial"/>
                <w:b/>
                <w:bCs/>
              </w:rPr>
              <w:t>TIPO DO PROJETO</w:t>
            </w:r>
          </w:p>
        </w:tc>
      </w:tr>
    </w:tbl>
    <w:p w:rsidR="00CE0237" w:rsidRPr="00553604" w:rsidRDefault="00CE0237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CE0237" w:rsidRPr="00553604" w:rsidTr="00FE25B0">
        <w:trPr>
          <w:cantSplit/>
        </w:trPr>
        <w:tc>
          <w:tcPr>
            <w:tcW w:w="9360" w:type="dxa"/>
            <w:shd w:val="clear" w:color="auto" w:fill="CCCCCC"/>
          </w:tcPr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i/>
                <w:i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1.1</w:t>
            </w:r>
            <w:r w:rsidR="00D13F6A"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D13F6A" w:rsidRPr="00553604">
              <w:rPr>
                <w:rFonts w:ascii="Arial" w:hAnsi="Arial" w:cs="Arial"/>
                <w:szCs w:val="24"/>
              </w:rPr>
              <w:t xml:space="preserve">Marcar </w:t>
            </w:r>
            <w:proofErr w:type="gramStart"/>
            <w:r w:rsidR="00D13F6A" w:rsidRPr="00553604">
              <w:rPr>
                <w:rFonts w:ascii="Arial" w:hAnsi="Arial" w:cs="Arial"/>
                <w:szCs w:val="24"/>
              </w:rPr>
              <w:t>com  “</w:t>
            </w:r>
            <w:proofErr w:type="gramEnd"/>
            <w:r w:rsidR="00D13F6A" w:rsidRPr="00553604">
              <w:rPr>
                <w:rFonts w:ascii="Arial" w:hAnsi="Arial" w:cs="Arial"/>
                <w:szCs w:val="24"/>
              </w:rPr>
              <w:t>X” a que tipo de projeto se refere a solicitação de enquadramento.</w:t>
            </w:r>
          </w:p>
        </w:tc>
      </w:tr>
      <w:tr w:rsidR="00CE0237" w:rsidRPr="00553604" w:rsidTr="00FE25B0">
        <w:trPr>
          <w:cantSplit/>
        </w:trPr>
        <w:tc>
          <w:tcPr>
            <w:tcW w:w="9360" w:type="dxa"/>
          </w:tcPr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9FF06" wp14:editId="79B94A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9FF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-.5pt;margin-top:.6pt;width:17.3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">
                      <v:textbox>
                        <w:txbxContent>
                          <w:p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>Implantação de empreendimento novo</w:t>
            </w:r>
            <w:r w:rsidRPr="00553604">
              <w:rPr>
                <w:rFonts w:ascii="Arial" w:hAnsi="Arial" w:cs="Arial"/>
                <w:szCs w:val="24"/>
              </w:rPr>
              <w:t>.</w:t>
            </w:r>
          </w:p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E336C" wp14:editId="3CE7A9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4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E336C" id="_x0000_s1027" type="#_x0000_t202" style="position:absolute;margin-left:-.5pt;margin-top:.6pt;width:17.3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">
                      <v:textbox>
                        <w:txbxContent>
                          <w:p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>Expansão/</w:t>
            </w:r>
            <w:r w:rsidR="00E81D72" w:rsidRPr="00553604">
              <w:rPr>
                <w:rFonts w:ascii="Arial" w:hAnsi="Arial" w:cs="Arial"/>
                <w:szCs w:val="24"/>
              </w:rPr>
              <w:t>ampliação</w:t>
            </w:r>
            <w:r w:rsidR="00776354" w:rsidRPr="00553604">
              <w:rPr>
                <w:rFonts w:ascii="Arial" w:hAnsi="Arial" w:cs="Arial"/>
                <w:szCs w:val="24"/>
              </w:rPr>
              <w:t xml:space="preserve"> da capacidade produtiva</w:t>
            </w:r>
            <w:r w:rsidRPr="00553604">
              <w:rPr>
                <w:rFonts w:ascii="Arial" w:hAnsi="Arial" w:cs="Arial"/>
                <w:szCs w:val="24"/>
              </w:rPr>
              <w:t>.</w:t>
            </w:r>
          </w:p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4CF20" wp14:editId="369AAE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CF20" id="_x0000_s1028" type="#_x0000_t202" style="position:absolute;margin-left:-.5pt;margin-top:.6pt;width:17.3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QNMAIAAF0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">
                      <v:textbox>
                        <w:txbxContent>
                          <w:p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>Modernização da planta industrial</w:t>
            </w:r>
            <w:r w:rsidRPr="00553604">
              <w:rPr>
                <w:rFonts w:ascii="Arial" w:hAnsi="Arial" w:cs="Arial"/>
                <w:szCs w:val="24"/>
              </w:rPr>
              <w:t>.</w:t>
            </w:r>
          </w:p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142819" wp14:editId="0B533F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2819" id="_x0000_s1029" type="#_x0000_t202" style="position:absolute;margin-left:-.5pt;margin-top:.6pt;width:17.3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">
                      <v:textbox>
                        <w:txbxContent>
                          <w:p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 xml:space="preserve">Diversificação </w:t>
            </w:r>
            <w:r w:rsidR="00E81D72" w:rsidRPr="00553604">
              <w:rPr>
                <w:rFonts w:ascii="Arial" w:hAnsi="Arial" w:cs="Arial"/>
                <w:szCs w:val="24"/>
              </w:rPr>
              <w:t>do processo produtivo.</w:t>
            </w:r>
          </w:p>
          <w:p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ind w:left="360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37B13" w:rsidRPr="00553604" w:rsidTr="00CE0237">
        <w:trPr>
          <w:cantSplit/>
        </w:trPr>
        <w:tc>
          <w:tcPr>
            <w:tcW w:w="9360" w:type="dxa"/>
            <w:shd w:val="solid" w:color="000080" w:fill="FFFFFF"/>
          </w:tcPr>
          <w:p w:rsidR="00237B13" w:rsidRPr="00553604" w:rsidRDefault="00E81D72" w:rsidP="0055360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2</w:t>
            </w:r>
            <w:r w:rsidR="00237B13" w:rsidRPr="00553604">
              <w:rPr>
                <w:rFonts w:ascii="Arial" w:eastAsia="Times New Roman" w:hAnsi="Arial" w:cs="Arial"/>
                <w:b/>
                <w:bCs/>
              </w:rPr>
              <w:t xml:space="preserve"> – EMPRESA REQUERENTE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  <w:gridCol w:w="60"/>
      </w:tblGrid>
      <w:tr w:rsidR="000E52C8" w:rsidRPr="00553604" w:rsidTr="00FE25B0">
        <w:trPr>
          <w:cantSplit/>
          <w:trHeight w:val="381"/>
        </w:trPr>
        <w:tc>
          <w:tcPr>
            <w:tcW w:w="9420" w:type="dxa"/>
            <w:gridSpan w:val="5"/>
            <w:shd w:val="clear" w:color="auto" w:fill="CCCCCC"/>
          </w:tcPr>
          <w:p w:rsidR="000E52C8" w:rsidRPr="00553604" w:rsidRDefault="000E52C8" w:rsidP="005536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2.1 – Razão Social da Empresa Beneficiária</w:t>
            </w:r>
          </w:p>
        </w:tc>
      </w:tr>
      <w:tr w:rsidR="000E52C8" w:rsidRPr="00553604" w:rsidTr="00FE25B0">
        <w:trPr>
          <w:cantSplit/>
          <w:trHeight w:val="381"/>
        </w:trPr>
        <w:tc>
          <w:tcPr>
            <w:tcW w:w="9420" w:type="dxa"/>
            <w:gridSpan w:val="5"/>
            <w:shd w:val="clear" w:color="auto" w:fill="auto"/>
          </w:tcPr>
          <w:p w:rsidR="000E52C8" w:rsidRPr="00553604" w:rsidRDefault="000E52C8" w:rsidP="005536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E52C8" w:rsidRPr="00553604" w:rsidTr="00B07EED">
        <w:trPr>
          <w:gridAfter w:val="1"/>
          <w:wAfter w:w="60" w:type="dxa"/>
          <w:cantSplit/>
          <w:trHeight w:val="828"/>
        </w:trPr>
        <w:tc>
          <w:tcPr>
            <w:tcW w:w="426" w:type="dxa"/>
          </w:tcPr>
          <w:p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hideMark/>
          </w:tcPr>
          <w:p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553604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</w:tcPr>
          <w:p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hideMark/>
          </w:tcPr>
          <w:p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553604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E81D72" w:rsidRPr="00553604" w:rsidTr="00553604">
        <w:trPr>
          <w:cantSplit/>
        </w:trPr>
        <w:tc>
          <w:tcPr>
            <w:tcW w:w="4680" w:type="dxa"/>
            <w:shd w:val="clear" w:color="auto" w:fill="CCCCCC"/>
          </w:tcPr>
          <w:p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2.2 – CNPJ</w:t>
            </w:r>
          </w:p>
        </w:tc>
        <w:tc>
          <w:tcPr>
            <w:tcW w:w="4680" w:type="dxa"/>
            <w:shd w:val="clear" w:color="auto" w:fill="CCCCCC"/>
          </w:tcPr>
          <w:p w:rsidR="00E81D72" w:rsidRPr="00553604" w:rsidRDefault="000E52C8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2.3 - </w:t>
            </w:r>
            <w:r w:rsidR="00E81D72" w:rsidRPr="00553604">
              <w:rPr>
                <w:rFonts w:ascii="Arial" w:hAnsi="Arial" w:cs="Arial"/>
                <w:b/>
                <w:bCs/>
                <w:szCs w:val="24"/>
              </w:rPr>
              <w:t>Inscrição Estadual</w:t>
            </w:r>
          </w:p>
        </w:tc>
      </w:tr>
      <w:tr w:rsidR="00E81D72" w:rsidRPr="00553604" w:rsidTr="00553604">
        <w:trPr>
          <w:cantSplit/>
        </w:trPr>
        <w:tc>
          <w:tcPr>
            <w:tcW w:w="4680" w:type="dxa"/>
          </w:tcPr>
          <w:p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80" w:type="dxa"/>
          </w:tcPr>
          <w:p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37B13" w:rsidRPr="00553604" w:rsidTr="00553604">
        <w:trPr>
          <w:cantSplit/>
        </w:trPr>
        <w:tc>
          <w:tcPr>
            <w:tcW w:w="9360" w:type="dxa"/>
            <w:shd w:val="clear" w:color="auto" w:fill="CCCCCC"/>
          </w:tcPr>
          <w:p w:rsidR="00237B13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Breve Histórico da Empresa ou do Grupo Econômico</w:t>
            </w:r>
          </w:p>
        </w:tc>
      </w:tr>
      <w:tr w:rsidR="00237B13" w:rsidRPr="00553604" w:rsidTr="00553604">
        <w:trPr>
          <w:cantSplit/>
        </w:trPr>
        <w:tc>
          <w:tcPr>
            <w:tcW w:w="9360" w:type="dxa"/>
          </w:tcPr>
          <w:p w:rsidR="00237B13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AF6C30" w:rsidRPr="00553604" w:rsidRDefault="00AF6C30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37B13" w:rsidRPr="00553604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237B13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2.5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Localização da Requerente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37B13" w:rsidRPr="00553604" w:rsidTr="00553604">
        <w:trPr>
          <w:cantSplit/>
        </w:trPr>
        <w:tc>
          <w:tcPr>
            <w:tcW w:w="1966" w:type="dxa"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Logradouro, Nº</w:t>
            </w:r>
          </w:p>
        </w:tc>
        <w:tc>
          <w:tcPr>
            <w:tcW w:w="7394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rPr>
          <w:cantSplit/>
        </w:trPr>
        <w:tc>
          <w:tcPr>
            <w:tcW w:w="196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rPr>
          <w:cantSplit/>
        </w:trPr>
        <w:tc>
          <w:tcPr>
            <w:tcW w:w="196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rPr>
          <w:cantSplit/>
        </w:trPr>
        <w:tc>
          <w:tcPr>
            <w:tcW w:w="196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37B13" w:rsidRPr="00553604" w:rsidTr="00553604">
        <w:trPr>
          <w:cantSplit/>
        </w:trPr>
        <w:tc>
          <w:tcPr>
            <w:tcW w:w="9360" w:type="dxa"/>
            <w:shd w:val="clear" w:color="auto" w:fill="CCCCCC"/>
          </w:tcPr>
          <w:p w:rsidR="00237B13" w:rsidRPr="00553604" w:rsidRDefault="00E81D72" w:rsidP="00B07EED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2.6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Capital Social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iCs/>
                <w:szCs w:val="24"/>
              </w:rPr>
              <w:t>(</w:t>
            </w:r>
            <w:r w:rsidR="000F2EC3" w:rsidRPr="00553604">
              <w:rPr>
                <w:rFonts w:ascii="Arial" w:hAnsi="Arial" w:cs="Arial"/>
                <w:iCs/>
                <w:szCs w:val="24"/>
              </w:rPr>
              <w:t xml:space="preserve">Se </w:t>
            </w:r>
            <w:r w:rsidRPr="00553604">
              <w:rPr>
                <w:rFonts w:ascii="Arial" w:hAnsi="Arial" w:cs="Arial"/>
                <w:iCs/>
                <w:szCs w:val="24"/>
              </w:rPr>
              <w:t>houver valor a integralizar, informar o montante e data, conforme previsto no contrato/estatuto social)</w:t>
            </w:r>
            <w:r w:rsidR="000F2EC3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237B13" w:rsidRPr="00553604" w:rsidTr="00553604">
        <w:trPr>
          <w:cantSplit/>
        </w:trPr>
        <w:tc>
          <w:tcPr>
            <w:tcW w:w="9360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E81D72" w:rsidRPr="00553604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2.7 – Sócios / Controladores / Acionistas</w:t>
            </w:r>
          </w:p>
        </w:tc>
      </w:tr>
      <w:tr w:rsidR="00E81D72" w:rsidRPr="00553604" w:rsidTr="00553604">
        <w:tc>
          <w:tcPr>
            <w:tcW w:w="6840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Nome</w:t>
            </w:r>
            <w:r w:rsidR="00700542" w:rsidRPr="00553604">
              <w:rPr>
                <w:rFonts w:ascii="Arial" w:hAnsi="Arial" w:cs="Arial"/>
                <w:b/>
                <w:bCs/>
              </w:rPr>
              <w:t>/CPF/CNPJ</w:t>
            </w:r>
          </w:p>
        </w:tc>
        <w:tc>
          <w:tcPr>
            <w:tcW w:w="2520" w:type="dxa"/>
          </w:tcPr>
          <w:p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E81D72" w:rsidRPr="00553604" w:rsidTr="00553604">
        <w:tc>
          <w:tcPr>
            <w:tcW w:w="6840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1D72" w:rsidRPr="00553604" w:rsidTr="00553604">
        <w:tc>
          <w:tcPr>
            <w:tcW w:w="6840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1D72" w:rsidRPr="00553604" w:rsidTr="00553604">
        <w:tc>
          <w:tcPr>
            <w:tcW w:w="6840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7595"/>
      </w:tblGrid>
      <w:tr w:rsidR="00E81D72" w:rsidRPr="00553604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2.8 – Responsável Legal. </w:t>
            </w:r>
            <w:r w:rsidRPr="00553604">
              <w:rPr>
                <w:rFonts w:ascii="Arial" w:hAnsi="Arial" w:cs="Arial"/>
                <w:iCs/>
                <w:szCs w:val="24"/>
              </w:rPr>
              <w:t>Se tiver mais de um</w:t>
            </w:r>
            <w:r w:rsidR="00700542" w:rsidRPr="00553604">
              <w:rPr>
                <w:rFonts w:ascii="Arial" w:hAnsi="Arial" w:cs="Arial"/>
                <w:iCs/>
                <w:szCs w:val="24"/>
              </w:rPr>
              <w:t>,</w:t>
            </w:r>
            <w:r w:rsidRPr="00553604">
              <w:rPr>
                <w:rFonts w:ascii="Arial" w:hAnsi="Arial" w:cs="Arial"/>
                <w:iCs/>
                <w:szCs w:val="24"/>
              </w:rPr>
              <w:t xml:space="preserve"> favor acrescentar mais um quadro – ATENÇÃO! Verifique a validade da procuração</w:t>
            </w:r>
            <w:r w:rsidR="000E52C8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E81D72" w:rsidRPr="00553604" w:rsidTr="00553604">
        <w:trPr>
          <w:cantSplit/>
        </w:trPr>
        <w:tc>
          <w:tcPr>
            <w:tcW w:w="176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</w:t>
            </w:r>
            <w:r w:rsidR="00283425" w:rsidRPr="00553604">
              <w:rPr>
                <w:rFonts w:ascii="Arial" w:hAnsi="Arial" w:cs="Arial"/>
              </w:rPr>
              <w:t xml:space="preserve"> </w:t>
            </w:r>
            <w:r w:rsidRPr="00553604">
              <w:rPr>
                <w:rFonts w:ascii="Arial" w:hAnsi="Arial" w:cs="Arial"/>
              </w:rPr>
              <w:t>completo</w:t>
            </w:r>
          </w:p>
        </w:tc>
        <w:tc>
          <w:tcPr>
            <w:tcW w:w="759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:rsidTr="00553604">
        <w:trPr>
          <w:cantSplit/>
        </w:trPr>
        <w:tc>
          <w:tcPr>
            <w:tcW w:w="176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CPF</w:t>
            </w:r>
          </w:p>
        </w:tc>
        <w:tc>
          <w:tcPr>
            <w:tcW w:w="759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:rsidTr="00553604">
        <w:trPr>
          <w:cantSplit/>
        </w:trPr>
        <w:tc>
          <w:tcPr>
            <w:tcW w:w="1765" w:type="dxa"/>
          </w:tcPr>
          <w:p w:rsidR="00E81D72" w:rsidRPr="00553604" w:rsidRDefault="00E81D72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</w:p>
        </w:tc>
        <w:tc>
          <w:tcPr>
            <w:tcW w:w="759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:rsidTr="00553604">
        <w:trPr>
          <w:cantSplit/>
        </w:trPr>
        <w:tc>
          <w:tcPr>
            <w:tcW w:w="176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Telefone</w:t>
            </w:r>
          </w:p>
        </w:tc>
        <w:tc>
          <w:tcPr>
            <w:tcW w:w="759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:rsidTr="00553604">
        <w:trPr>
          <w:cantSplit/>
        </w:trPr>
        <w:tc>
          <w:tcPr>
            <w:tcW w:w="176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  <w:i/>
              </w:rPr>
            </w:pPr>
            <w:r w:rsidRPr="00553604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759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7595"/>
      </w:tblGrid>
      <w:tr w:rsidR="00E81D72" w:rsidRPr="00553604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2.9 – Pessoa para Contato. </w:t>
            </w:r>
            <w:r w:rsidR="000E52C8" w:rsidRPr="00553604">
              <w:rPr>
                <w:rFonts w:ascii="Arial" w:eastAsia="Times New Roman" w:hAnsi="Arial" w:cs="Arial"/>
                <w:szCs w:val="24"/>
              </w:rPr>
              <w:t>Pessoa indicada pela empresa para esclarecimentos e representa-la através do Sistema E-Docs.</w:t>
            </w:r>
          </w:p>
        </w:tc>
      </w:tr>
      <w:tr w:rsidR="00E81D72" w:rsidRPr="00553604" w:rsidTr="00553604">
        <w:trPr>
          <w:cantSplit/>
        </w:trPr>
        <w:tc>
          <w:tcPr>
            <w:tcW w:w="176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</w:t>
            </w:r>
            <w:r w:rsidR="00283425" w:rsidRPr="00553604">
              <w:rPr>
                <w:rFonts w:ascii="Arial" w:hAnsi="Arial" w:cs="Arial"/>
              </w:rPr>
              <w:t xml:space="preserve"> </w:t>
            </w:r>
            <w:r w:rsidRPr="00553604">
              <w:rPr>
                <w:rFonts w:ascii="Arial" w:hAnsi="Arial" w:cs="Arial"/>
              </w:rPr>
              <w:t>completo</w:t>
            </w:r>
          </w:p>
        </w:tc>
        <w:tc>
          <w:tcPr>
            <w:tcW w:w="759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:rsidTr="00553604">
        <w:trPr>
          <w:cantSplit/>
        </w:trPr>
        <w:tc>
          <w:tcPr>
            <w:tcW w:w="1765" w:type="dxa"/>
          </w:tcPr>
          <w:p w:rsidR="00E81D72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CPF</w:t>
            </w:r>
          </w:p>
        </w:tc>
        <w:tc>
          <w:tcPr>
            <w:tcW w:w="7595" w:type="dxa"/>
          </w:tcPr>
          <w:p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00542" w:rsidRPr="00553604" w:rsidTr="00553604">
        <w:trPr>
          <w:cantSplit/>
        </w:trPr>
        <w:tc>
          <w:tcPr>
            <w:tcW w:w="1765" w:type="dxa"/>
          </w:tcPr>
          <w:p w:rsidR="00700542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  <w:r w:rsidRPr="00553604" w:rsidDel="000E52C8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595" w:type="dxa"/>
          </w:tcPr>
          <w:p w:rsidR="00700542" w:rsidRPr="00553604" w:rsidRDefault="0070054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E52C8" w:rsidRPr="00553604" w:rsidTr="000E52C8">
        <w:trPr>
          <w:cantSplit/>
        </w:trPr>
        <w:tc>
          <w:tcPr>
            <w:tcW w:w="1765" w:type="dxa"/>
          </w:tcPr>
          <w:p w:rsidR="000E52C8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Telefone</w:t>
            </w:r>
          </w:p>
        </w:tc>
        <w:tc>
          <w:tcPr>
            <w:tcW w:w="7595" w:type="dxa"/>
          </w:tcPr>
          <w:p w:rsidR="000E52C8" w:rsidRPr="00553604" w:rsidRDefault="000E52C8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E52C8" w:rsidRPr="00553604" w:rsidTr="000E52C8">
        <w:trPr>
          <w:cantSplit/>
        </w:trPr>
        <w:tc>
          <w:tcPr>
            <w:tcW w:w="1765" w:type="dxa"/>
          </w:tcPr>
          <w:p w:rsidR="000E52C8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E-mail</w:t>
            </w:r>
          </w:p>
        </w:tc>
        <w:tc>
          <w:tcPr>
            <w:tcW w:w="7595" w:type="dxa"/>
          </w:tcPr>
          <w:p w:rsidR="000E52C8" w:rsidRPr="00553604" w:rsidRDefault="000E52C8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57DB6" w:rsidRPr="00AD0C82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  <w:r w:rsidRPr="00557DB6">
              <w:rPr>
                <w:rFonts w:ascii="Arial" w:hAnsi="Arial" w:cs="Arial"/>
                <w:b w:val="0"/>
                <w:sz w:val="24"/>
              </w:rPr>
              <w:t xml:space="preserve">Endereço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Logradouro, Nº:</w:t>
            </w:r>
          </w:p>
        </w:tc>
      </w:tr>
      <w:tr w:rsidR="00557DB6" w:rsidRPr="00AD0C82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Bairro:</w:t>
            </w:r>
          </w:p>
        </w:tc>
      </w:tr>
      <w:tr w:rsidR="00557DB6" w:rsidRPr="00AD0C82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Município:</w:t>
            </w:r>
          </w:p>
        </w:tc>
      </w:tr>
      <w:tr w:rsidR="00557DB6" w:rsidRPr="00AD0C82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Estado:</w:t>
            </w:r>
          </w:p>
        </w:tc>
      </w:tr>
      <w:tr w:rsidR="00557DB6" w:rsidRPr="00AD0C82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CEP:</w:t>
            </w:r>
          </w:p>
        </w:tc>
      </w:tr>
    </w:tbl>
    <w:p w:rsidR="00E81D72" w:rsidRDefault="00E81D72" w:rsidP="00553604">
      <w:pPr>
        <w:spacing w:line="276" w:lineRule="auto"/>
        <w:rPr>
          <w:rFonts w:ascii="Arial" w:hAnsi="Arial" w:cs="Arial"/>
        </w:rPr>
      </w:pPr>
    </w:p>
    <w:p w:rsidR="00557DB6" w:rsidRDefault="00557DB6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3D7E8F" w:rsidRPr="00660CD3" w:rsidTr="00017F9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3D7E8F" w:rsidRPr="00660CD3" w:rsidRDefault="003D7E8F" w:rsidP="00017F9C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2.10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3D7E8F" w:rsidRPr="009156F9" w:rsidTr="00017F9C">
        <w:trPr>
          <w:cantSplit/>
        </w:trPr>
        <w:tc>
          <w:tcPr>
            <w:tcW w:w="2268" w:type="dxa"/>
          </w:tcPr>
          <w:p w:rsidR="003D7E8F" w:rsidRPr="009156F9" w:rsidRDefault="003D7E8F" w:rsidP="00017F9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:rsidR="003D7E8F" w:rsidRPr="009156F9" w:rsidRDefault="003D7E8F" w:rsidP="00017F9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7E8F" w:rsidRPr="009156F9" w:rsidTr="00017F9C">
        <w:trPr>
          <w:cantSplit/>
        </w:trPr>
        <w:tc>
          <w:tcPr>
            <w:tcW w:w="2268" w:type="dxa"/>
          </w:tcPr>
          <w:p w:rsidR="003D7E8F" w:rsidRPr="009156F9" w:rsidRDefault="003D7E8F" w:rsidP="00017F9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:rsidR="003D7E8F" w:rsidRPr="009156F9" w:rsidRDefault="003D7E8F" w:rsidP="00017F9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7E8F" w:rsidRPr="009156F9" w:rsidTr="00017F9C">
        <w:trPr>
          <w:cantSplit/>
        </w:trPr>
        <w:tc>
          <w:tcPr>
            <w:tcW w:w="2268" w:type="dxa"/>
          </w:tcPr>
          <w:p w:rsidR="003D7E8F" w:rsidRDefault="003D7E8F" w:rsidP="00017F9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:rsidR="003D7E8F" w:rsidRPr="009156F9" w:rsidRDefault="003D7E8F" w:rsidP="00017F9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F6C30" w:rsidRDefault="00AF6C30" w:rsidP="00553604">
      <w:pPr>
        <w:spacing w:line="276" w:lineRule="auto"/>
        <w:rPr>
          <w:rFonts w:ascii="Arial" w:hAnsi="Arial" w:cs="Arial"/>
        </w:rPr>
      </w:pPr>
    </w:p>
    <w:p w:rsidR="003D7E8F" w:rsidRPr="00553604" w:rsidRDefault="003D7E8F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CE0237">
        <w:trPr>
          <w:cantSplit/>
        </w:trPr>
        <w:tc>
          <w:tcPr>
            <w:tcW w:w="9416" w:type="dxa"/>
            <w:shd w:val="solid" w:color="000080" w:fill="FFFFFF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="009B7062" w:rsidRPr="00553604">
              <w:rPr>
                <w:rFonts w:ascii="Arial" w:eastAsia="Times New Roman" w:hAnsi="Arial" w:cs="Arial"/>
                <w:b/>
                <w:bCs/>
                <w:szCs w:val="24"/>
              </w:rPr>
              <w:t>3</w:t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 xml:space="preserve"> – PROJETO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847413">
        <w:trPr>
          <w:cantSplit/>
        </w:trPr>
        <w:tc>
          <w:tcPr>
            <w:tcW w:w="9416" w:type="dxa"/>
            <w:shd w:val="clear" w:color="auto" w:fill="CCCCCC"/>
          </w:tcPr>
          <w:p w:rsidR="00237B13" w:rsidRPr="00553604" w:rsidRDefault="009B7062" w:rsidP="00C303C8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.1 – Finalidade</w:t>
            </w:r>
            <w:r w:rsidR="00E2512C" w:rsidRPr="00553604">
              <w:rPr>
                <w:rFonts w:ascii="Arial" w:hAnsi="Arial" w:cs="Arial"/>
                <w:b/>
                <w:bCs/>
                <w:szCs w:val="24"/>
              </w:rPr>
              <w:t xml:space="preserve"> do projeto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Descrever </w:t>
            </w:r>
            <w:r w:rsidR="00700542" w:rsidRPr="00553604">
              <w:rPr>
                <w:rFonts w:ascii="Arial" w:hAnsi="Arial" w:cs="Arial"/>
                <w:iCs/>
                <w:szCs w:val="24"/>
              </w:rPr>
              <w:t xml:space="preserve">de forma detalhada </w:t>
            </w:r>
            <w:r w:rsidR="008776EB" w:rsidRPr="00553604">
              <w:rPr>
                <w:rFonts w:ascii="Arial" w:hAnsi="Arial" w:cs="Arial"/>
                <w:iCs/>
                <w:szCs w:val="24"/>
              </w:rPr>
              <w:t xml:space="preserve">o objetivo do projeto e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>quais os produtos que a empresa fabricará</w:t>
            </w:r>
            <w:r w:rsidR="00E2512C" w:rsidRPr="00553604">
              <w:rPr>
                <w:rFonts w:ascii="Arial" w:hAnsi="Arial" w:cs="Arial"/>
                <w:iCs/>
                <w:szCs w:val="24"/>
              </w:rPr>
              <w:t xml:space="preserve">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>(produtos finais).</w:t>
            </w:r>
          </w:p>
        </w:tc>
      </w:tr>
      <w:tr w:rsidR="00237B13" w:rsidRPr="00553604" w:rsidTr="00847413">
        <w:trPr>
          <w:cantSplit/>
        </w:trPr>
        <w:tc>
          <w:tcPr>
            <w:tcW w:w="9416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659"/>
      </w:tblGrid>
      <w:tr w:rsidR="00237B13" w:rsidRPr="00553604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237B13" w:rsidRPr="00553604" w:rsidRDefault="009B706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.2 – Localização do empreendimento</w:t>
            </w:r>
            <w:r w:rsidR="00700542"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37B13" w:rsidRPr="00553604" w:rsidTr="00553604">
        <w:trPr>
          <w:cantSplit/>
        </w:trPr>
        <w:tc>
          <w:tcPr>
            <w:tcW w:w="1701" w:type="dxa"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Logradouro, Nº</w:t>
            </w:r>
          </w:p>
        </w:tc>
        <w:tc>
          <w:tcPr>
            <w:tcW w:w="7659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rPr>
          <w:cantSplit/>
        </w:trPr>
        <w:tc>
          <w:tcPr>
            <w:tcW w:w="1701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7659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rPr>
          <w:cantSplit/>
        </w:trPr>
        <w:tc>
          <w:tcPr>
            <w:tcW w:w="1701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rPr>
          <w:cantSplit/>
        </w:trPr>
        <w:tc>
          <w:tcPr>
            <w:tcW w:w="1701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CEP</w:t>
            </w:r>
          </w:p>
        </w:tc>
        <w:tc>
          <w:tcPr>
            <w:tcW w:w="7659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8"/>
        <w:gridCol w:w="4708"/>
      </w:tblGrid>
      <w:tr w:rsidR="00237B13" w:rsidRPr="00553604" w:rsidTr="00553604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:rsidR="00237B13" w:rsidRPr="00553604" w:rsidRDefault="009B7062" w:rsidP="00C303C8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Produtos e Atividade Econômica.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Descrever os produtos finais a serem fabricados e seus respectivos </w:t>
            </w:r>
            <w:proofErr w:type="spellStart"/>
            <w:r w:rsidR="00237B13" w:rsidRPr="00553604">
              <w:rPr>
                <w:rFonts w:ascii="Arial" w:hAnsi="Arial" w:cs="Arial"/>
                <w:iCs/>
                <w:szCs w:val="24"/>
              </w:rPr>
              <w:t>CNAEs</w:t>
            </w:r>
            <w:proofErr w:type="spellEnd"/>
            <w:r w:rsidR="00ED2089" w:rsidRPr="00553604">
              <w:rPr>
                <w:rFonts w:ascii="Arial" w:hAnsi="Arial" w:cs="Arial"/>
                <w:iCs/>
                <w:szCs w:val="24"/>
              </w:rPr>
              <w:t xml:space="preserve"> e NCM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60792F" w:rsidRPr="00553604" w:rsidTr="00553604">
        <w:trPr>
          <w:cantSplit/>
        </w:trPr>
        <w:tc>
          <w:tcPr>
            <w:tcW w:w="4708" w:type="dxa"/>
          </w:tcPr>
          <w:p w:rsidR="0060792F" w:rsidRPr="00553604" w:rsidRDefault="0060792F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>Produto (descrição e NCM)</w:t>
            </w:r>
          </w:p>
        </w:tc>
        <w:tc>
          <w:tcPr>
            <w:tcW w:w="4708" w:type="dxa"/>
          </w:tcPr>
          <w:p w:rsidR="0060792F" w:rsidRPr="00553604" w:rsidRDefault="0060792F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>CNAE</w:t>
            </w:r>
            <w:r w:rsidR="00700542" w:rsidRPr="00553604">
              <w:rPr>
                <w:rFonts w:ascii="Arial" w:hAnsi="Arial" w:cs="Arial"/>
                <w:szCs w:val="24"/>
              </w:rPr>
              <w:t xml:space="preserve"> Principal e Secundários</w:t>
            </w:r>
          </w:p>
        </w:tc>
      </w:tr>
      <w:tr w:rsidR="0060792F" w:rsidRPr="00553604" w:rsidTr="00553604">
        <w:trPr>
          <w:cantSplit/>
        </w:trPr>
        <w:tc>
          <w:tcPr>
            <w:tcW w:w="4708" w:type="dxa"/>
          </w:tcPr>
          <w:p w:rsidR="0060792F" w:rsidRPr="00553604" w:rsidRDefault="0060792F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08" w:type="dxa"/>
          </w:tcPr>
          <w:p w:rsidR="0060792F" w:rsidRPr="00553604" w:rsidRDefault="0060792F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969"/>
        <w:gridCol w:w="2981"/>
      </w:tblGrid>
      <w:tr w:rsidR="00237B13" w:rsidRPr="00553604" w:rsidTr="00553604">
        <w:trPr>
          <w:cantSplit/>
        </w:trPr>
        <w:tc>
          <w:tcPr>
            <w:tcW w:w="9360" w:type="dxa"/>
            <w:gridSpan w:val="3"/>
            <w:shd w:val="clear" w:color="auto" w:fill="CCCCCC"/>
          </w:tcPr>
          <w:p w:rsidR="00237B13" w:rsidRPr="00553604" w:rsidRDefault="0060792F" w:rsidP="00C303C8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.4 –</w:t>
            </w:r>
            <w:r w:rsidR="00E2512C"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Produto (s</w:t>
            </w:r>
            <w:r w:rsidR="00237B13" w:rsidRPr="00553604">
              <w:rPr>
                <w:rFonts w:ascii="Arial" w:hAnsi="Arial" w:cs="Arial"/>
                <w:b/>
                <w:bCs/>
                <w:iCs/>
                <w:szCs w:val="24"/>
              </w:rPr>
              <w:t>).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 Especificar o produto final, mercado e capacidade máxima de produção. Informa</w:t>
            </w:r>
            <w:r w:rsidR="00ED2089" w:rsidRPr="00553604">
              <w:rPr>
                <w:rFonts w:ascii="Arial" w:hAnsi="Arial" w:cs="Arial"/>
                <w:iCs/>
                <w:szCs w:val="24"/>
              </w:rPr>
              <w:t>r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 a unidade de medida</w:t>
            </w:r>
            <w:r w:rsidR="00ED2089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237B13" w:rsidRPr="00553604" w:rsidTr="00553604">
        <w:trPr>
          <w:cantSplit/>
        </w:trPr>
        <w:tc>
          <w:tcPr>
            <w:tcW w:w="241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53604">
              <w:rPr>
                <w:rFonts w:ascii="Arial" w:hAnsi="Arial" w:cs="Arial"/>
                <w:b/>
                <w:bCs/>
              </w:rPr>
              <w:t>Produto(</w:t>
            </w:r>
            <w:proofErr w:type="gramEnd"/>
            <w:r w:rsidRPr="00553604">
              <w:rPr>
                <w:rFonts w:ascii="Arial" w:hAnsi="Arial" w:cs="Arial"/>
                <w:b/>
                <w:bCs/>
              </w:rPr>
              <w:t>s)</w:t>
            </w:r>
            <w:r w:rsidR="0060792F" w:rsidRPr="00553604">
              <w:rPr>
                <w:rFonts w:ascii="Arial" w:hAnsi="Arial" w:cs="Arial"/>
                <w:b/>
                <w:bCs/>
              </w:rPr>
              <w:t xml:space="preserve"> - NCM</w:t>
            </w:r>
          </w:p>
        </w:tc>
        <w:tc>
          <w:tcPr>
            <w:tcW w:w="396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Principais segmentos compradores</w:t>
            </w:r>
            <w:r w:rsidR="00ED2089" w:rsidRPr="00553604">
              <w:rPr>
                <w:rFonts w:ascii="Arial" w:hAnsi="Arial" w:cs="Arial"/>
                <w:b/>
                <w:bCs/>
              </w:rPr>
              <w:t xml:space="preserve"> (CNAE e descrição)</w:t>
            </w:r>
          </w:p>
        </w:tc>
        <w:tc>
          <w:tcPr>
            <w:tcW w:w="2981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máxima de produção anual</w:t>
            </w:r>
          </w:p>
        </w:tc>
      </w:tr>
      <w:tr w:rsidR="00237B13" w:rsidRPr="00553604" w:rsidTr="00553604">
        <w:trPr>
          <w:cantSplit/>
        </w:trPr>
        <w:tc>
          <w:tcPr>
            <w:tcW w:w="2410" w:type="dxa"/>
          </w:tcPr>
          <w:p w:rsidR="00237B13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Cs/>
                <w:i/>
              </w:rPr>
              <w:t>[Produto/NCM]</w:t>
            </w:r>
          </w:p>
        </w:tc>
        <w:tc>
          <w:tcPr>
            <w:tcW w:w="3969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E44B58">
        <w:trPr>
          <w:cantSplit/>
        </w:trPr>
        <w:tc>
          <w:tcPr>
            <w:tcW w:w="9416" w:type="dxa"/>
            <w:shd w:val="clear" w:color="auto" w:fill="CCCCCC"/>
          </w:tcPr>
          <w:p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.5 – Processo Produtivo.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Descrever o processo produtivo, desde a </w:t>
            </w:r>
            <w:proofErr w:type="gramStart"/>
            <w:r w:rsidR="00237B13" w:rsidRPr="00553604">
              <w:rPr>
                <w:rFonts w:ascii="Arial" w:hAnsi="Arial" w:cs="Arial"/>
                <w:szCs w:val="24"/>
              </w:rPr>
              <w:t>matéria(</w:t>
            </w:r>
            <w:proofErr w:type="gramEnd"/>
            <w:r w:rsidR="00237B13" w:rsidRPr="00553604">
              <w:rPr>
                <w:rFonts w:ascii="Arial" w:hAnsi="Arial" w:cs="Arial"/>
                <w:szCs w:val="24"/>
              </w:rPr>
              <w:t>s)-prima(s) e insumo(s) até a saída do(s) produto(s) final (</w:t>
            </w:r>
            <w:proofErr w:type="spellStart"/>
            <w:r w:rsidR="00237B13" w:rsidRPr="00553604">
              <w:rPr>
                <w:rFonts w:ascii="Arial" w:hAnsi="Arial" w:cs="Arial"/>
                <w:szCs w:val="24"/>
              </w:rPr>
              <w:t>is</w:t>
            </w:r>
            <w:proofErr w:type="spellEnd"/>
            <w:r w:rsidR="00237B13" w:rsidRPr="00553604">
              <w:rPr>
                <w:rFonts w:ascii="Arial" w:hAnsi="Arial" w:cs="Arial"/>
                <w:szCs w:val="24"/>
              </w:rPr>
              <w:t xml:space="preserve">). </w:t>
            </w:r>
          </w:p>
        </w:tc>
      </w:tr>
      <w:tr w:rsidR="00237B13" w:rsidRPr="00553604" w:rsidTr="00E44B58">
        <w:trPr>
          <w:cantSplit/>
        </w:trPr>
        <w:tc>
          <w:tcPr>
            <w:tcW w:w="9416" w:type="dxa"/>
          </w:tcPr>
          <w:p w:rsidR="00ED2089" w:rsidRPr="00553604" w:rsidRDefault="00ED2089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>Produto 1</w:t>
            </w:r>
            <w:r w:rsidR="00E2512C" w:rsidRPr="00553604">
              <w:rPr>
                <w:rFonts w:ascii="Arial" w:hAnsi="Arial" w:cs="Arial"/>
                <w:szCs w:val="24"/>
              </w:rPr>
              <w:t xml:space="preserve">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[Produto/NCM]</w:t>
            </w:r>
            <w:r w:rsidR="00E2512C" w:rsidRPr="00553604">
              <w:rPr>
                <w:rFonts w:ascii="Arial" w:hAnsi="Arial" w:cs="Arial"/>
                <w:szCs w:val="24"/>
              </w:rPr>
              <w:t>:</w:t>
            </w:r>
          </w:p>
        </w:tc>
      </w:tr>
      <w:tr w:rsidR="00ED2089" w:rsidRPr="00553604" w:rsidTr="00E44B58">
        <w:trPr>
          <w:cantSplit/>
        </w:trPr>
        <w:tc>
          <w:tcPr>
            <w:tcW w:w="9416" w:type="dxa"/>
          </w:tcPr>
          <w:p w:rsidR="00ED2089" w:rsidRPr="00553604" w:rsidRDefault="00ED2089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Produto 2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[Produto/NCM]</w:t>
            </w:r>
            <w:r w:rsidR="00E2512C" w:rsidRPr="00553604"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237B13" w:rsidRPr="00553604" w:rsidTr="00C303C8">
        <w:tc>
          <w:tcPr>
            <w:tcW w:w="9416" w:type="dxa"/>
            <w:shd w:val="clear" w:color="auto" w:fill="CCCCCC"/>
          </w:tcPr>
          <w:p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.6 – Fase atual do empreendimento.</w:t>
            </w:r>
          </w:p>
        </w:tc>
      </w:tr>
      <w:tr w:rsidR="00237B13" w:rsidRPr="00553604" w:rsidTr="00C303C8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DEFDD" wp14:editId="1187CF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19710" cy="210820"/>
                      <wp:effectExtent l="13970" t="10795" r="13970" b="69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926" w:rsidRDefault="008B2926" w:rsidP="00237B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EFDD" id="Caixa de texto 3" o:spid="_x0000_s1030" type="#_x0000_t202" style="position:absolute;margin-left:.2pt;margin-top:0;width:17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">
                      <v:textbox>
                        <w:txbxContent>
                          <w:p w:rsidR="008B2926" w:rsidRDefault="008B2926" w:rsidP="00237B13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Em projeto</w:t>
            </w:r>
          </w:p>
        </w:tc>
      </w:tr>
      <w:tr w:rsidR="00237B13" w:rsidRPr="00553604" w:rsidTr="00C303C8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2F14CC" wp14:editId="033DA6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9525</wp:posOffset>
                      </wp:positionV>
                      <wp:extent cx="219710" cy="210820"/>
                      <wp:effectExtent l="13970" t="11430" r="13970" b="635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926" w:rsidRDefault="008B2926" w:rsidP="00237B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F14CC" id="Caixa de texto 2" o:spid="_x0000_s1031" type="#_x0000_t202" style="position:absolute;margin-left:.2pt;margin-top:.75pt;width:17.3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9mLwIAAFw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">
                      <v:textbox>
                        <w:txbxContent>
                          <w:p w:rsidR="008B2926" w:rsidRDefault="008B2926" w:rsidP="00237B13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Iniciado em andamento</w:t>
            </w:r>
          </w:p>
        </w:tc>
      </w:tr>
      <w:tr w:rsidR="00237B13" w:rsidRPr="00553604" w:rsidTr="00C303C8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F5EFC" wp14:editId="075BCF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</wp:posOffset>
                      </wp:positionV>
                      <wp:extent cx="219710" cy="210820"/>
                      <wp:effectExtent l="13970" t="8890" r="13970" b="889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926" w:rsidRDefault="008B2926" w:rsidP="00237B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5EFC" id="Caixa de texto 1" o:spid="_x0000_s1032" type="#_x0000_t202" style="position:absolute;margin-left:.2pt;margin-top:.45pt;width:17.3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">
                      <v:textbox>
                        <w:txbxContent>
                          <w:p w:rsidR="008B2926" w:rsidRDefault="008B2926" w:rsidP="00237B13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>Concluído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237B13" w:rsidRPr="00553604" w:rsidTr="00C303C8">
        <w:tc>
          <w:tcPr>
            <w:tcW w:w="9416" w:type="dxa"/>
            <w:shd w:val="clear" w:color="auto" w:fill="CCCCCC"/>
          </w:tcPr>
          <w:p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.7 – Início ou previsão de início dos investimentos e previsão de conclusão dos investimentos. </w:t>
            </w:r>
            <w:r w:rsidR="00237B13" w:rsidRPr="00553604">
              <w:rPr>
                <w:rFonts w:ascii="Arial" w:hAnsi="Arial" w:cs="Arial"/>
                <w:szCs w:val="24"/>
              </w:rPr>
              <w:t>Informar mês/ano.</w:t>
            </w:r>
          </w:p>
        </w:tc>
      </w:tr>
      <w:tr w:rsidR="00237B13" w:rsidRPr="00553604" w:rsidTr="00C303C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416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Início: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[mês/ano]</w:t>
            </w:r>
            <w:r w:rsidRPr="00553604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>Conclusão</w:t>
            </w:r>
            <w:r w:rsidR="00E2512C" w:rsidRPr="00553604">
              <w:rPr>
                <w:rFonts w:ascii="Arial" w:hAnsi="Arial" w:cs="Arial"/>
                <w:bCs/>
                <w:szCs w:val="24"/>
              </w:rPr>
              <w:t>:</w:t>
            </w:r>
            <w:r w:rsidRPr="00553604">
              <w:rPr>
                <w:rFonts w:ascii="Arial" w:hAnsi="Arial" w:cs="Arial"/>
                <w:bCs/>
                <w:szCs w:val="24"/>
              </w:rPr>
              <w:t xml:space="preserve">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[mês/ano].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80"/>
        <w:gridCol w:w="1800"/>
        <w:gridCol w:w="2160"/>
      </w:tblGrid>
      <w:tr w:rsidR="00237B13" w:rsidRPr="00553604" w:rsidTr="00553604">
        <w:tc>
          <w:tcPr>
            <w:tcW w:w="9360" w:type="dxa"/>
            <w:gridSpan w:val="5"/>
            <w:shd w:val="clear" w:color="auto" w:fill="CCCCCC"/>
          </w:tcPr>
          <w:p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.8 – Início provável de operação parcial e/ou total. 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  <w:trHeight w:val="443"/>
        </w:trPr>
        <w:tc>
          <w:tcPr>
            <w:tcW w:w="1800" w:type="dxa"/>
            <w:vMerge w:val="restart"/>
            <w:vAlign w:val="center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53604">
              <w:rPr>
                <w:rFonts w:ascii="Arial" w:hAnsi="Arial" w:cs="Arial"/>
                <w:b/>
                <w:bCs/>
              </w:rPr>
              <w:t>Produto(</w:t>
            </w:r>
            <w:proofErr w:type="gramEnd"/>
            <w:r w:rsidRPr="00553604">
              <w:rPr>
                <w:rFonts w:ascii="Arial" w:hAnsi="Arial" w:cs="Arial"/>
                <w:b/>
                <w:bCs/>
              </w:rPr>
              <w:t>s) ou Linhas de Produtos</w:t>
            </w:r>
            <w:r w:rsidR="00E2512C" w:rsidRPr="00553604">
              <w:rPr>
                <w:rFonts w:ascii="Arial" w:hAnsi="Arial" w:cs="Arial"/>
                <w:b/>
                <w:bCs/>
              </w:rPr>
              <w:t xml:space="preserve"> - NCM</w:t>
            </w:r>
          </w:p>
        </w:tc>
        <w:tc>
          <w:tcPr>
            <w:tcW w:w="360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Operação Parcial</w:t>
            </w:r>
          </w:p>
        </w:tc>
        <w:tc>
          <w:tcPr>
            <w:tcW w:w="396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Operação Total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800" w:type="dxa"/>
            <w:vMerge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Percentual da capacidade produtiva</w:t>
            </w:r>
          </w:p>
        </w:tc>
        <w:tc>
          <w:tcPr>
            <w:tcW w:w="198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Mês/ano entrada em operação parcial</w:t>
            </w:r>
          </w:p>
        </w:tc>
        <w:tc>
          <w:tcPr>
            <w:tcW w:w="18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Percentual da capacidade produtiva</w:t>
            </w:r>
          </w:p>
        </w:tc>
        <w:tc>
          <w:tcPr>
            <w:tcW w:w="216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3604">
              <w:rPr>
                <w:rFonts w:ascii="Arial" w:hAnsi="Arial" w:cs="Arial"/>
                <w:b/>
              </w:rPr>
              <w:t>Mês/ano entrada em operação total</w:t>
            </w:r>
          </w:p>
        </w:tc>
      </w:tr>
      <w:tr w:rsidR="00E2512C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800" w:type="dxa"/>
          </w:tcPr>
          <w:p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553604">
              <w:rPr>
                <w:rFonts w:ascii="Arial" w:hAnsi="Arial" w:cs="Arial"/>
                <w:bCs/>
                <w:i/>
              </w:rPr>
              <w:t>[Produto/NCM]</w:t>
            </w:r>
          </w:p>
        </w:tc>
        <w:tc>
          <w:tcPr>
            <w:tcW w:w="1620" w:type="dxa"/>
          </w:tcPr>
          <w:p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553604">
              <w:rPr>
                <w:rFonts w:ascii="Arial" w:hAnsi="Arial" w:cs="Arial"/>
                <w:bCs/>
                <w:i/>
              </w:rPr>
              <w:t>[%]</w:t>
            </w:r>
          </w:p>
        </w:tc>
        <w:tc>
          <w:tcPr>
            <w:tcW w:w="1980" w:type="dxa"/>
          </w:tcPr>
          <w:p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Cs/>
                <w:i/>
              </w:rPr>
              <w:t>[</w:t>
            </w:r>
            <w:proofErr w:type="gramStart"/>
            <w:r w:rsidRPr="00553604">
              <w:rPr>
                <w:rFonts w:ascii="Arial" w:hAnsi="Arial" w:cs="Arial"/>
                <w:bCs/>
                <w:i/>
              </w:rPr>
              <w:t>mês</w:t>
            </w:r>
            <w:proofErr w:type="gramEnd"/>
            <w:r w:rsidRPr="00553604">
              <w:rPr>
                <w:rFonts w:ascii="Arial" w:hAnsi="Arial" w:cs="Arial"/>
                <w:bCs/>
                <w:i/>
              </w:rPr>
              <w:t>/ano]</w:t>
            </w:r>
          </w:p>
        </w:tc>
        <w:tc>
          <w:tcPr>
            <w:tcW w:w="1800" w:type="dxa"/>
          </w:tcPr>
          <w:p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100%</w:t>
            </w:r>
          </w:p>
        </w:tc>
        <w:tc>
          <w:tcPr>
            <w:tcW w:w="2160" w:type="dxa"/>
          </w:tcPr>
          <w:p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Cs/>
                <w:i/>
              </w:rPr>
              <w:t>[</w:t>
            </w:r>
            <w:proofErr w:type="gramStart"/>
            <w:r w:rsidRPr="00553604">
              <w:rPr>
                <w:rFonts w:ascii="Arial" w:hAnsi="Arial" w:cs="Arial"/>
                <w:bCs/>
                <w:i/>
              </w:rPr>
              <w:t>mês</w:t>
            </w:r>
            <w:proofErr w:type="gramEnd"/>
            <w:r w:rsidRPr="00553604">
              <w:rPr>
                <w:rFonts w:ascii="Arial" w:hAnsi="Arial" w:cs="Arial"/>
                <w:bCs/>
                <w:i/>
              </w:rPr>
              <w:t>/ano]</w:t>
            </w:r>
          </w:p>
        </w:tc>
      </w:tr>
    </w:tbl>
    <w:p w:rsidR="00237B13" w:rsidRPr="00553604" w:rsidRDefault="00237B13" w:rsidP="00553604">
      <w:pPr>
        <w:spacing w:line="276" w:lineRule="auto"/>
        <w:ind w:right="175"/>
        <w:jc w:val="right"/>
        <w:rPr>
          <w:rFonts w:ascii="Arial" w:hAnsi="Arial" w:cs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559"/>
        <w:gridCol w:w="1168"/>
        <w:gridCol w:w="1440"/>
        <w:gridCol w:w="1440"/>
      </w:tblGrid>
      <w:tr w:rsidR="00237B13" w:rsidRPr="00553604" w:rsidTr="00553604">
        <w:tc>
          <w:tcPr>
            <w:tcW w:w="9360" w:type="dxa"/>
            <w:gridSpan w:val="5"/>
            <w:shd w:val="clear" w:color="auto" w:fill="CCCCCC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.9 – Tabela de Origem e Aplicação dos Recursos do Projeto.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Caso necessite inclua outras linhas e colunas. Não colocar valores de Capital de Giro.</w:t>
            </w:r>
          </w:p>
        </w:tc>
      </w:tr>
      <w:tr w:rsidR="00237B13" w:rsidRPr="00553604" w:rsidTr="00553604">
        <w:tc>
          <w:tcPr>
            <w:tcW w:w="9360" w:type="dxa"/>
            <w:gridSpan w:val="5"/>
            <w:shd w:val="clear" w:color="auto" w:fill="CCCCCC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Aplicação dos Recursos</w:t>
            </w:r>
            <w:r w:rsidR="00505C0D" w:rsidRPr="00553604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r w:rsidRPr="00553604">
              <w:rPr>
                <w:rFonts w:ascii="Arial" w:hAnsi="Arial" w:cs="Arial"/>
                <w:szCs w:val="24"/>
              </w:rPr>
              <w:t>Não abreviar valores</w:t>
            </w:r>
            <w:r w:rsidR="00505C0D" w:rsidRPr="00553604">
              <w:rPr>
                <w:rFonts w:ascii="Arial" w:hAnsi="Arial" w:cs="Arial"/>
                <w:szCs w:val="24"/>
              </w:rPr>
              <w:t>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Descrição/Itens</w:t>
            </w:r>
          </w:p>
        </w:tc>
        <w:tc>
          <w:tcPr>
            <w:tcW w:w="1559" w:type="dxa"/>
          </w:tcPr>
          <w:p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Investimento total </w:t>
            </w:r>
          </w:p>
        </w:tc>
        <w:tc>
          <w:tcPr>
            <w:tcW w:w="1168" w:type="dxa"/>
          </w:tcPr>
          <w:p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Realizado </w:t>
            </w:r>
          </w:p>
        </w:tc>
        <w:tc>
          <w:tcPr>
            <w:tcW w:w="1440" w:type="dxa"/>
          </w:tcPr>
          <w:p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realizar Ano 1 </w:t>
            </w:r>
            <w:r w:rsidR="00E2512C" w:rsidRPr="005157C4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  <w:r w:rsidR="00E2512C"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realizar Ano 2 </w:t>
            </w:r>
            <w:r w:rsidR="00E2512C" w:rsidRPr="005157C4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</w:rPr>
            </w:pPr>
            <w:r w:rsidRPr="00553604">
              <w:rPr>
                <w:rFonts w:ascii="Arial" w:hAnsi="Arial" w:cs="Arial"/>
                <w:b/>
              </w:rPr>
              <w:t>I - Investimentos Fixos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Obras civis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 xml:space="preserve">Máquinas </w:t>
            </w:r>
            <w:r w:rsidR="007E561E">
              <w:rPr>
                <w:rFonts w:ascii="Arial" w:hAnsi="Arial" w:cs="Arial"/>
              </w:rPr>
              <w:t xml:space="preserve">e </w:t>
            </w:r>
            <w:r w:rsidR="00E2512C" w:rsidRPr="00553604">
              <w:rPr>
                <w:rFonts w:ascii="Arial" w:hAnsi="Arial" w:cs="Arial"/>
              </w:rPr>
              <w:t>e</w:t>
            </w:r>
            <w:r w:rsidRPr="00553604">
              <w:rPr>
                <w:rFonts w:ascii="Arial" w:hAnsi="Arial" w:cs="Arial"/>
              </w:rPr>
              <w:t>quip</w:t>
            </w:r>
            <w:r w:rsidR="00E2512C" w:rsidRPr="00553604">
              <w:rPr>
                <w:rFonts w:ascii="Arial" w:hAnsi="Arial" w:cs="Arial"/>
              </w:rPr>
              <w:t>amentos</w:t>
            </w:r>
            <w:r w:rsidRPr="00553604">
              <w:rPr>
                <w:rFonts w:ascii="Arial" w:hAnsi="Arial" w:cs="Arial"/>
              </w:rPr>
              <w:t xml:space="preserve"> </w:t>
            </w:r>
            <w:r w:rsidR="00E2512C" w:rsidRPr="00553604">
              <w:rPr>
                <w:rFonts w:ascii="Arial" w:hAnsi="Arial" w:cs="Arial"/>
              </w:rPr>
              <w:t>nacionais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 xml:space="preserve">Máquinas </w:t>
            </w:r>
            <w:r w:rsidR="007E561E">
              <w:rPr>
                <w:rFonts w:ascii="Arial" w:hAnsi="Arial" w:cs="Arial"/>
              </w:rPr>
              <w:t xml:space="preserve">e </w:t>
            </w:r>
            <w:r w:rsidR="00E2512C" w:rsidRPr="00553604">
              <w:rPr>
                <w:rFonts w:ascii="Arial" w:hAnsi="Arial" w:cs="Arial"/>
              </w:rPr>
              <w:t>equipamentos i</w:t>
            </w:r>
            <w:r w:rsidRPr="00553604">
              <w:rPr>
                <w:rFonts w:ascii="Arial" w:hAnsi="Arial" w:cs="Arial"/>
              </w:rPr>
              <w:t>mportados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Instalações complementares</w:t>
            </w:r>
          </w:p>
          <w:p w:rsidR="00E2512C" w:rsidRPr="003D7E8F" w:rsidRDefault="00846AA2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i/>
              </w:rPr>
            </w:pPr>
            <w:proofErr w:type="gramStart"/>
            <w:r w:rsidRPr="003D7E8F">
              <w:rPr>
                <w:rFonts w:ascii="Arial" w:hAnsi="Arial" w:cs="Arial"/>
                <w:i/>
              </w:rPr>
              <w:t>[Descrever</w:t>
            </w:r>
            <w:proofErr w:type="gramEnd"/>
            <w:r w:rsidRPr="003D7E8F">
              <w:rPr>
                <w:rFonts w:ascii="Arial" w:hAnsi="Arial" w:cs="Arial"/>
                <w:i/>
              </w:rPr>
              <w:t xml:space="preserve"> detalhadamente o que a Requerente considerou nessa rubrica]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Montagens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Fretes/seguros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lastRenderedPageBreak/>
              <w:t>Móveis e utensílios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Veículos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Tecnologia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</w:t>
            </w:r>
            <w:r w:rsidR="001F2AC7">
              <w:rPr>
                <w:rFonts w:ascii="Arial" w:hAnsi="Arial" w:cs="Arial"/>
              </w:rPr>
              <w:t xml:space="preserve"> </w:t>
            </w:r>
            <w:proofErr w:type="gramStart"/>
            <w:r w:rsidR="001F2AC7" w:rsidRPr="00553604">
              <w:rPr>
                <w:rFonts w:ascii="Arial" w:hAnsi="Arial" w:cs="Arial"/>
                <w:i/>
              </w:rPr>
              <w:t>[Descrever</w:t>
            </w:r>
            <w:proofErr w:type="gramEnd"/>
            <w:r w:rsidR="001F2AC7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INVESTIMENTO TOTAL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c>
          <w:tcPr>
            <w:tcW w:w="9360" w:type="dxa"/>
            <w:gridSpan w:val="5"/>
            <w:shd w:val="clear" w:color="auto" w:fill="CCCCCC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Origem (Fonte) dos Recursos</w:t>
            </w:r>
            <w:r w:rsidR="00505C0D" w:rsidRPr="00553604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r w:rsidRPr="00553604">
              <w:rPr>
                <w:rFonts w:ascii="Arial" w:hAnsi="Arial" w:cs="Arial"/>
                <w:szCs w:val="24"/>
              </w:rPr>
              <w:t>Não abreviar valores</w:t>
            </w:r>
            <w:r w:rsidR="00505C0D" w:rsidRPr="00553604">
              <w:rPr>
                <w:rFonts w:ascii="Arial" w:hAnsi="Arial" w:cs="Arial"/>
                <w:szCs w:val="24"/>
              </w:rPr>
              <w:t>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Recursos próprios do grupo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Recursos de Terceiros</w:t>
            </w:r>
            <w:r w:rsidR="008B2926">
              <w:rPr>
                <w:rFonts w:ascii="Arial" w:hAnsi="Arial" w:cs="Arial"/>
                <w:bCs/>
              </w:rPr>
              <w:t xml:space="preserve"> [detalhar]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INVESTIMENTO TOTAL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6F3137" w:rsidRPr="00014318" w:rsidRDefault="006F3137" w:rsidP="006F3137">
      <w:pPr>
        <w:ind w:right="-540"/>
        <w:jc w:val="both"/>
        <w:rPr>
          <w:rFonts w:ascii="Arial" w:hAnsi="Arial" w:cs="Arial"/>
          <w:b/>
        </w:rPr>
      </w:pPr>
      <w:r w:rsidRPr="00014318"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</w:rPr>
        <w:t>Havendo investimentos já realizados, p</w:t>
      </w:r>
      <w:r w:rsidRPr="00014318">
        <w:rPr>
          <w:rFonts w:ascii="Arial" w:hAnsi="Arial" w:cs="Arial"/>
          <w:b/>
        </w:rPr>
        <w:t xml:space="preserve">reencher conforme </w:t>
      </w:r>
      <w:r>
        <w:rPr>
          <w:rFonts w:ascii="Arial" w:hAnsi="Arial" w:cs="Arial"/>
          <w:b/>
        </w:rPr>
        <w:t>detalhamento da planilha</w:t>
      </w:r>
      <w:r w:rsidRPr="000143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 w:rsidRPr="00014318">
        <w:rPr>
          <w:rFonts w:ascii="Arial" w:hAnsi="Arial" w:cs="Arial"/>
          <w:b/>
        </w:rPr>
        <w:t xml:space="preserve"> anexo II.</w:t>
      </w:r>
    </w:p>
    <w:p w:rsidR="006F3137" w:rsidRDefault="006F3137" w:rsidP="00553604">
      <w:pPr>
        <w:spacing w:line="276" w:lineRule="auto"/>
        <w:rPr>
          <w:rFonts w:ascii="Arial" w:hAnsi="Arial" w:cs="Arial"/>
          <w:b/>
        </w:rPr>
      </w:pPr>
    </w:p>
    <w:p w:rsidR="006F3137" w:rsidRPr="00553604" w:rsidRDefault="006F3137" w:rsidP="00553604">
      <w:pPr>
        <w:spacing w:line="276" w:lineRule="auto"/>
        <w:rPr>
          <w:rFonts w:ascii="Arial" w:hAnsi="Arial" w:cs="Arial"/>
          <w:b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:rsidTr="00553604">
        <w:tc>
          <w:tcPr>
            <w:tcW w:w="9416" w:type="dxa"/>
            <w:gridSpan w:val="7"/>
            <w:shd w:val="clear" w:color="auto" w:fill="CCCCCC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.10 – Origens das máquinas e equipamentos – Compras.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Estimativa dos valores brutos das compras de máquinas e equipamentos previstos no item </w:t>
            </w:r>
            <w:r w:rsidRPr="00553604">
              <w:rPr>
                <w:rFonts w:ascii="Arial" w:hAnsi="Arial" w:cs="Arial"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szCs w:val="24"/>
              </w:rPr>
              <w:t>.9 – Aplicação dos recursos. Não abreviar valores.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Origem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3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  <w:trHeight w:val="188"/>
        </w:trPr>
        <w:tc>
          <w:tcPr>
            <w:tcW w:w="2520" w:type="dxa"/>
            <w:vMerge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  <w:b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8"/>
        <w:gridCol w:w="4708"/>
      </w:tblGrid>
      <w:tr w:rsidR="00237B13" w:rsidRPr="00553604" w:rsidTr="00553604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:rsidR="00237B13" w:rsidRPr="00553604" w:rsidRDefault="00505C0D" w:rsidP="001F2AC7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.11 – Origem das matérias-primas e insumos.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Descrever quais são as matérias-primas e insumos e de quais estados ou países serão comprados. </w:t>
            </w:r>
          </w:p>
        </w:tc>
      </w:tr>
      <w:tr w:rsidR="00237B13" w:rsidRPr="00553604" w:rsidTr="00553604">
        <w:trPr>
          <w:cantSplit/>
        </w:trPr>
        <w:tc>
          <w:tcPr>
            <w:tcW w:w="4708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Matéria-prima / Insumo</w:t>
            </w:r>
            <w:r w:rsidR="00505C0D" w:rsidRPr="00553604">
              <w:rPr>
                <w:rFonts w:ascii="Arial" w:hAnsi="Arial" w:cs="Arial"/>
                <w:b/>
                <w:szCs w:val="24"/>
              </w:rPr>
              <w:t xml:space="preserve"> </w:t>
            </w:r>
            <w:r w:rsidR="00505C0D" w:rsidRPr="00553604">
              <w:rPr>
                <w:rFonts w:ascii="Arial" w:hAnsi="Arial" w:cs="Arial"/>
                <w:szCs w:val="24"/>
              </w:rPr>
              <w:t>(NCM)</w:t>
            </w:r>
          </w:p>
        </w:tc>
        <w:tc>
          <w:tcPr>
            <w:tcW w:w="4708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 xml:space="preserve">Origem </w:t>
            </w:r>
          </w:p>
        </w:tc>
      </w:tr>
      <w:tr w:rsidR="00237B13" w:rsidRPr="00553604" w:rsidTr="00553604">
        <w:trPr>
          <w:cantSplit/>
        </w:trPr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matéria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-prima/insumo/NCM]</w:t>
            </w:r>
          </w:p>
        </w:tc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estado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/país]</w:t>
            </w:r>
          </w:p>
        </w:tc>
      </w:tr>
      <w:tr w:rsidR="00237B13" w:rsidRPr="00553604" w:rsidTr="00553604">
        <w:trPr>
          <w:cantSplit/>
        </w:trPr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matéria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-prima/insumo/NCM]</w:t>
            </w:r>
          </w:p>
        </w:tc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estado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/país]</w:t>
            </w:r>
          </w:p>
        </w:tc>
      </w:tr>
      <w:tr w:rsidR="00237B13" w:rsidRPr="00553604" w:rsidTr="00553604">
        <w:trPr>
          <w:cantSplit/>
        </w:trPr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matéria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-prima/insumo/NCM]</w:t>
            </w:r>
          </w:p>
        </w:tc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estado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/país]</w:t>
            </w:r>
          </w:p>
        </w:tc>
      </w:tr>
      <w:tr w:rsidR="00237B13" w:rsidRPr="00553604" w:rsidTr="00553604">
        <w:trPr>
          <w:cantSplit/>
        </w:trPr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matéria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-prima/insumo/NCM]</w:t>
            </w:r>
          </w:p>
        </w:tc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estado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/país]</w:t>
            </w:r>
          </w:p>
        </w:tc>
      </w:tr>
      <w:tr w:rsidR="00237B13" w:rsidRPr="00553604" w:rsidTr="00553604">
        <w:trPr>
          <w:cantSplit/>
        </w:trPr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matéria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-prima/insumo/NCM]</w:t>
            </w:r>
          </w:p>
        </w:tc>
        <w:tc>
          <w:tcPr>
            <w:tcW w:w="4708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</w:t>
            </w:r>
            <w:proofErr w:type="gramStart"/>
            <w:r w:rsidRPr="00553604">
              <w:rPr>
                <w:rFonts w:ascii="Arial" w:hAnsi="Arial" w:cs="Arial"/>
                <w:i/>
                <w:szCs w:val="24"/>
              </w:rPr>
              <w:t>estado</w:t>
            </w:r>
            <w:proofErr w:type="gramEnd"/>
            <w:r w:rsidRPr="00553604">
              <w:rPr>
                <w:rFonts w:ascii="Arial" w:hAnsi="Arial" w:cs="Arial"/>
                <w:i/>
                <w:szCs w:val="24"/>
              </w:rPr>
              <w:t>/país]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:rsidTr="00553604">
        <w:tc>
          <w:tcPr>
            <w:tcW w:w="9416" w:type="dxa"/>
            <w:gridSpan w:val="7"/>
            <w:shd w:val="clear" w:color="auto" w:fill="CCCCCC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.12 – Origens das matérias-primas e insumos – Compras.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Estimativa dos valores brutos das compras. Considerar os 12 meses contados a partir do mês de entrada em </w:t>
            </w:r>
            <w:r w:rsidR="00237B13" w:rsidRPr="00553604">
              <w:rPr>
                <w:rFonts w:ascii="Arial" w:hAnsi="Arial" w:cs="Arial"/>
                <w:szCs w:val="24"/>
              </w:rPr>
              <w:lastRenderedPageBreak/>
              <w:t>operação. Especificar Ano 1 (primeiro ano de operação), Ano 2 (segundo ano de operação) e na capacidade instalada total. Não abreviar valores.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Origem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553604">
        <w:trPr>
          <w:cantSplit/>
        </w:trPr>
        <w:tc>
          <w:tcPr>
            <w:tcW w:w="9416" w:type="dxa"/>
            <w:shd w:val="clear" w:color="auto" w:fill="CCCCCC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.13 – Contratação de serviços a partir da operação do empreendimento. </w:t>
            </w:r>
            <w:r w:rsidR="00237B13" w:rsidRPr="00553604">
              <w:rPr>
                <w:rFonts w:ascii="Arial" w:hAnsi="Arial" w:cs="Arial"/>
                <w:szCs w:val="24"/>
              </w:rPr>
              <w:t>Descrever quais são os serviços que serão contratados. Exemplo: segurança, manutenção, alimentação etc. Descrever se serão contratados no ES, em outros estados ou em outros países.</w:t>
            </w:r>
          </w:p>
        </w:tc>
      </w:tr>
      <w:tr w:rsidR="00237B13" w:rsidRPr="00553604" w:rsidTr="00553604">
        <w:trPr>
          <w:cantSplit/>
        </w:trPr>
        <w:tc>
          <w:tcPr>
            <w:tcW w:w="9416" w:type="dxa"/>
          </w:tcPr>
          <w:p w:rsidR="00237B13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8F420B" w:rsidRDefault="008F420B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8F420B" w:rsidRDefault="008F420B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8F420B" w:rsidRPr="00553604" w:rsidRDefault="008F420B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:rsidTr="00553604">
        <w:tc>
          <w:tcPr>
            <w:tcW w:w="9416" w:type="dxa"/>
            <w:gridSpan w:val="7"/>
            <w:shd w:val="clear" w:color="auto" w:fill="CCCCCC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.14 – Contratação de serviços a partir de operação do empreendimento. </w:t>
            </w:r>
            <w:r w:rsidR="00237B13" w:rsidRPr="00553604">
              <w:rPr>
                <w:rFonts w:ascii="Arial" w:hAnsi="Arial" w:cs="Arial"/>
                <w:szCs w:val="24"/>
              </w:rPr>
              <w:t>Estimativa dos valores brutos das contratações de serviços. Especificar Ano 1 (primeiro ano de operação), Ano 2 (segundo ano de operação) e na capacidade instalada total. Não abreviar valores.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Origem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:rsidTr="00553604">
        <w:tc>
          <w:tcPr>
            <w:tcW w:w="9416" w:type="dxa"/>
            <w:gridSpan w:val="7"/>
            <w:shd w:val="clear" w:color="auto" w:fill="CCCCCC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.15 – Receita Bruta das Vendas (destino da produção). </w:t>
            </w:r>
            <w:r w:rsidR="00237B13" w:rsidRPr="00553604">
              <w:rPr>
                <w:rFonts w:ascii="Arial" w:hAnsi="Arial" w:cs="Arial"/>
                <w:szCs w:val="24"/>
              </w:rPr>
              <w:t>Estimativa dos valores brutos das vendas a partir do mês de entrada em operação. Especificar Ano 1 (primeiro ano de operação), Ano 2 (segundo ano de operação) e na capacidade instalada total. Não abreviar valores.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Destino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97"/>
      </w:tblGrid>
      <w:tr w:rsidR="00237B13" w:rsidRPr="00553604" w:rsidTr="00553604">
        <w:tc>
          <w:tcPr>
            <w:tcW w:w="9416" w:type="dxa"/>
            <w:gridSpan w:val="2"/>
            <w:shd w:val="clear" w:color="auto" w:fill="CCCCCC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.16 – Empresas no Espírito Santo com produção similar.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Relacionar </w:t>
            </w:r>
            <w:proofErr w:type="gramStart"/>
            <w:r w:rsidR="00237B13" w:rsidRPr="00553604">
              <w:rPr>
                <w:rFonts w:ascii="Arial" w:hAnsi="Arial" w:cs="Arial"/>
                <w:szCs w:val="24"/>
              </w:rPr>
              <w:t>empresa(</w:t>
            </w:r>
            <w:proofErr w:type="gramEnd"/>
            <w:r w:rsidR="00237B13" w:rsidRPr="00553604">
              <w:rPr>
                <w:rFonts w:ascii="Arial" w:hAnsi="Arial" w:cs="Arial"/>
                <w:szCs w:val="24"/>
              </w:rPr>
              <w:t>s) localizada(s) no Espírito Santo que fabrique(m) produto(s) iguais ou similar(es) aos que a empresa produz ou produzirá.</w:t>
            </w:r>
          </w:p>
        </w:tc>
      </w:tr>
      <w:tr w:rsidR="00237B13" w:rsidRPr="00553604" w:rsidTr="00553604">
        <w:tc>
          <w:tcPr>
            <w:tcW w:w="311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Produto a ser fabricado</w:t>
            </w:r>
          </w:p>
        </w:tc>
        <w:tc>
          <w:tcPr>
            <w:tcW w:w="629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Empresa no ES com produto igual ou similar</w:t>
            </w:r>
          </w:p>
        </w:tc>
      </w:tr>
      <w:tr w:rsidR="00237B13" w:rsidRPr="00553604" w:rsidTr="00553604">
        <w:tc>
          <w:tcPr>
            <w:tcW w:w="3119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37B13" w:rsidRPr="00553604" w:rsidTr="00553604">
        <w:tc>
          <w:tcPr>
            <w:tcW w:w="3119" w:type="dxa"/>
          </w:tcPr>
          <w:p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F2AC7" w:rsidRPr="00553604" w:rsidTr="00553604">
        <w:tc>
          <w:tcPr>
            <w:tcW w:w="3119" w:type="dxa"/>
          </w:tcPr>
          <w:p w:rsidR="001F2AC7" w:rsidRPr="00553604" w:rsidRDefault="001F2AC7" w:rsidP="001F2AC7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:rsidR="001F2AC7" w:rsidRPr="00553604" w:rsidRDefault="001F2AC7" w:rsidP="001F2AC7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CE0237">
        <w:trPr>
          <w:cantSplit/>
        </w:trPr>
        <w:tc>
          <w:tcPr>
            <w:tcW w:w="9416" w:type="dxa"/>
            <w:shd w:val="solid" w:color="000080" w:fill="FFFFFF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="0032454A" w:rsidRPr="00553604">
              <w:rPr>
                <w:rFonts w:ascii="Arial" w:eastAsia="Times New Roman" w:hAnsi="Arial" w:cs="Arial"/>
                <w:b/>
                <w:bCs/>
                <w:szCs w:val="24"/>
              </w:rPr>
              <w:t>4</w:t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 xml:space="preserve"> – REPERCUSSÕES TRIBUTÁRIAS, IMPACTO AMBIENTAL E SOCIAL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216"/>
      </w:tblGrid>
      <w:tr w:rsidR="00237B13" w:rsidRPr="00553604" w:rsidTr="00553604">
        <w:tc>
          <w:tcPr>
            <w:tcW w:w="9416" w:type="dxa"/>
            <w:gridSpan w:val="4"/>
            <w:shd w:val="clear" w:color="auto" w:fill="CCCCCC"/>
          </w:tcPr>
          <w:p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 – Impostos. </w:t>
            </w:r>
            <w:r w:rsidR="00237B13" w:rsidRPr="00553604">
              <w:rPr>
                <w:rFonts w:ascii="Arial" w:hAnsi="Arial" w:cs="Arial"/>
                <w:szCs w:val="24"/>
              </w:rPr>
              <w:t>Estimativa do recolhimento anual com o projeto. Especificar Ano 1 (primeiro ano de operação), Ano 2 (segundo ano de operação) e no Ano 3 (terceiro ano de operação). Não abreviar valores.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98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32454A" w:rsidRPr="00553604">
              <w:rPr>
                <w:rFonts w:ascii="Arial" w:hAnsi="Arial" w:cs="Arial"/>
                <w:bCs/>
                <w:i/>
              </w:rPr>
              <w:t>[ano]</w:t>
            </w:r>
          </w:p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98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32454A" w:rsidRPr="00553604">
              <w:rPr>
                <w:rFonts w:ascii="Arial" w:hAnsi="Arial" w:cs="Arial"/>
                <w:bCs/>
                <w:i/>
              </w:rPr>
              <w:t>[ano]</w:t>
            </w:r>
          </w:p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2216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:rsidR="00237B13" w:rsidRPr="00553604" w:rsidRDefault="00237B13" w:rsidP="00A231FC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Recolhimento estimado de ICMS caso a empresa alcance os benefícios requeridos</w:t>
            </w:r>
          </w:p>
        </w:tc>
        <w:tc>
          <w:tcPr>
            <w:tcW w:w="198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:rsidR="00237B13" w:rsidRPr="00553604" w:rsidRDefault="00237B13" w:rsidP="00A231FC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Recolhimento estimado de ICMS caso não tenha benefícios do Invest-ES</w:t>
            </w:r>
          </w:p>
        </w:tc>
        <w:tc>
          <w:tcPr>
            <w:tcW w:w="198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231FC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:rsidR="00A231FC" w:rsidRPr="00A231FC" w:rsidRDefault="00A231FC" w:rsidP="00A231FC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A231FC">
              <w:rPr>
                <w:rFonts w:cs="Arial"/>
                <w:b w:val="0"/>
                <w:sz w:val="24"/>
              </w:rPr>
              <w:t>Recolhimento estimado de ISS, para o município de localização do estabelecimento do projeto, se houver.</w:t>
            </w:r>
          </w:p>
        </w:tc>
        <w:tc>
          <w:tcPr>
            <w:tcW w:w="1980" w:type="dxa"/>
          </w:tcPr>
          <w:p w:rsidR="00A231FC" w:rsidRPr="00553604" w:rsidRDefault="00A231F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231FC" w:rsidRPr="00553604" w:rsidRDefault="00A231F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A231FC" w:rsidRPr="00553604" w:rsidRDefault="00A231F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553604">
        <w:trPr>
          <w:cantSplit/>
        </w:trPr>
        <w:tc>
          <w:tcPr>
            <w:tcW w:w="9416" w:type="dxa"/>
            <w:shd w:val="clear" w:color="auto" w:fill="CCCCCC"/>
          </w:tcPr>
          <w:p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.2 – Meio Ambiente.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Comentar os aspectos do projeto no tocante ao meio ambiente. Indicar o destino dos resíduos decorrentes do processo produtivo. Informar se empresa irá implantar projeto de tratamento de resíduos industriais ou unidade de tratamento de água reutilizada</w:t>
            </w:r>
            <w:r w:rsidR="00A229BC">
              <w:rPr>
                <w:rFonts w:ascii="Arial" w:hAnsi="Arial" w:cs="Arial"/>
                <w:szCs w:val="24"/>
              </w:rPr>
              <w:t xml:space="preserve"> ou utilização de energia limpa</w:t>
            </w:r>
            <w:r w:rsidR="00237B13" w:rsidRPr="00553604"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237B13" w:rsidRPr="00553604" w:rsidTr="00553604">
        <w:trPr>
          <w:cantSplit/>
        </w:trPr>
        <w:tc>
          <w:tcPr>
            <w:tcW w:w="9416" w:type="dxa"/>
          </w:tcPr>
          <w:p w:rsidR="00237B13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A231FC" w:rsidRDefault="00A231F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A231FC" w:rsidRPr="00553604" w:rsidRDefault="00A231F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37B13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FB3EEE" w:rsidRPr="0044492A" w:rsidTr="00D326F7">
        <w:trPr>
          <w:cantSplit/>
        </w:trPr>
        <w:tc>
          <w:tcPr>
            <w:tcW w:w="9416" w:type="dxa"/>
            <w:shd w:val="clear" w:color="auto" w:fill="CCCCCC"/>
          </w:tcPr>
          <w:p w:rsidR="00FB3EEE" w:rsidRPr="00FB3EEE" w:rsidRDefault="00FB3EEE" w:rsidP="00FB3EEE">
            <w:pPr>
              <w:pStyle w:val="Corpodetexto"/>
              <w:spacing w:before="60" w:after="6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A62CD">
              <w:rPr>
                <w:rFonts w:ascii="Arial" w:hAnsi="Arial" w:cs="Arial"/>
                <w:b/>
                <w:bCs/>
                <w:szCs w:val="24"/>
              </w:rPr>
              <w:t>4.3 – Inovação Tecnológica.</w:t>
            </w:r>
            <w:r w:rsidRPr="006A62CD">
              <w:rPr>
                <w:rFonts w:ascii="Arial" w:hAnsi="Arial" w:cs="Arial"/>
                <w:szCs w:val="24"/>
              </w:rPr>
              <w:t xml:space="preserve"> Comentar os aspectos do projeto no tocante a implantação/desenvolvimento de inovação tecnológica. Descrever sobre soluções, pro</w:t>
            </w:r>
            <w:r w:rsidR="006A62CD" w:rsidRPr="006A62CD">
              <w:rPr>
                <w:rFonts w:ascii="Arial" w:hAnsi="Arial" w:cs="Arial"/>
                <w:szCs w:val="24"/>
              </w:rPr>
              <w:t>cessos, máquinas e equipamentos</w:t>
            </w:r>
            <w:r w:rsidRPr="006A62CD">
              <w:rPr>
                <w:rFonts w:ascii="Arial" w:hAnsi="Arial" w:cs="Arial"/>
                <w:szCs w:val="24"/>
              </w:rPr>
              <w:t xml:space="preserve"> que serão aplicados ao processo produtivo do projeto que sejam inovadores.</w:t>
            </w:r>
            <w:r w:rsidRPr="00FB3EE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B3EEE" w:rsidRPr="0044492A" w:rsidTr="00D326F7">
        <w:trPr>
          <w:cantSplit/>
        </w:trPr>
        <w:tc>
          <w:tcPr>
            <w:tcW w:w="9416" w:type="dxa"/>
          </w:tcPr>
          <w:p w:rsidR="00FB3EEE" w:rsidRDefault="00FB3EEE" w:rsidP="00D326F7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231FC" w:rsidRDefault="00A231FC" w:rsidP="00D326F7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231FC" w:rsidRPr="0044492A" w:rsidRDefault="00A231FC" w:rsidP="00D326F7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EEE" w:rsidRPr="00553604" w:rsidRDefault="00FB3EEE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237B13" w:rsidRPr="00553604" w:rsidTr="0055360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7B13" w:rsidRPr="00553604" w:rsidRDefault="0032454A" w:rsidP="00FB3EEE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FB3EEE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Empregos gerados na implantação do empreendimento. </w:t>
            </w:r>
            <w:r w:rsidR="00237B13" w:rsidRPr="00553604">
              <w:rPr>
                <w:rFonts w:ascii="Arial" w:hAnsi="Arial" w:cs="Arial"/>
                <w:bCs/>
                <w:szCs w:val="24"/>
              </w:rPr>
              <w:t>São os empregos gerados na construção do empreendimento (até sua entrada em operação).</w:t>
            </w:r>
          </w:p>
        </w:tc>
      </w:tr>
      <w:tr w:rsidR="00237B13" w:rsidRPr="00553604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6A62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Quantidade </w:t>
            </w:r>
          </w:p>
        </w:tc>
      </w:tr>
      <w:tr w:rsidR="00237B13" w:rsidRPr="00553604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37B13" w:rsidRPr="00553604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193"/>
        <w:gridCol w:w="1418"/>
        <w:gridCol w:w="1559"/>
        <w:gridCol w:w="1847"/>
      </w:tblGrid>
      <w:tr w:rsidR="00237B13" w:rsidRPr="00553604" w:rsidTr="00553604">
        <w:tc>
          <w:tcPr>
            <w:tcW w:w="9360" w:type="dxa"/>
            <w:gridSpan w:val="5"/>
            <w:shd w:val="clear" w:color="auto" w:fill="CCCCCC"/>
          </w:tcPr>
          <w:p w:rsidR="00237B13" w:rsidRPr="00553604" w:rsidRDefault="0032454A" w:rsidP="00FB3EEE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FB3EEE">
              <w:rPr>
                <w:rFonts w:ascii="Arial" w:hAnsi="Arial" w:cs="Arial"/>
                <w:b/>
                <w:bCs/>
                <w:szCs w:val="24"/>
              </w:rPr>
              <w:t>5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Empregos gerados na própria empresa.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São empregos gerados a partir da operação da empresa. São pessoas que trabalham dentro da unidade industrial (empregos próprios ou de terceiros). Especificar: Ano 1 (primeiro ano de operação), Ano 2 (segundo ano de operação) e na capacidade instalada total. 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  <w:vMerge w:val="restart"/>
          </w:tcPr>
          <w:p w:rsidR="00237B13" w:rsidRPr="00553604" w:rsidRDefault="00237B13" w:rsidP="006A62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4824" w:type="dxa"/>
            <w:gridSpan w:val="3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  <w:vMerge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1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Pr="0055360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2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="0032454A" w:rsidRPr="00553604">
              <w:rPr>
                <w:rFonts w:ascii="Arial" w:hAnsi="Arial" w:cs="Arial"/>
                <w:i/>
              </w:rPr>
              <w:t xml:space="preserve"> </w:t>
            </w:r>
            <w:r w:rsidRPr="0055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7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237B13" w:rsidRPr="00553604" w:rsidTr="006A62C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 w:val="restart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3193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Com nível superior</w:t>
            </w:r>
          </w:p>
        </w:tc>
        <w:tc>
          <w:tcPr>
            <w:tcW w:w="141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6A62C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193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Com nível médio</w:t>
            </w:r>
          </w:p>
        </w:tc>
        <w:tc>
          <w:tcPr>
            <w:tcW w:w="141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6A62C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193" w:type="dxa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Outros</w:t>
            </w:r>
          </w:p>
        </w:tc>
        <w:tc>
          <w:tcPr>
            <w:tcW w:w="141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1418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74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</w:tcPr>
          <w:p w:rsidR="00847413" w:rsidRPr="00553604" w:rsidRDefault="00847413" w:rsidP="0084741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8" w:type="dxa"/>
          </w:tcPr>
          <w:p w:rsidR="00847413" w:rsidRPr="00553604" w:rsidRDefault="008474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7413" w:rsidRPr="00553604" w:rsidRDefault="008474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847413" w:rsidRPr="00553604" w:rsidRDefault="008474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454"/>
        <w:gridCol w:w="1559"/>
        <w:gridCol w:w="1847"/>
      </w:tblGrid>
      <w:tr w:rsidR="00237B13" w:rsidRPr="00553604" w:rsidTr="00553604">
        <w:tc>
          <w:tcPr>
            <w:tcW w:w="9360" w:type="dxa"/>
            <w:gridSpan w:val="4"/>
            <w:shd w:val="clear" w:color="auto" w:fill="CCCCCC"/>
          </w:tcPr>
          <w:p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4</w:t>
            </w:r>
            <w:r w:rsidR="00FB3EEE">
              <w:rPr>
                <w:rFonts w:ascii="Arial" w:hAnsi="Arial" w:cs="Arial"/>
                <w:b/>
                <w:bCs/>
                <w:szCs w:val="24"/>
              </w:rPr>
              <w:t>.6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Estágios.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Especificar: Ano 1 (primeiro ano de operação), Ano 2 (segundo ano de operação) e na capacidade instalada total.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  <w:vMerge w:val="restart"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4860" w:type="dxa"/>
            <w:gridSpan w:val="3"/>
          </w:tcPr>
          <w:p w:rsidR="00237B13" w:rsidRPr="00553604" w:rsidRDefault="001652B2" w:rsidP="001652B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237B1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  <w:vMerge/>
          </w:tcPr>
          <w:p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54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1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="0032454A" w:rsidRPr="00553604">
              <w:rPr>
                <w:rFonts w:ascii="Arial" w:hAnsi="Arial" w:cs="Arial"/>
                <w:i/>
              </w:rPr>
              <w:t xml:space="preserve"> </w:t>
            </w:r>
            <w:r w:rsidRPr="0055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2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="0032454A" w:rsidRPr="00553604">
              <w:rPr>
                <w:rFonts w:ascii="Arial" w:hAnsi="Arial" w:cs="Arial"/>
                <w:i/>
              </w:rPr>
              <w:t xml:space="preserve"> </w:t>
            </w:r>
            <w:r w:rsidRPr="0055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7" w:type="dxa"/>
          </w:tcPr>
          <w:p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93022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</w:tcPr>
          <w:p w:rsidR="00930223" w:rsidRPr="00553604" w:rsidRDefault="00930223" w:rsidP="0093022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E72DC0">
              <w:rPr>
                <w:rFonts w:ascii="Arial" w:hAnsi="Arial" w:cs="Arial"/>
                <w:bCs/>
                <w:sz w:val="22"/>
                <w:szCs w:val="22"/>
              </w:rPr>
              <w:t>Estagiários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Nível Superior</w:t>
            </w:r>
          </w:p>
        </w:tc>
        <w:tc>
          <w:tcPr>
            <w:tcW w:w="1454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022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</w:tcPr>
          <w:p w:rsidR="00930223" w:rsidRPr="00553604" w:rsidRDefault="00930223" w:rsidP="0093022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Estagiários de Nível Médio</w:t>
            </w:r>
          </w:p>
        </w:tc>
        <w:tc>
          <w:tcPr>
            <w:tcW w:w="1454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0223" w:rsidRPr="00553604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</w:tcPr>
          <w:p w:rsidR="00930223" w:rsidRPr="00553604" w:rsidRDefault="00930223" w:rsidP="0093022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E72DC0">
              <w:rPr>
                <w:rFonts w:ascii="Arial" w:hAnsi="Arial" w:cs="Arial"/>
                <w:b/>
                <w:bCs/>
                <w:sz w:val="22"/>
                <w:szCs w:val="22"/>
              </w:rPr>
              <w:t>Total Geral</w:t>
            </w:r>
          </w:p>
        </w:tc>
        <w:tc>
          <w:tcPr>
            <w:tcW w:w="1454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CE0237">
        <w:trPr>
          <w:cantSplit/>
        </w:trPr>
        <w:tc>
          <w:tcPr>
            <w:tcW w:w="9416" w:type="dxa"/>
            <w:shd w:val="solid" w:color="000080" w:fill="FFFFFF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="0032454A"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5 </w:t>
            </w: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>– INFORMAÇÕES COMPLEMENTARES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553604">
        <w:trPr>
          <w:cantSplit/>
        </w:trPr>
        <w:tc>
          <w:tcPr>
            <w:tcW w:w="9416" w:type="dxa"/>
            <w:shd w:val="clear" w:color="auto" w:fill="CCCCCC"/>
          </w:tcPr>
          <w:p w:rsidR="00237B13" w:rsidRPr="00553604" w:rsidRDefault="0032454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5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.1 – Comentários acerca da importância do projeto para o desenvolvimento do Espírito Santo e outras informações que julgar pertinentes.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37B13" w:rsidRPr="00553604" w:rsidTr="00553604">
        <w:trPr>
          <w:cantSplit/>
        </w:trPr>
        <w:tc>
          <w:tcPr>
            <w:tcW w:w="9416" w:type="dxa"/>
          </w:tcPr>
          <w:p w:rsidR="00283425" w:rsidRDefault="00283425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4102DA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4102DA" w:rsidRPr="00847413" w:rsidRDefault="004102DA" w:rsidP="004102DA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i/>
                <w:szCs w:val="24"/>
              </w:rPr>
            </w:pPr>
            <w:proofErr w:type="gramStart"/>
            <w:r w:rsidRPr="00847413">
              <w:rPr>
                <w:rFonts w:ascii="Arial" w:hAnsi="Arial" w:cs="Arial"/>
                <w:i/>
                <w:szCs w:val="24"/>
              </w:rPr>
              <w:t>[Nesse</w:t>
            </w:r>
            <w:proofErr w:type="gramEnd"/>
            <w:r w:rsidRPr="00847413">
              <w:rPr>
                <w:rFonts w:ascii="Arial" w:hAnsi="Arial" w:cs="Arial"/>
                <w:i/>
                <w:szCs w:val="24"/>
              </w:rPr>
              <w:t xml:space="preserve"> espaço a Requerente deverá ainda apresentar detalhadamente qualquer informações de projetos sociais, ambientais, educacionais </w:t>
            </w:r>
            <w:proofErr w:type="spellStart"/>
            <w:r w:rsidRPr="00847413">
              <w:rPr>
                <w:rFonts w:ascii="Arial" w:hAnsi="Arial" w:cs="Arial"/>
                <w:i/>
                <w:szCs w:val="24"/>
              </w:rPr>
              <w:t>etc</w:t>
            </w:r>
            <w:proofErr w:type="spellEnd"/>
            <w:r w:rsidRPr="00847413">
              <w:rPr>
                <w:rFonts w:ascii="Arial" w:hAnsi="Arial" w:cs="Arial"/>
                <w:i/>
                <w:szCs w:val="24"/>
              </w:rPr>
              <w:t>, que a empresa e/ou o grupo econômico desenvolva]</w:t>
            </w:r>
            <w:r w:rsidR="00CD2E18" w:rsidRPr="00847413">
              <w:rPr>
                <w:rFonts w:ascii="Arial" w:hAnsi="Arial" w:cs="Arial"/>
                <w:i/>
                <w:szCs w:val="24"/>
              </w:rPr>
              <w:t>.</w:t>
            </w:r>
          </w:p>
          <w:p w:rsidR="004102DA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4102DA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4102DA" w:rsidRPr="00553604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4102DA" w:rsidRPr="00553604" w:rsidRDefault="004102DA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:rsidTr="00CE0237">
        <w:trPr>
          <w:cantSplit/>
        </w:trPr>
        <w:tc>
          <w:tcPr>
            <w:tcW w:w="9416" w:type="dxa"/>
            <w:shd w:val="solid" w:color="000080" w:fill="FFFFFF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br w:type="page"/>
            </w: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="0032454A"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6 </w:t>
            </w: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>– BENEFÍCIOS PLEITEADOS</w:t>
            </w:r>
          </w:p>
        </w:tc>
      </w:tr>
    </w:tbl>
    <w:p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37B13" w:rsidRPr="00553604" w:rsidTr="00847413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6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.1 – Marcar (com x) ou descrever os benefícios pleiteados de acordo com a Lei 10.550/2016: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a,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de importação do exterior de máquinas e equipamentos destinados à integração no ativo permanente imobilizado do estabelecimento;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b,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devido a título de diferencial de alíquotas, incidente nas operações interestaduais de aquisição de máquinas e equipamentos destinados à integração no ativo permanente imobilizado do estabelecimento;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c,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de importação do exterior de insumos e matérias-primas, destinados exclusivamente ao estabelecimento industrial importador, para o momento em que ocorrer a saída dos produtos resultante de sua industrialização, ressalvado o disposto na alínea “d”;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d,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de saídas internas de máquinas e equipamentos destinados às empresas vinculadas ao Programa do INVEST-ES, para integração no ativo permanente imobilizado;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e,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internas com matérias-primas e insumos, destinados exclusivamente a estabelecimento industrial vinculado ao INVEST-ES, para o momento em que ocorrer a saída dos produtos resultantes de sua industrialização;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>Inciso II, do artigo 3º: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 xml:space="preserve"> Isenção do ICMS nas operações não abrangidas pelo diferimento com mercadorias ou bens adquiridos pelo beneficiário destinados exclusivamente à construção, ampliação ou expansão do empreendimento, vedado o aproveitamento do benefício em relação às aquisições destinadas ao funcionamento do empreendimento;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>Inciso III, do artigo 3º: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 xml:space="preserve"> Crédito presumido nas operações interestaduais, até o limite de setenta por cento do valor do imposto devido mensalmente, relativo às operações alcançadas por esse benefício, observado o disposto no § 6.º;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a, do inciso IV, do artigo 3º: </w:t>
            </w:r>
            <w:r w:rsidRPr="00553604">
              <w:rPr>
                <w:rFonts w:ascii="Arial" w:hAnsi="Arial" w:cs="Arial"/>
                <w:bCs/>
                <w:color w:val="000000"/>
                <w:szCs w:val="24"/>
              </w:rPr>
              <w:t>Redução de base de cálculo do ICMS</w:t>
            </w: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nas operações internas, até o limite de setenta por cento do seu respectivo valor, observado o disposto no § 6.º;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 xml:space="preserve">Inciso VI,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descrever e justificar...</w:t>
            </w:r>
          </w:p>
        </w:tc>
      </w:tr>
      <w:tr w:rsidR="00237B13" w:rsidRPr="00553604" w:rsidTr="00847413">
        <w:trPr>
          <w:cantSplit/>
        </w:trPr>
        <w:tc>
          <w:tcPr>
            <w:tcW w:w="567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 xml:space="preserve">Outros: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descrever e justificar...</w:t>
            </w:r>
          </w:p>
        </w:tc>
      </w:tr>
    </w:tbl>
    <w:p w:rsidR="004102DA" w:rsidRPr="00553604" w:rsidRDefault="004102DA" w:rsidP="00553604">
      <w:pPr>
        <w:spacing w:line="276" w:lineRule="auto"/>
        <w:rPr>
          <w:rFonts w:ascii="Arial" w:hAnsi="Arial" w:cs="Arial"/>
        </w:rPr>
      </w:pPr>
    </w:p>
    <w:p w:rsidR="00A231FC" w:rsidRPr="00A231FC" w:rsidRDefault="00A231FC" w:rsidP="00A231FC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231FC">
        <w:rPr>
          <w:rFonts w:ascii="Arial" w:eastAsia="Times New Roman" w:hAnsi="Arial" w:cs="Arial"/>
          <w:b/>
          <w:u w:val="single"/>
        </w:rPr>
        <w:t>Declarações e compromissos da Requerente:</w:t>
      </w:r>
    </w:p>
    <w:p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  <w:b/>
        </w:rPr>
      </w:pPr>
    </w:p>
    <w:p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 xml:space="preserve">Declaro que, na execução do projeto poderão ocorrer alterações em relação ao projeto aprovado, parte integrante do Termo de Acordo assinado com a SEFAZ. E, na hipótese dessas eventuais alterações me comprometo a encaminhar, via sistema E-Docs notificação à SEDES comunicando </w:t>
      </w:r>
      <w:proofErr w:type="gramStart"/>
      <w:r w:rsidRPr="00A231FC">
        <w:rPr>
          <w:rFonts w:ascii="Arial" w:eastAsia="Times New Roman" w:hAnsi="Arial" w:cs="Arial"/>
        </w:rPr>
        <w:t>as alteração</w:t>
      </w:r>
      <w:proofErr w:type="gramEnd"/>
      <w:r w:rsidRPr="00A231FC">
        <w:rPr>
          <w:rFonts w:ascii="Arial" w:eastAsia="Times New Roman" w:hAnsi="Arial" w:cs="Arial"/>
        </w:rPr>
        <w:t xml:space="preserve"> do projeto, com justificativa, para ser submetida à aprovação pelo Comitê de Avaliação do INVEST-ES.</w:t>
      </w:r>
    </w:p>
    <w:p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 xml:space="preserve">Declaro ainda que, sob as penas da </w:t>
      </w:r>
      <w:proofErr w:type="spellStart"/>
      <w:r w:rsidRPr="00A231FC">
        <w:rPr>
          <w:rFonts w:ascii="Arial" w:eastAsia="Times New Roman" w:hAnsi="Arial" w:cs="Arial"/>
        </w:rPr>
        <w:t>legislação</w:t>
      </w:r>
      <w:proofErr w:type="spellEnd"/>
      <w:r w:rsidRPr="00A231FC">
        <w:rPr>
          <w:rFonts w:ascii="Arial" w:eastAsia="Times New Roman" w:hAnsi="Arial" w:cs="Arial"/>
        </w:rPr>
        <w:t xml:space="preserve"> brasileira, que as </w:t>
      </w:r>
      <w:proofErr w:type="spellStart"/>
      <w:r w:rsidRPr="00A231FC">
        <w:rPr>
          <w:rFonts w:ascii="Arial" w:eastAsia="Times New Roman" w:hAnsi="Arial" w:cs="Arial"/>
        </w:rPr>
        <w:t>informações</w:t>
      </w:r>
      <w:proofErr w:type="spellEnd"/>
      <w:r w:rsidRPr="00A231FC">
        <w:rPr>
          <w:rFonts w:ascii="Arial" w:eastAsia="Times New Roman" w:hAnsi="Arial" w:cs="Arial"/>
        </w:rPr>
        <w:t xml:space="preserve"> por mim emitidas acima </w:t>
      </w:r>
      <w:proofErr w:type="spellStart"/>
      <w:r w:rsidRPr="00A231FC">
        <w:rPr>
          <w:rFonts w:ascii="Arial" w:eastAsia="Times New Roman" w:hAnsi="Arial" w:cs="Arial"/>
        </w:rPr>
        <w:t>são</w:t>
      </w:r>
      <w:proofErr w:type="spellEnd"/>
      <w:r w:rsidRPr="00A231FC">
        <w:rPr>
          <w:rFonts w:ascii="Arial" w:eastAsia="Times New Roman" w:hAnsi="Arial" w:cs="Arial"/>
        </w:rPr>
        <w:t xml:space="preserve"> </w:t>
      </w:r>
      <w:proofErr w:type="spellStart"/>
      <w:r w:rsidRPr="00A231FC">
        <w:rPr>
          <w:rFonts w:ascii="Arial" w:eastAsia="Times New Roman" w:hAnsi="Arial" w:cs="Arial"/>
        </w:rPr>
        <w:t>verídicas</w:t>
      </w:r>
      <w:proofErr w:type="spellEnd"/>
      <w:r w:rsidRPr="00A231FC">
        <w:rPr>
          <w:rFonts w:ascii="Arial" w:eastAsia="Times New Roman" w:hAnsi="Arial" w:cs="Arial"/>
        </w:rPr>
        <w:t xml:space="preserve">, </w:t>
      </w:r>
      <w:r w:rsidRPr="00A231FC">
        <w:rPr>
          <w:rFonts w:ascii="Arial" w:eastAsia="Times New Roman" w:hAnsi="Arial" w:cs="Arial"/>
          <w:u w:val="single"/>
        </w:rPr>
        <w:t xml:space="preserve">estando ciente do dever de </w:t>
      </w:r>
      <w:proofErr w:type="spellStart"/>
      <w:r w:rsidRPr="00A231FC">
        <w:rPr>
          <w:rFonts w:ascii="Arial" w:eastAsia="Times New Roman" w:hAnsi="Arial" w:cs="Arial"/>
          <w:u w:val="single"/>
        </w:rPr>
        <w:t>atualização</w:t>
      </w:r>
      <w:proofErr w:type="spellEnd"/>
      <w:r w:rsidRPr="00A231FC">
        <w:rPr>
          <w:rFonts w:ascii="Arial" w:eastAsia="Times New Roman" w:hAnsi="Arial" w:cs="Arial"/>
          <w:u w:val="single"/>
        </w:rPr>
        <w:t xml:space="preserve"> cadastral</w:t>
      </w:r>
      <w:r w:rsidRPr="00A231FC">
        <w:rPr>
          <w:rFonts w:ascii="Arial" w:eastAsia="Times New Roman" w:hAnsi="Arial" w:cs="Arial"/>
        </w:rPr>
        <w:t xml:space="preserve"> perante a Secretaria de Desenvolvimento sempre que houver </w:t>
      </w:r>
      <w:proofErr w:type="spellStart"/>
      <w:r w:rsidRPr="00A231FC">
        <w:rPr>
          <w:rFonts w:ascii="Arial" w:eastAsia="Times New Roman" w:hAnsi="Arial" w:cs="Arial"/>
        </w:rPr>
        <w:t>alteração</w:t>
      </w:r>
      <w:proofErr w:type="spellEnd"/>
      <w:r w:rsidRPr="00A231FC">
        <w:rPr>
          <w:rFonts w:ascii="Arial" w:eastAsia="Times New Roman" w:hAnsi="Arial" w:cs="Arial"/>
        </w:rPr>
        <w:t xml:space="preserve"> de dados cadastrais e/ou no contato/estatuto. Declaro ainda que estou ciente que eventuais </w:t>
      </w:r>
      <w:proofErr w:type="spellStart"/>
      <w:r w:rsidRPr="00A231FC">
        <w:rPr>
          <w:rFonts w:ascii="Arial" w:eastAsia="Times New Roman" w:hAnsi="Arial" w:cs="Arial"/>
        </w:rPr>
        <w:t>comunicações</w:t>
      </w:r>
      <w:proofErr w:type="spellEnd"/>
      <w:r w:rsidRPr="00A231FC">
        <w:rPr>
          <w:rFonts w:ascii="Arial" w:eastAsia="Times New Roman" w:hAnsi="Arial" w:cs="Arial"/>
        </w:rPr>
        <w:t xml:space="preserve"> e/ou </w:t>
      </w:r>
      <w:proofErr w:type="spellStart"/>
      <w:r w:rsidRPr="00A231FC">
        <w:rPr>
          <w:rFonts w:ascii="Arial" w:eastAsia="Times New Roman" w:hAnsi="Arial" w:cs="Arial"/>
        </w:rPr>
        <w:t>notificações</w:t>
      </w:r>
      <w:proofErr w:type="spellEnd"/>
      <w:r w:rsidRPr="00A231FC">
        <w:rPr>
          <w:rFonts w:ascii="Arial" w:eastAsia="Times New Roman" w:hAnsi="Arial" w:cs="Arial"/>
        </w:rPr>
        <w:t xml:space="preserve"> no processo administrativo, no âmbito do Programa </w:t>
      </w:r>
      <w:r w:rsidRPr="00A231FC">
        <w:rPr>
          <w:rFonts w:ascii="Arial" w:eastAsia="Times New Roman" w:hAnsi="Arial" w:cs="Arial"/>
        </w:rPr>
        <w:lastRenderedPageBreak/>
        <w:t xml:space="preserve">INVEST/ES, </w:t>
      </w:r>
      <w:proofErr w:type="spellStart"/>
      <w:r w:rsidRPr="00A231FC">
        <w:rPr>
          <w:rFonts w:ascii="Arial" w:eastAsia="Times New Roman" w:hAnsi="Arial" w:cs="Arial"/>
        </w:rPr>
        <w:t>serão</w:t>
      </w:r>
      <w:proofErr w:type="spellEnd"/>
      <w:r w:rsidRPr="00A231FC">
        <w:rPr>
          <w:rFonts w:ascii="Arial" w:eastAsia="Times New Roman" w:hAnsi="Arial" w:cs="Arial"/>
        </w:rPr>
        <w:t xml:space="preserve"> encaminhadas eletronicamente através do Sistema E-Docs: acessocidadao.es.gov.br.</w:t>
      </w:r>
    </w:p>
    <w:p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 xml:space="preserve">[Local], [Data]. </w:t>
      </w:r>
    </w:p>
    <w:p w:rsid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:rsid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:rsidR="00A231FC" w:rsidRPr="00A231FC" w:rsidRDefault="00A231FC" w:rsidP="00A231FC">
      <w:pPr>
        <w:spacing w:line="276" w:lineRule="auto"/>
        <w:jc w:val="center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>________________________</w:t>
      </w:r>
    </w:p>
    <w:p w:rsidR="00A231FC" w:rsidRPr="00A231FC" w:rsidRDefault="00A231FC" w:rsidP="00A231FC">
      <w:pPr>
        <w:spacing w:line="276" w:lineRule="auto"/>
        <w:jc w:val="center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>(Assinatura do sócio com poderes de gerência no contrato/estatuto social devendo ser a mesma pessoa que assinar no Sistema E-DOCS)</w:t>
      </w:r>
    </w:p>
    <w:p w:rsidR="00A231FC" w:rsidRPr="00A231FC" w:rsidRDefault="00A231FC" w:rsidP="00A231FC">
      <w:pPr>
        <w:spacing w:line="276" w:lineRule="auto"/>
        <w:rPr>
          <w:rFonts w:ascii="Arial" w:eastAsia="Times New Roman" w:hAnsi="Arial" w:cs="Arial"/>
          <w:i/>
        </w:rPr>
      </w:pPr>
    </w:p>
    <w:p w:rsidR="00553604" w:rsidRDefault="00553604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A231FC" w:rsidRDefault="00A231FC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A231FC" w:rsidRDefault="00A231FC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553604" w:rsidRPr="00553604" w:rsidRDefault="00553604" w:rsidP="00553604">
      <w:pPr>
        <w:spacing w:line="276" w:lineRule="auto"/>
        <w:rPr>
          <w:rFonts w:ascii="Arial" w:eastAsia="Times New Roman" w:hAnsi="Arial" w:cs="Arial"/>
          <w:i/>
        </w:rPr>
      </w:pPr>
    </w:p>
    <w:p w:rsidR="0032454A" w:rsidRPr="00553604" w:rsidRDefault="0032454A" w:rsidP="00553604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t>ANEXO I</w:t>
      </w:r>
    </w:p>
    <w:p w:rsidR="0032454A" w:rsidRPr="00553604" w:rsidRDefault="0032454A" w:rsidP="00553604">
      <w:pPr>
        <w:spacing w:line="276" w:lineRule="auto"/>
        <w:rPr>
          <w:rFonts w:ascii="Arial" w:eastAsia="Times New Roman" w:hAnsi="Arial" w:cs="Arial"/>
          <w:b/>
          <w:bCs/>
        </w:rPr>
      </w:pPr>
    </w:p>
    <w:p w:rsidR="004102DA" w:rsidRPr="00553604" w:rsidRDefault="004102DA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:rsidR="004102DA" w:rsidRDefault="004102DA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:rsidR="004102DA" w:rsidRPr="004102DA" w:rsidRDefault="00CD2E18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</w:t>
      </w:r>
      <w:proofErr w:type="gramStart"/>
      <w:r>
        <w:rPr>
          <w:rFonts w:ascii="Arial" w:eastAsia="Times New Roman" w:hAnsi="Arial" w:cs="Arial"/>
          <w:i/>
        </w:rPr>
        <w:t>quand</w:t>
      </w:r>
      <w:r w:rsidR="004102DA" w:rsidRPr="004102DA">
        <w:rPr>
          <w:rFonts w:ascii="Arial" w:eastAsia="Times New Roman" w:hAnsi="Arial" w:cs="Arial"/>
          <w:i/>
        </w:rPr>
        <w:t>o</w:t>
      </w:r>
      <w:proofErr w:type="gramEnd"/>
      <w:r w:rsidR="004102DA" w:rsidRPr="004102DA">
        <w:rPr>
          <w:rFonts w:ascii="Arial" w:eastAsia="Times New Roman" w:hAnsi="Arial" w:cs="Arial"/>
          <w:i/>
        </w:rPr>
        <w:t xml:space="preserve"> necessária)</w:t>
      </w:r>
    </w:p>
    <w:p w:rsidR="004102DA" w:rsidRPr="004102DA" w:rsidRDefault="004102DA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:rsidR="004102DA" w:rsidRPr="00553604" w:rsidRDefault="004102DA" w:rsidP="00A231FC">
      <w:pPr>
        <w:spacing w:line="276" w:lineRule="auto"/>
        <w:ind w:right="-994"/>
        <w:jc w:val="both"/>
        <w:rPr>
          <w:rFonts w:ascii="Arial" w:eastAsia="Times New Roman" w:hAnsi="Arial" w:cs="Arial"/>
        </w:rPr>
      </w:pPr>
    </w:p>
    <w:p w:rsidR="004102DA" w:rsidRPr="00553604" w:rsidRDefault="004102DA" w:rsidP="004102DA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 xml:space="preserve">, CNPJ ou CPF n° _______________________, telefone _____________, endereço eletrônico nº _____________, como seu bastante procurador (a)  com o fito específico de representá-la junto à Secretaria de Desenvolvimento de Estado do Espírito Santo, com poderes para atuar de forma ampla no Programa INVEST-ES, podendo requerer, solicitar, receber e atender notificações, realizar cadastro no Sistema E-Docs,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:rsidR="004102DA" w:rsidRPr="00553604" w:rsidRDefault="004102DA" w:rsidP="004102DA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:rsidR="004102DA" w:rsidRDefault="004102DA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A231FC" w:rsidRPr="00553604" w:rsidRDefault="00A231FC" w:rsidP="004102DA">
      <w:pPr>
        <w:spacing w:line="276" w:lineRule="auto"/>
        <w:jc w:val="both"/>
        <w:rPr>
          <w:rFonts w:ascii="Arial" w:hAnsi="Arial" w:cs="Arial"/>
        </w:rPr>
      </w:pPr>
    </w:p>
    <w:p w:rsidR="006F3137" w:rsidRPr="006F3137" w:rsidRDefault="006F3137" w:rsidP="006F3137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6F3137">
        <w:rPr>
          <w:rFonts w:ascii="Arial" w:eastAsia="Times New Roman" w:hAnsi="Arial" w:cs="Arial"/>
          <w:b/>
          <w:bCs/>
        </w:rPr>
        <w:lastRenderedPageBreak/>
        <w:t>ANEXO II</w:t>
      </w:r>
    </w:p>
    <w:p w:rsidR="006F3137" w:rsidRPr="006F3137" w:rsidRDefault="006F3137" w:rsidP="006F3137">
      <w:pPr>
        <w:spacing w:line="276" w:lineRule="auto"/>
        <w:rPr>
          <w:rFonts w:ascii="Arial" w:eastAsia="Times New Roman" w:hAnsi="Arial" w:cs="Arial"/>
        </w:rPr>
      </w:pP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20"/>
        <w:gridCol w:w="1480"/>
        <w:gridCol w:w="1340"/>
      </w:tblGrid>
      <w:tr w:rsidR="006F3137" w:rsidRPr="006F3137" w:rsidTr="006F3137">
        <w:trPr>
          <w:trHeight w:val="420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INVESTIMENTOS REALIZADOS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Cs/>
                <w:color w:val="000000"/>
              </w:rPr>
              <w:t>Preencher em caso de haver investimentos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realizados no</w:t>
            </w:r>
            <w:r w:rsidRPr="006F3137">
              <w:rPr>
                <w:rFonts w:ascii="Arial" w:eastAsia="Times New Roman" w:hAnsi="Arial" w:cs="Arial"/>
                <w:bCs/>
                <w:color w:val="000000"/>
              </w:rPr>
              <w:t xml:space="preserve"> item 3.</w:t>
            </w:r>
            <w:r>
              <w:rPr>
                <w:rFonts w:ascii="Arial" w:eastAsia="Times New Roman" w:hAnsi="Arial" w:cs="Arial"/>
                <w:bCs/>
                <w:color w:val="000000"/>
              </w:rPr>
              <w:t>9</w:t>
            </w:r>
            <w:r w:rsidRPr="006F3137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</w:tr>
      <w:tr w:rsidR="006F3137" w:rsidRPr="006F3137" w:rsidTr="00EB5B1E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4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Obras civis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0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Máquinas </w:t>
            </w:r>
            <w:proofErr w:type="spellStart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Equip</w:t>
            </w:r>
            <w:proofErr w:type="spellEnd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. Nacionais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4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Máquinas </w:t>
            </w:r>
            <w:proofErr w:type="spellStart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Equip</w:t>
            </w:r>
            <w:proofErr w:type="spellEnd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. Importados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Instalações complementares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5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5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Montagens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4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Móveis e utensílios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4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Veículos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9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Tecnologia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49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Outros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:rsidTr="00EB5B1E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</w:t>
            </w:r>
            <w:proofErr w:type="gramStart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descrever</w:t>
            </w:r>
            <w:proofErr w:type="gramEnd"/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:rsidTr="00EB5B1E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:rsidTr="006F3137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INVESTIMENTO TOTAL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F3137" w:rsidRPr="006F3137" w:rsidRDefault="006F3137" w:rsidP="006F3137">
      <w:pPr>
        <w:rPr>
          <w:rFonts w:ascii="Arial" w:eastAsia="Times New Roman" w:hAnsi="Arial" w:cs="Arial"/>
        </w:rPr>
      </w:pPr>
    </w:p>
    <w:p w:rsidR="006F3137" w:rsidRPr="006F3137" w:rsidRDefault="006F3137" w:rsidP="006F313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 </w:t>
      </w:r>
      <w:r w:rsidRPr="006F3137">
        <w:rPr>
          <w:rFonts w:ascii="Arial" w:eastAsia="Times New Roman" w:hAnsi="Arial" w:cs="Arial"/>
        </w:rPr>
        <w:t>Favor acrescentar linhas quando necessário.</w:t>
      </w:r>
    </w:p>
    <w:p w:rsidR="004102DA" w:rsidRDefault="004102DA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FB790A" w:rsidRPr="00553604" w:rsidRDefault="00FB790A" w:rsidP="00FB790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lastRenderedPageBreak/>
        <w:t>ANEXO I</w:t>
      </w:r>
      <w:r>
        <w:rPr>
          <w:rFonts w:ascii="Arial" w:eastAsia="Times New Roman" w:hAnsi="Arial" w:cs="Arial"/>
          <w:b/>
          <w:bCs/>
        </w:rPr>
        <w:t>I</w:t>
      </w:r>
      <w:r w:rsidR="006F3137">
        <w:rPr>
          <w:rFonts w:ascii="Arial" w:eastAsia="Times New Roman" w:hAnsi="Arial" w:cs="Arial"/>
          <w:b/>
          <w:bCs/>
        </w:rPr>
        <w:t>I</w:t>
      </w:r>
    </w:p>
    <w:p w:rsidR="0032454A" w:rsidRPr="00553604" w:rsidRDefault="0032454A" w:rsidP="00553604">
      <w:pPr>
        <w:spacing w:line="276" w:lineRule="auto"/>
        <w:rPr>
          <w:rFonts w:ascii="Arial" w:hAnsi="Arial" w:cs="Arial"/>
          <w:b/>
        </w:rPr>
      </w:pPr>
    </w:p>
    <w:p w:rsidR="0032454A" w:rsidRPr="00553604" w:rsidRDefault="0032454A" w:rsidP="00553604">
      <w:pPr>
        <w:spacing w:line="276" w:lineRule="auto"/>
        <w:rPr>
          <w:rFonts w:ascii="Arial" w:hAnsi="Arial" w:cs="Arial"/>
          <w:b/>
        </w:rPr>
      </w:pPr>
      <w:r w:rsidRPr="00553604">
        <w:rPr>
          <w:rFonts w:ascii="Arial" w:hAnsi="Arial" w:cs="Arial"/>
          <w:b/>
        </w:rPr>
        <w:t xml:space="preserve">Procedimentos para emissão da Taxa de Requerimento para análise dos projetos do Programa Invest-ES. </w:t>
      </w:r>
    </w:p>
    <w:p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 xml:space="preserve"> Acesse o site:  </w:t>
      </w:r>
      <w:hyperlink r:id="rId8" w:history="1">
        <w:r w:rsidRPr="00553604">
          <w:rPr>
            <w:rStyle w:val="Hyperlink"/>
            <w:rFonts w:ascii="Arial" w:hAnsi="Arial" w:cs="Arial"/>
          </w:rPr>
          <w:t>http://e-dua.sefaz.es.gov.br</w:t>
        </w:r>
      </w:hyperlink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No menu à esquerda, clique em Taxas de Serviços:</w:t>
      </w:r>
    </w:p>
    <w:p w:rsidR="0032454A" w:rsidRPr="00553604" w:rsidRDefault="0032454A" w:rsidP="00553604">
      <w:pPr>
        <w:pStyle w:val="PargrafodaLista"/>
        <w:spacing w:line="276" w:lineRule="auto"/>
        <w:jc w:val="center"/>
        <w:rPr>
          <w:rFonts w:ascii="Arial" w:hAnsi="Arial" w:cs="Arial"/>
        </w:rPr>
      </w:pPr>
      <w:r w:rsidRPr="00553604">
        <w:rPr>
          <w:rFonts w:ascii="Arial" w:hAnsi="Arial" w:cs="Arial"/>
          <w:noProof/>
        </w:rPr>
        <w:drawing>
          <wp:inline distT="0" distB="0" distL="0" distR="0" wp14:anchorId="73F09629" wp14:editId="6FBD8E44">
            <wp:extent cx="819150" cy="2960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64" cy="29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Insira o CNPJ da empresa;</w:t>
      </w:r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Selecione o órgão: Secretaria de Estado da Fazenda;</w:t>
      </w:r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Selecione a área: Requerimentos;</w:t>
      </w:r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Selecione o serviço: Requerimento em Geral;</w:t>
      </w:r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Será gerado um DUA no valor de R$ 59,64;</w:t>
      </w:r>
    </w:p>
    <w:p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No campo “Informações Complementares”, acrescente: “Refere-se a taxa de requerimento para análise de projeto do Programa Invest-ES”.</w:t>
      </w:r>
    </w:p>
    <w:p w:rsidR="0032454A" w:rsidRPr="00553604" w:rsidRDefault="0032454A" w:rsidP="00553604">
      <w:pPr>
        <w:pStyle w:val="PargrafodaLista"/>
        <w:spacing w:line="276" w:lineRule="auto"/>
        <w:rPr>
          <w:rFonts w:ascii="Arial" w:hAnsi="Arial" w:cs="Arial"/>
        </w:rPr>
      </w:pPr>
    </w:p>
    <w:p w:rsidR="0032454A" w:rsidRPr="00553604" w:rsidRDefault="0032454A" w:rsidP="00553604">
      <w:pPr>
        <w:pStyle w:val="PargrafodaLista"/>
        <w:spacing w:line="276" w:lineRule="auto"/>
        <w:rPr>
          <w:rFonts w:ascii="Arial" w:hAnsi="Arial" w:cs="Arial"/>
        </w:rPr>
      </w:pPr>
    </w:p>
    <w:p w:rsidR="0032454A" w:rsidRPr="00553604" w:rsidRDefault="0032454A" w:rsidP="00553604">
      <w:pPr>
        <w:pStyle w:val="PargrafodaLista"/>
        <w:spacing w:line="276" w:lineRule="auto"/>
        <w:rPr>
          <w:rFonts w:ascii="Arial" w:hAnsi="Arial" w:cs="Arial"/>
        </w:rPr>
      </w:pPr>
    </w:p>
    <w:p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:rsidR="00287FD8" w:rsidRPr="00553604" w:rsidRDefault="00287FD8" w:rsidP="00553604">
      <w:pPr>
        <w:spacing w:line="276" w:lineRule="auto"/>
        <w:jc w:val="both"/>
        <w:rPr>
          <w:rFonts w:ascii="Arial" w:hAnsi="Arial" w:cs="Arial"/>
        </w:rPr>
      </w:pPr>
    </w:p>
    <w:sectPr w:rsidR="00287FD8" w:rsidRPr="00553604" w:rsidSect="00553604">
      <w:footerReference w:type="default" r:id="rId10"/>
      <w:pgSz w:w="11906" w:h="16838"/>
      <w:pgMar w:top="1418" w:right="1474" w:bottom="993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B9" w:rsidRDefault="004737B9" w:rsidP="00235B83">
      <w:r>
        <w:separator/>
      </w:r>
    </w:p>
  </w:endnote>
  <w:endnote w:type="continuationSeparator" w:id="0">
    <w:p w:rsidR="004737B9" w:rsidRDefault="004737B9" w:rsidP="0023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725239"/>
      <w:docPartObj>
        <w:docPartGallery w:val="Page Numbers (Bottom of Page)"/>
        <w:docPartUnique/>
      </w:docPartObj>
    </w:sdtPr>
    <w:sdtEndPr/>
    <w:sdtContent>
      <w:p w:rsidR="008B2926" w:rsidRDefault="008B29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29">
          <w:rPr>
            <w:noProof/>
          </w:rPr>
          <w:t>17</w:t>
        </w:r>
        <w:r>
          <w:fldChar w:fldCharType="end"/>
        </w:r>
      </w:p>
    </w:sdtContent>
  </w:sdt>
  <w:p w:rsidR="008B2926" w:rsidRDefault="008B29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B9" w:rsidRDefault="004737B9" w:rsidP="00235B83">
      <w:r>
        <w:separator/>
      </w:r>
    </w:p>
  </w:footnote>
  <w:footnote w:type="continuationSeparator" w:id="0">
    <w:p w:rsidR="004737B9" w:rsidRDefault="004737B9" w:rsidP="00235B83">
      <w:r>
        <w:continuationSeparator/>
      </w:r>
    </w:p>
  </w:footnote>
  <w:footnote w:id="1">
    <w:p w:rsidR="008B2926" w:rsidRPr="00553604" w:rsidRDefault="008B2926" w:rsidP="0087541B">
      <w:pPr>
        <w:spacing w:line="276" w:lineRule="auto"/>
        <w:rPr>
          <w:rFonts w:cs="Arial"/>
        </w:rPr>
      </w:pPr>
    </w:p>
    <w:p w:rsidR="008B2926" w:rsidRPr="003D7E8F" w:rsidRDefault="008B2926" w:rsidP="003D7E8F">
      <w:pPr>
        <w:jc w:val="both"/>
        <w:rPr>
          <w:rFonts w:ascii="Arial" w:hAnsi="Arial" w:cs="Arial"/>
          <w:sz w:val="20"/>
          <w:szCs w:val="20"/>
        </w:rPr>
      </w:pPr>
      <w:r w:rsidRPr="003D7E8F">
        <w:rPr>
          <w:rFonts w:ascii="Arial" w:hAnsi="Arial" w:cs="Arial"/>
          <w:sz w:val="20"/>
          <w:szCs w:val="20"/>
          <w:vertAlign w:val="superscript"/>
        </w:rPr>
        <w:t>1</w:t>
      </w:r>
      <w:r w:rsidRPr="003D7E8F">
        <w:rPr>
          <w:rFonts w:ascii="Arial" w:hAnsi="Arial" w:cs="Arial"/>
          <w:sz w:val="20"/>
          <w:szCs w:val="20"/>
        </w:rPr>
        <w:t xml:space="preserve">A procuração pode ser validada através de </w:t>
      </w:r>
      <w:r w:rsidRPr="003D7E8F">
        <w:rPr>
          <w:rFonts w:ascii="Arial" w:hAnsi="Arial" w:cs="Arial"/>
          <w:b/>
          <w:sz w:val="20"/>
          <w:szCs w:val="20"/>
        </w:rPr>
        <w:t>assinatura digital</w:t>
      </w:r>
      <w:r w:rsidRPr="003D7E8F">
        <w:rPr>
          <w:rFonts w:ascii="Arial" w:hAnsi="Arial" w:cs="Arial"/>
          <w:sz w:val="20"/>
          <w:szCs w:val="20"/>
        </w:rPr>
        <w:t>, de um dos sócios constante no contrato social.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Vide modelo em Anexo I.</w:t>
      </w:r>
    </w:p>
    <w:p w:rsidR="008B2926" w:rsidRPr="003D7E8F" w:rsidRDefault="008B2926" w:rsidP="003D7E8F">
      <w:pPr>
        <w:pStyle w:val="Textodenotaderodap"/>
        <w:jc w:val="both"/>
        <w:rPr>
          <w:rFonts w:ascii="Arial" w:hAnsi="Arial" w:cs="Arial"/>
        </w:rPr>
      </w:pPr>
    </w:p>
  </w:footnote>
  <w:footnote w:id="2">
    <w:p w:rsidR="008B2926" w:rsidRDefault="008B2926" w:rsidP="003D7E8F">
      <w:pPr>
        <w:pStyle w:val="Textodenotaderodap"/>
        <w:jc w:val="both"/>
      </w:pPr>
      <w:r w:rsidRPr="003D7E8F">
        <w:rPr>
          <w:rStyle w:val="Refdenotaderodap"/>
          <w:rFonts w:ascii="Arial" w:hAnsi="Arial" w:cs="Arial"/>
        </w:rPr>
        <w:footnoteRef/>
      </w:r>
      <w:r w:rsidRPr="003D7E8F">
        <w:rPr>
          <w:rFonts w:ascii="Arial" w:hAnsi="Arial" w:cs="Arial"/>
        </w:rPr>
        <w:t xml:space="preserve"> </w:t>
      </w:r>
      <w:r w:rsidRPr="003D7E8F">
        <w:rPr>
          <w:rFonts w:ascii="Arial" w:eastAsia="Times New Roman" w:hAnsi="Arial" w:cs="Arial"/>
        </w:rPr>
        <w:t xml:space="preserve">Vide orientações para emissão da Taxa de Requerimento de Análise dos Projetos – INVEST-ES no ANEXO </w:t>
      </w:r>
      <w:r w:rsidR="00860729">
        <w:rPr>
          <w:rFonts w:ascii="Arial" w:eastAsia="Times New Roman" w:hAnsi="Arial" w:cs="Arial"/>
        </w:rPr>
        <w:t>I</w:t>
      </w:r>
      <w:r w:rsidRPr="003D7E8F">
        <w:rPr>
          <w:rFonts w:ascii="Arial" w:eastAsia="Times New Roman" w:hAnsi="Arial" w:cs="Arial"/>
        </w:rPr>
        <w:t>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7F6"/>
    <w:multiLevelType w:val="hybridMultilevel"/>
    <w:tmpl w:val="27729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7471"/>
    <w:multiLevelType w:val="hybridMultilevel"/>
    <w:tmpl w:val="47D08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1CEE"/>
    <w:multiLevelType w:val="hybridMultilevel"/>
    <w:tmpl w:val="2E886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F"/>
    <w:rsid w:val="00005E86"/>
    <w:rsid w:val="00013230"/>
    <w:rsid w:val="000238E4"/>
    <w:rsid w:val="000271F3"/>
    <w:rsid w:val="000A65F9"/>
    <w:rsid w:val="000C183F"/>
    <w:rsid w:val="000E52C8"/>
    <w:rsid w:val="000F2EC3"/>
    <w:rsid w:val="00104CC0"/>
    <w:rsid w:val="001652B2"/>
    <w:rsid w:val="00166044"/>
    <w:rsid w:val="001B30E4"/>
    <w:rsid w:val="001B44E6"/>
    <w:rsid w:val="001D1F14"/>
    <w:rsid w:val="001E7023"/>
    <w:rsid w:val="001F2AC7"/>
    <w:rsid w:val="001F2F3A"/>
    <w:rsid w:val="00210244"/>
    <w:rsid w:val="00225B64"/>
    <w:rsid w:val="00235B83"/>
    <w:rsid w:val="00235CC2"/>
    <w:rsid w:val="00237B13"/>
    <w:rsid w:val="002801D7"/>
    <w:rsid w:val="00283425"/>
    <w:rsid w:val="00287FD8"/>
    <w:rsid w:val="00291DA7"/>
    <w:rsid w:val="00316578"/>
    <w:rsid w:val="00316D4D"/>
    <w:rsid w:val="003175DB"/>
    <w:rsid w:val="003238D3"/>
    <w:rsid w:val="0032454A"/>
    <w:rsid w:val="003365D1"/>
    <w:rsid w:val="0037396F"/>
    <w:rsid w:val="0039503E"/>
    <w:rsid w:val="003D7E8F"/>
    <w:rsid w:val="004102DA"/>
    <w:rsid w:val="004737B9"/>
    <w:rsid w:val="004808B8"/>
    <w:rsid w:val="004D6675"/>
    <w:rsid w:val="00505C0D"/>
    <w:rsid w:val="005157C4"/>
    <w:rsid w:val="00521E60"/>
    <w:rsid w:val="00527F3A"/>
    <w:rsid w:val="00547D5C"/>
    <w:rsid w:val="005530ED"/>
    <w:rsid w:val="00553604"/>
    <w:rsid w:val="00557DB6"/>
    <w:rsid w:val="00561DA4"/>
    <w:rsid w:val="005A612B"/>
    <w:rsid w:val="0060792F"/>
    <w:rsid w:val="0064056F"/>
    <w:rsid w:val="006A62CD"/>
    <w:rsid w:val="006F3137"/>
    <w:rsid w:val="00700542"/>
    <w:rsid w:val="0074504F"/>
    <w:rsid w:val="00776354"/>
    <w:rsid w:val="007B59B8"/>
    <w:rsid w:val="007D45FD"/>
    <w:rsid w:val="007E561E"/>
    <w:rsid w:val="007E599A"/>
    <w:rsid w:val="00813A69"/>
    <w:rsid w:val="00846991"/>
    <w:rsid w:val="00846AA2"/>
    <w:rsid w:val="00847413"/>
    <w:rsid w:val="00855595"/>
    <w:rsid w:val="00860729"/>
    <w:rsid w:val="00867185"/>
    <w:rsid w:val="0087541B"/>
    <w:rsid w:val="008776EB"/>
    <w:rsid w:val="008A1A56"/>
    <w:rsid w:val="008A689E"/>
    <w:rsid w:val="008B2926"/>
    <w:rsid w:val="008F420B"/>
    <w:rsid w:val="00930223"/>
    <w:rsid w:val="00964195"/>
    <w:rsid w:val="00992703"/>
    <w:rsid w:val="009A458A"/>
    <w:rsid w:val="009B7062"/>
    <w:rsid w:val="00A177F7"/>
    <w:rsid w:val="00A229BC"/>
    <w:rsid w:val="00A231FC"/>
    <w:rsid w:val="00A6211F"/>
    <w:rsid w:val="00A8788D"/>
    <w:rsid w:val="00AF6C30"/>
    <w:rsid w:val="00B07EED"/>
    <w:rsid w:val="00B76D05"/>
    <w:rsid w:val="00BC3164"/>
    <w:rsid w:val="00BC4ADF"/>
    <w:rsid w:val="00BC574A"/>
    <w:rsid w:val="00BE5233"/>
    <w:rsid w:val="00C303C8"/>
    <w:rsid w:val="00C35967"/>
    <w:rsid w:val="00CD2E18"/>
    <w:rsid w:val="00CE0237"/>
    <w:rsid w:val="00D0223A"/>
    <w:rsid w:val="00D13F6A"/>
    <w:rsid w:val="00D326F7"/>
    <w:rsid w:val="00D4416C"/>
    <w:rsid w:val="00D7163F"/>
    <w:rsid w:val="00D949D6"/>
    <w:rsid w:val="00E2512C"/>
    <w:rsid w:val="00E44B58"/>
    <w:rsid w:val="00E81D72"/>
    <w:rsid w:val="00ED2089"/>
    <w:rsid w:val="00EF2200"/>
    <w:rsid w:val="00F309F8"/>
    <w:rsid w:val="00F54FFC"/>
    <w:rsid w:val="00F85B71"/>
    <w:rsid w:val="00FB3EEE"/>
    <w:rsid w:val="00FB790A"/>
    <w:rsid w:val="00FC5C3D"/>
    <w:rsid w:val="00FD3AC5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BBE4-F50D-4C5C-AA5A-353691C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37B13"/>
    <w:pPr>
      <w:keepNext/>
      <w:jc w:val="center"/>
      <w:outlineLvl w:val="4"/>
    </w:pPr>
    <w:rPr>
      <w:rFonts w:ascii="Tahoma" w:eastAsia="Times New Roman" w:hAnsi="Tahoma" w:cs="Tahoma"/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237B13"/>
    <w:pPr>
      <w:keepNext/>
      <w:jc w:val="both"/>
      <w:outlineLvl w:val="5"/>
    </w:pPr>
    <w:rPr>
      <w:rFonts w:ascii="Tahoma" w:eastAsia="Times New Roman" w:hAnsi="Tahoma" w:cs="Tahoma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237B13"/>
    <w:pPr>
      <w:keepNext/>
      <w:jc w:val="center"/>
      <w:outlineLvl w:val="8"/>
    </w:pPr>
    <w:rPr>
      <w:rFonts w:ascii="Tahoma" w:eastAsia="Times New Roman" w:hAnsi="Tahoma" w:cs="Tahoma"/>
      <w:b/>
      <w:bCs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37B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37B13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37B13"/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237B13"/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37B13"/>
    <w:rPr>
      <w:rFonts w:ascii="Tahoma" w:eastAsia="Times New Roman" w:hAnsi="Tahoma" w:cs="Tahoma"/>
      <w:b/>
      <w:bCs/>
      <w:color w:val="000080"/>
      <w:szCs w:val="24"/>
      <w:lang w:eastAsia="pt-BR"/>
    </w:rPr>
  </w:style>
  <w:style w:type="paragraph" w:styleId="Cabealho">
    <w:name w:val="header"/>
    <w:basedOn w:val="Normal"/>
    <w:link w:val="CabealhoChar"/>
    <w:rsid w:val="00237B13"/>
    <w:pPr>
      <w:tabs>
        <w:tab w:val="center" w:pos="4419"/>
        <w:tab w:val="right" w:pos="8838"/>
      </w:tabs>
      <w:jc w:val="both"/>
    </w:pPr>
    <w:rPr>
      <w:rFonts w:ascii="Arial" w:eastAsia="Times New Roman" w:hAnsi="Arial"/>
      <w:sz w:val="22"/>
    </w:rPr>
  </w:style>
  <w:style w:type="character" w:customStyle="1" w:styleId="CabealhoChar">
    <w:name w:val="Cabeçalho Char"/>
    <w:basedOn w:val="Fontepargpadro"/>
    <w:link w:val="Cabealho"/>
    <w:rsid w:val="00237B13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rsid w:val="00237B13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1F1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42"/>
    <w:rPr>
      <w:rFonts w:ascii="Segoe UI" w:eastAsia="Batang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245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35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5B8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360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360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553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ua.sefaz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ra.fernandes\Desktop\Home%20Office\Formul&#225;rios\Ind&#250;stria\Aprovados%20por%20Rachel\REQUERIMENTO%20PARA%20ENQUADRAMENTO%20NO%20PROGRAMA%20INVEST-%20INDUSTRIA%20DE%20EMPREENDIMENTO%20NOVO%20_%20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6073-5248-4C28-8723-B1DA2C8C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PARA ENQUADRAMENTO NO PROGRAMA INVEST- INDUSTRIA DE EMPREENDIMENTO NOVO _ 2020</Template>
  <TotalTime>7</TotalTime>
  <Pages>17</Pages>
  <Words>2864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Lamberti Fernandes Zanotti</dc:creator>
  <cp:keywords/>
  <dc:description/>
  <cp:lastModifiedBy>Mayara Lambert Fernandes</cp:lastModifiedBy>
  <cp:revision>7</cp:revision>
  <dcterms:created xsi:type="dcterms:W3CDTF">2020-06-24T14:11:00Z</dcterms:created>
  <dcterms:modified xsi:type="dcterms:W3CDTF">2020-06-24T19:04:00Z</dcterms:modified>
</cp:coreProperties>
</file>